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A1" w:rsidRDefault="00974E68">
      <w:pPr>
        <w:spacing w:before="18"/>
        <w:ind w:left="6145"/>
        <w:jc w:val="center"/>
        <w:rPr>
          <w:rFonts w:ascii="Arial" w:eastAsia="Arial" w:hAnsi="Arial" w:cs="Arial"/>
          <w:sz w:val="55"/>
          <w:szCs w:val="55"/>
        </w:rPr>
      </w:pPr>
      <w:r w:rsidRPr="00974E68">
        <w:pict>
          <v:group id="_x0000_s1596" style="position:absolute;left:0;text-align:left;margin-left:33.5pt;margin-top:.45pt;width:265.45pt;height:67.45pt;z-index:-251716608;mso-position-horizontal-relative:page" coordorigin="670,9" coordsize="5309,1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24" type="#_x0000_t75" style="position:absolute;left:680;top:19;width:5299;height:1339">
              <v:imagedata r:id="rId5" o:title=""/>
            </v:shape>
            <v:group id="_x0000_s1619" style="position:absolute;left:680;top:58;width:1099;height:1121" coordorigin="680,58" coordsize="1099,1121">
              <v:shape id="_x0000_s1623" style="position:absolute;left:680;top:58;width:1099;height:1121" coordorigin="680,58" coordsize="1099,1121" path="m1380,491r-150,l1234,507r3,20l1247,604r12,77l1269,742r16,86l1299,900r13,59l1329,1037r14,58l1359,1154r80,12l1518,1175r40,4l1591,1052r24,-93l1462,959r-3,-4l1448,878r-11,-77l1427,741r-11,-61l1405,620r-15,-78l1383,503r-3,-12xe" fillcolor="#231f20" stroked="f">
                <v:path arrowok="t"/>
              </v:shape>
              <v:shape id="_x0000_s1622" style="position:absolute;left:680;top:58;width:1099;height:1121" coordorigin="680,58" coordsize="1099,1121" path="m680,58r20,97l737,327r25,118l803,637r41,191l885,1018r62,24l1004,1061r78,16l1102,1079r52,-219l1008,860r-5,-15l989,754,975,667,962,585,945,487,932,410,916,324,901,253,888,193,861,145r-18,-7l770,104,716,77,698,68,680,58xe" fillcolor="#231f20" stroked="f">
                <v:path arrowok="t"/>
              </v:shape>
              <v:shape id="_x0000_s1621" style="position:absolute;left:680;top:58;width:1099;height:1121" coordorigin="680,58" coordsize="1099,1121" path="m1779,324r-99,1l1620,327r-64,118l1508,684r-14,80l1483,828r-13,74l1462,959r153,l1658,797r33,-129l1713,583r22,-86l1758,410r21,-86xe" fillcolor="#231f20" stroked="f">
                <v:path arrowok="t"/>
              </v:shape>
              <v:shape id="_x0000_s1620" style="position:absolute;left:680;top:58;width:1099;height:1121" coordorigin="680,58" coordsize="1099,1121" path="m1134,254r-73,332l1048,647r-12,60l1020,785r-10,60l1008,860r146,l1189,709r16,-76l1220,554r10,-63l1380,491r-14,-66l1352,366r-15,-59l1214,265r-59,-9l1134,254xe" fillcolor="#231f20" stroked="f">
                <v:path arrowok="t"/>
              </v:shape>
            </v:group>
            <v:group id="_x0000_s1615" style="position:absolute;left:1781;top:524;width:595;height:655" coordorigin="1781,524" coordsize="595,655">
              <v:shape id="_x0000_s1618" style="position:absolute;left:1781;top:524;width:595;height:655" coordorigin="1781,524" coordsize="595,655" path="m2126,524r-61,7l1981,557r-70,41l1857,652r-39,63l1792,784r-11,71l1781,884r,22l1795,988r30,68l1870,1111r62,40l2008,1174r60,5l2100,1179r76,-10l2235,1152r71,-33l2339,1097r-4,-20l2326,1033r-228,l2075,1030r-60,-20l1970,949r-4,-22l2006,925r41,-4l2127,912r61,-9l2249,892r61,-13l2371,864r4,-65l2375,785r-350,l2006,784r-20,-1l1966,781r5,-17l2011,695r64,-34l2103,656r246,l2345,647r-33,-51l2265,556r-62,-25l2153,525r-27,-1xe" fillcolor="#231f20" stroked="f">
                <v:path arrowok="t"/>
              </v:shape>
              <v:shape id="_x0000_s1617" style="position:absolute;left:1781;top:524;width:595;height:655" coordorigin="1781,524" coordsize="595,655" path="m2315,980r-66,27l2170,1026r-72,7l2326,1033r-7,-34l2315,980xe" fillcolor="#231f20" stroked="f">
                <v:path arrowok="t"/>
              </v:shape>
              <v:shape id="_x0000_s1616" style="position:absolute;left:1781;top:524;width:595;height:655" coordorigin="1781,524" coordsize="595,655" path="m2349,656r-246,l2129,660r20,9l2191,735r4,36l2145,777r-60,6l2025,785r350,l2366,708r-13,-41l2349,656xe" fillcolor="#231f20" stroked="f">
                <v:path arrowok="t"/>
              </v:shape>
            </v:group>
            <v:group id="_x0000_s1613" style="position:absolute;left:2492;top:159;width:195;height:943" coordorigin="2492,159" coordsize="195,943">
              <v:shape id="_x0000_s1614" style="position:absolute;left:2492;top:159;width:195;height:943" coordorigin="2492,159" coordsize="195,943" path="m2668,159r-59,13l2492,197r,187l2492,474r1,90l2494,655r2,91l2498,836r3,86l2505,1012r5,90l2628,1077r58,-14l2686,877r,-90l2685,696r-1,-90l2682,515r-2,-91l2677,339r-4,-90l2670,204r-2,-45xe" fillcolor="#231f20" stroked="f">
                <v:path arrowok="t"/>
              </v:shape>
            </v:group>
            <v:group id="_x0000_s1610" style="position:absolute;left:2807;top:284;width:505;height:692" coordorigin="2807,284" coordsize="505,692">
              <v:shape id="_x0000_s1612" style="position:absolute;left:2807;top:284;width:505;height:692" coordorigin="2807,284" coordsize="505,692" path="m3287,284r-81,8l3131,312r-64,25l3011,369r-50,37l2898,469r-46,72l2821,619r-14,81l2807,727r1,29l2822,833r30,61l2898,939r60,28l3032,976r27,-1l3150,959r65,-22l3271,911r41,-25l3306,848r-4,-19l3298,806r-163,l3115,806r-66,-27l3012,708r-6,-53l3008,634r17,-58l3058,525r48,-43l3169,451r86,-19l3271,428r25,-64l3305,285r-18,-1xe" fillcolor="#231f20" stroked="f">
                <v:path arrowok="t"/>
              </v:shape>
              <v:shape id="_x0000_s1611" style="position:absolute;left:2807;top:284;width:505;height:692" coordorigin="2807,284" coordsize="505,692" path="m3287,750r-68,36l3156,804r-21,2l3298,806r-3,-17l3291,769r-4,-19xe" fillcolor="#231f20" stroked="f">
                <v:path arrowok="t"/>
              </v:shape>
            </v:group>
            <v:group id="_x0000_s1607" style="position:absolute;left:3370;top:149;width:654;height:679" coordorigin="3370,149" coordsize="654,679">
              <v:shape id="_x0000_s1609" style="position:absolute;left:3370;top:149;width:654;height:679" coordorigin="3370,149" coordsize="654,679" path="m3786,149r-81,11l3646,178r-79,39l3499,270r-54,64l3404,408r-26,81l3370,578r1,29l3386,684r31,61l3463,790r58,27l3589,828r25,l3693,816r76,-25l3839,753r63,-50l3924,679r-261,l3646,677r-53,-44l3573,572r-4,-49l3569,518r6,-62l3595,394r35,-52l3683,306r42,-8l4005,298r-5,-13l3966,227r-48,-43l3858,157r-47,-7l3786,149xe" fillcolor="#231f20" stroked="f">
                <v:path arrowok="t"/>
              </v:shape>
              <v:shape id="_x0000_s1608" style="position:absolute;left:3370;top:149;width:654;height:679" coordorigin="3370,149" coordsize="654,679" path="m4005,298r-280,l3742,300r16,6l3803,359r15,64l3821,472r-2,26l3804,568r-30,56l3715,670r-52,9l3924,679r47,-63l4005,536r14,-60l4023,414r,-6l4022,382r-2,-26l4015,331r-6,-24l4005,298xe" fillcolor="#231f20" stroked="f">
                <v:path arrowok="t"/>
              </v:shape>
            </v:group>
            <v:group id="_x0000_s1601" style="position:absolute;left:4139;top:19;width:951;height:686" coordorigin="4139,19" coordsize="951,686">
              <v:shape id="_x0000_s1606" style="position:absolute;left:4139;top:19;width:951;height:686" coordorigin="4139,19" coordsize="951,686" path="m4294,58r-77,14l4159,90r-20,8l4140,117r1,36l4143,236r1,105l4144,401r1,71l4146,541r3,60l4152,668r3,37l4234,692r99,-13l4333,441r1,-100l4337,279r40,-67l4444,186r321,l4773,181r21,-6l4820,174r249,l5068,169r-9,-21l5055,141r-740,l4311,137r-2,-20l4306,97r-5,-19l4294,58xe" fillcolor="#231f20" stroked="f">
                <v:path arrowok="t"/>
              </v:shape>
              <v:shape id="_x0000_s1605" style="position:absolute;left:4139;top:19;width:951;height:686" coordorigin="4139,19" coordsize="951,686" path="m5069,174r-249,l4837,179r16,7l4892,253r9,88l4901,380r,40l4902,481r3,80l4908,621r23,42l5091,677r-1,-380l5081,215r-6,-24l5069,174xe" fillcolor="#231f20" stroked="f">
                <v:path arrowok="t"/>
              </v:shape>
              <v:shape id="_x0000_s1604" style="position:absolute;left:4139;top:19;width:951;height:686" coordorigin="4139,19" coordsize="951,686" path="m4765,186r-321,l4463,189r16,7l4518,265r4,76l4523,401r1,80l4526,561r4,60l4533,660r60,-4l4672,646r40,-266l4712,276r28,-72l4755,191r10,-5xe" fillcolor="#231f20" stroked="f">
                <v:path arrowok="t"/>
              </v:shape>
              <v:shape id="_x0000_s1603" style="position:absolute;left:4139;top:19;width:951;height:686" coordorigin="4139,19" coordsize="951,686" path="m4524,22r-76,11l4387,63r-54,53l4315,141r740,l5049,128r-4,-6l4679,122r-7,-8l4623,54,4568,28r-21,-4l4524,22xe" fillcolor="#231f20" stroked="f">
                <v:path arrowok="t"/>
              </v:shape>
              <v:shape id="_x0000_s1602" style="position:absolute;left:4139;top:19;width:951;height:686" coordorigin="4139,19" coordsize="951,686" path="m4865,19r-76,14l4735,62r-43,43l4679,122r366,l4996,66,4927,30,4865,19xe" fillcolor="#231f20" stroked="f">
                <v:path arrowok="t"/>
              </v:shape>
            </v:group>
            <v:group id="_x0000_s1597" style="position:absolute;left:5208;top:133;width:595;height:732" coordorigin="5208,133" coordsize="595,732">
              <v:shape id="_x0000_s1600" style="position:absolute;left:5208;top:133;width:595;height:732" coordorigin="5208,133" coordsize="595,732" path="m5408,133r-69,16l5285,186r-39,53l5220,302r-11,70l5208,398r1,27l5223,507r29,75l5297,649r61,60l5406,744r55,32l5523,805r75,28l5659,851r74,13l5750,864r17,l5750,787r-20,-59l5714,725r-17,-4l5623,699r-67,-26l5496,641r-51,-40l5402,535r-8,-38l5794,497r,-2l5788,470r-6,-22l5623,448r-26,-11l5431,370r-19,-8l5394,354r4,-16l5435,282r35,-11l5690,271r-16,-18l5607,196r-53,-31l5493,142r-58,-9l5408,133xe" fillcolor="#231f20" stroked="f">
                <v:path arrowok="t"/>
              </v:shape>
              <v:shape id="_x0000_s1599" style="position:absolute;left:5208;top:133;width:595;height:732" coordorigin="5208,133" coordsize="595,732" path="m5794,497r-400,l5414,504r20,6l5515,538r81,31l5676,602r61,27l5798,656r3,-17l5803,617r,-24l5803,582r,-14l5801,544r-3,-24l5794,497xe" fillcolor="#231f20" stroked="f">
                <v:path arrowok="t"/>
              </v:shape>
              <v:shape id="_x0000_s1598" style="position:absolute;left:5208;top:133;width:595;height:732" coordorigin="5208,133" coordsize="595,732" path="m5690,271r-220,l5491,272r25,7l5577,322r33,57l5623,448r159,l5752,369r-42,-72l5693,274r-3,-3xe" fillcolor="#231f20" stroked="f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b/>
          <w:bCs/>
          <w:color w:val="231F20"/>
          <w:w w:val="95"/>
          <w:sz w:val="52"/>
          <w:szCs w:val="52"/>
        </w:rPr>
        <w:t>De</w:t>
      </w:r>
      <w:r w:rsidR="00E82444">
        <w:rPr>
          <w:rFonts w:ascii="Arial" w:eastAsia="Arial" w:hAnsi="Arial" w:cs="Arial"/>
          <w:b/>
          <w:bCs/>
          <w:color w:val="231F20"/>
          <w:spacing w:val="-4"/>
          <w:w w:val="95"/>
          <w:sz w:val="52"/>
          <w:szCs w:val="52"/>
        </w:rPr>
        <w:t>n</w:t>
      </w:r>
      <w:r w:rsidR="00E82444">
        <w:rPr>
          <w:rFonts w:ascii="Arial" w:eastAsia="Arial" w:hAnsi="Arial" w:cs="Arial"/>
          <w:b/>
          <w:bCs/>
          <w:color w:val="231F20"/>
          <w:w w:val="95"/>
          <w:sz w:val="52"/>
          <w:szCs w:val="52"/>
        </w:rPr>
        <w:t>tal</w:t>
      </w:r>
      <w:r w:rsidR="00E82444">
        <w:rPr>
          <w:rFonts w:ascii="Arial" w:eastAsia="Arial" w:hAnsi="Arial" w:cs="Arial"/>
          <w:b/>
          <w:bCs/>
          <w:color w:val="231F20"/>
          <w:spacing w:val="-50"/>
          <w:w w:val="95"/>
          <w:sz w:val="52"/>
          <w:szCs w:val="52"/>
        </w:rPr>
        <w:t xml:space="preserve"> </w:t>
      </w:r>
      <w:r w:rsidR="00E82444">
        <w:rPr>
          <w:rFonts w:ascii="Arial" w:eastAsia="Arial" w:hAnsi="Arial" w:cs="Arial"/>
          <w:b/>
          <w:bCs/>
          <w:color w:val="231F20"/>
          <w:spacing w:val="-7"/>
          <w:w w:val="95"/>
          <w:sz w:val="52"/>
          <w:szCs w:val="52"/>
        </w:rPr>
        <w:t>C</w:t>
      </w:r>
      <w:r w:rsidR="00E82444">
        <w:rPr>
          <w:rFonts w:ascii="Arial" w:eastAsia="Arial" w:hAnsi="Arial" w:cs="Arial"/>
          <w:b/>
          <w:bCs/>
          <w:color w:val="231F20"/>
          <w:w w:val="95"/>
          <w:sz w:val="52"/>
          <w:szCs w:val="52"/>
        </w:rPr>
        <w:t>a</w:t>
      </w:r>
      <w:r w:rsidR="00E82444">
        <w:rPr>
          <w:rFonts w:ascii="Arial" w:eastAsia="Arial" w:hAnsi="Arial" w:cs="Arial"/>
          <w:b/>
          <w:bCs/>
          <w:color w:val="231F20"/>
          <w:spacing w:val="-4"/>
          <w:w w:val="95"/>
          <w:sz w:val="52"/>
          <w:szCs w:val="52"/>
        </w:rPr>
        <w:t>r</w:t>
      </w:r>
      <w:r w:rsidR="00E82444">
        <w:rPr>
          <w:rFonts w:ascii="Arial" w:eastAsia="Arial" w:hAnsi="Arial" w:cs="Arial"/>
          <w:b/>
          <w:bCs/>
          <w:color w:val="231F20"/>
          <w:w w:val="95"/>
          <w:sz w:val="52"/>
          <w:szCs w:val="52"/>
        </w:rPr>
        <w:t>e</w:t>
      </w:r>
      <w:r w:rsidR="00E82444">
        <w:rPr>
          <w:rFonts w:ascii="Arial" w:eastAsia="Arial" w:hAnsi="Arial" w:cs="Arial"/>
          <w:b/>
          <w:bCs/>
          <w:color w:val="231F20"/>
          <w:spacing w:val="-49"/>
          <w:w w:val="95"/>
          <w:sz w:val="52"/>
          <w:szCs w:val="52"/>
        </w:rPr>
        <w:t xml:space="preserve"> </w:t>
      </w:r>
      <w:r w:rsidR="00E82444">
        <w:rPr>
          <w:rFonts w:ascii="Arial" w:eastAsia="Arial" w:hAnsi="Arial" w:cs="Arial"/>
          <w:b/>
          <w:bCs/>
          <w:color w:val="231F20"/>
          <w:spacing w:val="-5"/>
          <w:w w:val="95"/>
          <w:sz w:val="52"/>
          <w:szCs w:val="52"/>
        </w:rPr>
        <w:t>f</w:t>
      </w:r>
      <w:r w:rsidR="00E82444">
        <w:rPr>
          <w:rFonts w:ascii="Arial" w:eastAsia="Arial" w:hAnsi="Arial" w:cs="Arial"/>
          <w:b/>
          <w:bCs/>
          <w:color w:val="231F20"/>
          <w:w w:val="95"/>
          <w:sz w:val="52"/>
          <w:szCs w:val="52"/>
        </w:rPr>
        <w:t>or</w:t>
      </w:r>
      <w:r w:rsidR="00E82444">
        <w:rPr>
          <w:rFonts w:ascii="Arial" w:eastAsia="Arial" w:hAnsi="Arial" w:cs="Arial"/>
          <w:b/>
          <w:bCs/>
          <w:color w:val="231F20"/>
          <w:spacing w:val="-49"/>
          <w:w w:val="95"/>
          <w:sz w:val="52"/>
          <w:szCs w:val="52"/>
        </w:rPr>
        <w:t xml:space="preserve"> </w:t>
      </w:r>
      <w:r w:rsidR="00E82444">
        <w:rPr>
          <w:rFonts w:ascii="Arial" w:eastAsia="Arial" w:hAnsi="Arial" w:cs="Arial"/>
          <w:b/>
          <w:bCs/>
          <w:color w:val="231F20"/>
          <w:spacing w:val="1"/>
          <w:w w:val="95"/>
          <w:sz w:val="55"/>
          <w:szCs w:val="55"/>
        </w:rPr>
        <w:t>K</w:t>
      </w:r>
      <w:r w:rsidR="00E82444">
        <w:rPr>
          <w:rFonts w:ascii="Arial" w:eastAsia="Arial" w:hAnsi="Arial" w:cs="Arial"/>
          <w:b/>
          <w:bCs/>
          <w:color w:val="231F20"/>
          <w:w w:val="95"/>
          <w:sz w:val="55"/>
          <w:szCs w:val="55"/>
        </w:rPr>
        <w:t>ids</w:t>
      </w:r>
    </w:p>
    <w:p w:rsidR="006E46A1" w:rsidRDefault="00974E68">
      <w:pPr>
        <w:spacing w:before="56"/>
        <w:ind w:left="6146"/>
        <w:jc w:val="center"/>
        <w:rPr>
          <w:rFonts w:ascii="Arial" w:eastAsia="Arial" w:hAnsi="Arial" w:cs="Arial"/>
          <w:sz w:val="26"/>
          <w:szCs w:val="26"/>
        </w:rPr>
      </w:pPr>
      <w:r w:rsidRPr="00974E68">
        <w:pict>
          <v:shape id="_x0000_s1595" type="#_x0000_t75" style="position:absolute;left:0;text-align:left;margin-left:341pt;margin-top:-33.4pt;width:246.7pt;height:43.2pt;z-index:-251715584;mso-position-horizontal-relative:page">
            <v:imagedata r:id="rId6" o:title=""/>
            <w10:wrap anchorx="page"/>
          </v:shape>
        </w:pic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Ma</w:t>
      </w:r>
      <w:r w:rsidR="00E82444">
        <w:rPr>
          <w:rFonts w:ascii="Arial" w:eastAsia="Arial" w:hAnsi="Arial" w:cs="Arial"/>
          <w:color w:val="231F20"/>
          <w:spacing w:val="5"/>
          <w:w w:val="95"/>
          <w:sz w:val="26"/>
          <w:szCs w:val="26"/>
        </w:rPr>
        <w:t>r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tha</w:t>
      </w:r>
      <w:r w:rsidR="00E82444">
        <w:rPr>
          <w:rFonts w:ascii="Arial" w:eastAsia="Arial" w:hAnsi="Arial" w:cs="Arial"/>
          <w:color w:val="231F20"/>
          <w:spacing w:val="-31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spacing w:val="-15"/>
          <w:w w:val="95"/>
          <w:sz w:val="26"/>
          <w:szCs w:val="26"/>
        </w:rPr>
        <w:t>“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Jodi”</w:t>
      </w:r>
      <w:r w:rsidR="00E82444">
        <w:rPr>
          <w:rFonts w:ascii="Arial" w:eastAsia="Arial" w:hAnsi="Arial" w:cs="Arial"/>
          <w:color w:val="231F20"/>
          <w:spacing w:val="-32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B</w:t>
      </w:r>
      <w:r w:rsidR="00E82444">
        <w:rPr>
          <w:rFonts w:ascii="Arial" w:eastAsia="Arial" w:hAnsi="Arial" w:cs="Arial"/>
          <w:color w:val="231F20"/>
          <w:spacing w:val="-3"/>
          <w:w w:val="95"/>
          <w:sz w:val="26"/>
          <w:szCs w:val="26"/>
        </w:rPr>
        <w:t>r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ai</w:t>
      </w:r>
      <w:r w:rsidR="00E82444">
        <w:rPr>
          <w:rFonts w:ascii="Arial" w:eastAsia="Arial" w:hAnsi="Arial" w:cs="Arial"/>
          <w:color w:val="231F20"/>
          <w:spacing w:val="-7"/>
          <w:w w:val="95"/>
          <w:sz w:val="26"/>
          <w:szCs w:val="26"/>
        </w:rPr>
        <w:t>d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,</w:t>
      </w:r>
      <w:r w:rsidR="00E82444">
        <w:rPr>
          <w:rFonts w:ascii="Arial" w:eastAsia="Arial" w:hAnsi="Arial" w:cs="Arial"/>
          <w:color w:val="231F20"/>
          <w:spacing w:val="-23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DMD</w:t>
      </w:r>
      <w:r w:rsidR="00E82444">
        <w:rPr>
          <w:rFonts w:ascii="Arial" w:eastAsia="Arial" w:hAnsi="Arial" w:cs="Arial"/>
          <w:color w:val="231F20"/>
          <w:spacing w:val="2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-</w:t>
      </w:r>
      <w:r w:rsidR="00E82444">
        <w:rPr>
          <w:rFonts w:ascii="Arial" w:eastAsia="Arial" w:hAnsi="Arial" w:cs="Arial"/>
          <w:color w:val="231F20"/>
          <w:spacing w:val="1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spacing w:val="-9"/>
          <w:w w:val="95"/>
          <w:sz w:val="26"/>
          <w:szCs w:val="26"/>
        </w:rPr>
        <w:t>P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ediatric</w:t>
      </w:r>
      <w:r w:rsidR="00E82444">
        <w:rPr>
          <w:rFonts w:ascii="Arial" w:eastAsia="Arial" w:hAnsi="Arial" w:cs="Arial"/>
          <w:color w:val="231F20"/>
          <w:spacing w:val="2"/>
          <w:w w:val="95"/>
          <w:sz w:val="26"/>
          <w:szCs w:val="26"/>
        </w:rPr>
        <w:t xml:space="preserve"> </w:t>
      </w:r>
      <w:r w:rsidR="00E82444">
        <w:rPr>
          <w:rFonts w:ascii="Arial" w:eastAsia="Arial" w:hAnsi="Arial" w:cs="Arial"/>
          <w:color w:val="231F20"/>
          <w:spacing w:val="1"/>
          <w:w w:val="95"/>
          <w:sz w:val="26"/>
          <w:szCs w:val="26"/>
        </w:rPr>
        <w:t>D</w:t>
      </w:r>
      <w:r w:rsidR="00E82444">
        <w:rPr>
          <w:rFonts w:ascii="Arial" w:eastAsia="Arial" w:hAnsi="Arial" w:cs="Arial"/>
          <w:color w:val="231F20"/>
          <w:w w:val="95"/>
          <w:sz w:val="26"/>
          <w:szCs w:val="26"/>
        </w:rPr>
        <w:t>entist</w:t>
      </w:r>
    </w:p>
    <w:p w:rsidR="006E46A1" w:rsidRDefault="006E46A1">
      <w:pPr>
        <w:spacing w:before="10" w:line="170" w:lineRule="exact"/>
        <w:rPr>
          <w:sz w:val="17"/>
          <w:szCs w:val="17"/>
        </w:rPr>
      </w:pPr>
    </w:p>
    <w:p w:rsidR="006E46A1" w:rsidRDefault="00E82444">
      <w:pPr>
        <w:ind w:left="61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entist</w:t>
      </w:r>
      <w:r>
        <w:rPr>
          <w:rFonts w:ascii="Arial" w:eastAsia="Arial" w:hAnsi="Arial" w:cs="Arial"/>
          <w:i/>
          <w:color w:val="231F20"/>
          <w:spacing w:val="4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y</w:t>
      </w:r>
      <w:r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fo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r</w:t>
      </w:r>
      <w:r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Childre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n</w:t>
      </w:r>
      <w:r>
        <w:rPr>
          <w:rFonts w:ascii="Arial" w:eastAsia="Arial" w:hAnsi="Arial" w:cs="Arial"/>
          <w:i/>
          <w:color w:val="231F20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an</w:t>
      </w:r>
      <w:r>
        <w:rPr>
          <w:rFonts w:ascii="Arial" w:eastAsia="Arial" w:hAnsi="Arial" w:cs="Arial"/>
          <w:i/>
          <w:color w:val="231F20"/>
          <w:w w:val="90"/>
          <w:sz w:val="24"/>
          <w:szCs w:val="24"/>
        </w:rPr>
        <w:t>d</w:t>
      </w:r>
      <w:r>
        <w:rPr>
          <w:rFonts w:ascii="Arial" w:eastAsia="Arial" w:hAnsi="Arial" w:cs="Arial"/>
          <w:i/>
          <w:color w:val="231F20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A</w:t>
      </w:r>
      <w:r>
        <w:rPr>
          <w:rFonts w:ascii="Arial" w:eastAsia="Arial" w:hAnsi="Arial" w:cs="Arial"/>
          <w:i/>
          <w:color w:val="231F20"/>
          <w:spacing w:val="-2"/>
          <w:w w:val="90"/>
          <w:sz w:val="24"/>
          <w:szCs w:val="24"/>
        </w:rPr>
        <w:t>doles</w:t>
      </w:r>
      <w:r>
        <w:rPr>
          <w:rFonts w:ascii="Arial" w:eastAsia="Arial" w:hAnsi="Arial" w:cs="Arial"/>
          <w:i/>
          <w:color w:val="231F20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i/>
          <w:color w:val="231F20"/>
          <w:spacing w:val="-1"/>
          <w:w w:val="90"/>
          <w:sz w:val="24"/>
          <w:szCs w:val="24"/>
        </w:rPr>
        <w:t>ents</w:t>
      </w:r>
    </w:p>
    <w:p w:rsidR="006E46A1" w:rsidRDefault="00974E68">
      <w:pPr>
        <w:tabs>
          <w:tab w:val="left" w:pos="5199"/>
        </w:tabs>
        <w:spacing w:before="87"/>
        <w:ind w:left="100"/>
        <w:rPr>
          <w:rFonts w:ascii="Arial" w:eastAsia="Arial" w:hAnsi="Arial" w:cs="Arial"/>
        </w:rPr>
      </w:pPr>
      <w:r w:rsidRPr="00974E68">
        <w:pict>
          <v:group id="_x0000_s1593" style="position:absolute;left:0;text-align:left;margin-left:18pt;margin-top:20.8pt;width:8in;height:.1pt;z-index:-251714560;mso-position-horizontal-relative:page" coordorigin="360,416" coordsize="11520,2">
            <v:shape id="_x0000_s1594" style="position:absolute;left:360;top:416;width:11520;height:2" coordorigin="360,416" coordsize="11520,0" path="m360,416r11520,e" filled="f" strokecolor="#231f20" strokeweight=".38803mm">
              <v:path arrowok="t"/>
            </v:shape>
            <w10:wrap anchorx="page"/>
          </v:group>
        </w:pic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>Health</w:t>
      </w:r>
      <w:r w:rsidR="00E82444">
        <w:rPr>
          <w:rFonts w:ascii="Arial" w:eastAsia="Arial" w:hAnsi="Arial" w:cs="Arial"/>
          <w:color w:val="231F20"/>
          <w:spacing w:val="-9"/>
          <w:w w:val="90"/>
          <w:position w:val="-3"/>
          <w:sz w:val="30"/>
          <w:szCs w:val="30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>Hi</w:t>
      </w:r>
      <w:r w:rsidR="00E82444">
        <w:rPr>
          <w:rFonts w:ascii="Arial" w:eastAsia="Arial" w:hAnsi="Arial" w:cs="Arial"/>
          <w:color w:val="231F20"/>
          <w:spacing w:val="-2"/>
          <w:w w:val="90"/>
          <w:position w:val="-3"/>
          <w:sz w:val="30"/>
          <w:szCs w:val="30"/>
        </w:rPr>
        <w:t>st</w: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>o</w:t>
      </w:r>
      <w:r w:rsidR="00E82444">
        <w:rPr>
          <w:rFonts w:ascii="Arial" w:eastAsia="Arial" w:hAnsi="Arial" w:cs="Arial"/>
          <w:color w:val="231F20"/>
          <w:spacing w:val="6"/>
          <w:w w:val="90"/>
          <w:position w:val="-3"/>
          <w:sz w:val="30"/>
          <w:szCs w:val="30"/>
        </w:rPr>
        <w:t>r</w: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>y</w:t>
      </w:r>
      <w:r w:rsidR="00E82444">
        <w:rPr>
          <w:rFonts w:ascii="Arial" w:eastAsia="Arial" w:hAnsi="Arial" w:cs="Arial"/>
          <w:color w:val="231F20"/>
          <w:spacing w:val="-9"/>
          <w:w w:val="90"/>
          <w:position w:val="-3"/>
          <w:sz w:val="30"/>
          <w:szCs w:val="30"/>
        </w:rPr>
        <w:t xml:space="preserve"> </w:t>
      </w:r>
      <w:r w:rsidR="00E82444">
        <w:rPr>
          <w:rFonts w:ascii="Arial" w:eastAsia="Arial" w:hAnsi="Arial" w:cs="Arial"/>
          <w:color w:val="231F20"/>
          <w:spacing w:val="-11"/>
          <w:w w:val="90"/>
          <w:position w:val="-3"/>
          <w:sz w:val="30"/>
          <w:szCs w:val="30"/>
        </w:rPr>
        <w:t>F</w: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>orm</w:t>
      </w:r>
      <w:r w:rsidR="00E82444">
        <w:rPr>
          <w:rFonts w:ascii="Arial" w:eastAsia="Arial" w:hAnsi="Arial" w:cs="Arial"/>
          <w:color w:val="231F20"/>
          <w:w w:val="90"/>
          <w:position w:val="-3"/>
          <w:sz w:val="30"/>
          <w:szCs w:val="30"/>
        </w:rPr>
        <w:tab/>
      </w:r>
      <w:r w:rsidR="00E82444">
        <w:rPr>
          <w:rFonts w:ascii="Arial" w:eastAsia="Arial" w:hAnsi="Arial" w:cs="Arial"/>
          <w:color w:val="231F20"/>
          <w:spacing w:val="-2"/>
          <w:w w:val="90"/>
        </w:rPr>
        <w:t>Pleas</w:t>
      </w:r>
      <w:r w:rsidR="00E82444">
        <w:rPr>
          <w:rFonts w:ascii="Arial" w:eastAsia="Arial" w:hAnsi="Arial" w:cs="Arial"/>
          <w:color w:val="231F20"/>
          <w:w w:val="90"/>
        </w:rPr>
        <w:t>e</w:t>
      </w:r>
      <w:r w:rsidR="00E82444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0"/>
        </w:rPr>
        <w:t>No</w:t>
      </w:r>
      <w:r w:rsidR="00E82444">
        <w:rPr>
          <w:rFonts w:ascii="Arial" w:eastAsia="Arial" w:hAnsi="Arial" w:cs="Arial"/>
          <w:color w:val="231F20"/>
          <w:spacing w:val="-2"/>
          <w:w w:val="90"/>
        </w:rPr>
        <w:t>t</w:t>
      </w:r>
      <w:r w:rsidR="00E82444">
        <w:rPr>
          <w:rFonts w:ascii="Arial" w:eastAsia="Arial" w:hAnsi="Arial" w:cs="Arial"/>
          <w:color w:val="231F20"/>
          <w:w w:val="90"/>
        </w:rPr>
        <w:t>e:</w:t>
      </w:r>
      <w:r w:rsidR="00E82444">
        <w:rPr>
          <w:rFonts w:ascii="Arial" w:eastAsia="Arial" w:hAnsi="Arial" w:cs="Arial"/>
          <w:color w:val="231F20"/>
          <w:spacing w:val="-25"/>
          <w:w w:val="90"/>
        </w:rPr>
        <w:t xml:space="preserve"> </w:t>
      </w:r>
      <w:r w:rsidR="00E82444">
        <w:rPr>
          <w:rFonts w:ascii="Arial" w:eastAsia="Arial" w:hAnsi="Arial" w:cs="Arial"/>
          <w:color w:val="231F20"/>
          <w:spacing w:val="-9"/>
          <w:w w:val="90"/>
        </w:rPr>
        <w:t>W</w:t>
      </w:r>
      <w:r w:rsidR="00E82444">
        <w:rPr>
          <w:rFonts w:ascii="Arial" w:eastAsia="Arial" w:hAnsi="Arial" w:cs="Arial"/>
          <w:color w:val="231F20"/>
          <w:w w:val="90"/>
        </w:rPr>
        <w:t>e</w:t>
      </w:r>
      <w:r w:rsidR="00E82444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E82444">
        <w:rPr>
          <w:rFonts w:ascii="Arial" w:eastAsia="Arial" w:hAnsi="Arial" w:cs="Arial"/>
          <w:i/>
          <w:color w:val="231F20"/>
          <w:w w:val="90"/>
          <w:u w:val="single" w:color="231F20"/>
        </w:rPr>
        <w:t>do</w:t>
      </w:r>
      <w:r w:rsidR="00E82444">
        <w:rPr>
          <w:rFonts w:ascii="Arial" w:eastAsia="Arial" w:hAnsi="Arial" w:cs="Arial"/>
          <w:i/>
          <w:color w:val="231F20"/>
          <w:spacing w:val="-4"/>
          <w:w w:val="90"/>
          <w:u w:val="single" w:color="231F20"/>
        </w:rPr>
        <w:t xml:space="preserve"> </w:t>
      </w:r>
      <w:r w:rsidR="00E82444">
        <w:rPr>
          <w:rFonts w:ascii="Arial" w:eastAsia="Arial" w:hAnsi="Arial" w:cs="Arial"/>
          <w:i/>
          <w:color w:val="231F20"/>
          <w:w w:val="90"/>
          <w:u w:val="single" w:color="231F20"/>
        </w:rPr>
        <w:t>not</w:t>
      </w:r>
      <w:r w:rsidR="00E82444">
        <w:rPr>
          <w:rFonts w:ascii="Arial" w:eastAsia="Arial" w:hAnsi="Arial" w:cs="Arial"/>
          <w:i/>
          <w:color w:val="231F20"/>
          <w:spacing w:val="3"/>
          <w:w w:val="90"/>
          <w:u w:val="single" w:color="231F20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</w:rPr>
        <w:t>file</w:t>
      </w:r>
      <w:r w:rsidR="00E82444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E82444">
        <w:rPr>
          <w:rFonts w:ascii="Arial" w:eastAsia="Arial" w:hAnsi="Arial" w:cs="Arial"/>
          <w:color w:val="231F20"/>
          <w:spacing w:val="-3"/>
          <w:w w:val="90"/>
        </w:rPr>
        <w:t>T</w:t>
      </w:r>
      <w:r w:rsidR="00E82444">
        <w:rPr>
          <w:rFonts w:ascii="Arial" w:eastAsia="Arial" w:hAnsi="Arial" w:cs="Arial"/>
          <w:color w:val="231F20"/>
          <w:w w:val="90"/>
        </w:rPr>
        <w:t>hi</w:t>
      </w:r>
      <w:r w:rsidR="00E82444">
        <w:rPr>
          <w:rFonts w:ascii="Arial" w:eastAsia="Arial" w:hAnsi="Arial" w:cs="Arial"/>
          <w:color w:val="231F20"/>
          <w:spacing w:val="-2"/>
          <w:w w:val="90"/>
        </w:rPr>
        <w:t>r</w:t>
      </w:r>
      <w:r w:rsidR="00E82444">
        <w:rPr>
          <w:rFonts w:ascii="Arial" w:eastAsia="Arial" w:hAnsi="Arial" w:cs="Arial"/>
          <w:color w:val="231F20"/>
          <w:w w:val="90"/>
        </w:rPr>
        <w:t>d</w:t>
      </w:r>
      <w:r w:rsidR="00E82444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</w:rPr>
        <w:t>Insu</w:t>
      </w:r>
      <w:r w:rsidR="00E82444">
        <w:rPr>
          <w:rFonts w:ascii="Arial" w:eastAsia="Arial" w:hAnsi="Arial" w:cs="Arial"/>
          <w:color w:val="231F20"/>
          <w:spacing w:val="-2"/>
          <w:w w:val="90"/>
        </w:rPr>
        <w:t>r</w:t>
      </w:r>
      <w:r w:rsidR="00E82444">
        <w:rPr>
          <w:rFonts w:ascii="Arial" w:eastAsia="Arial" w:hAnsi="Arial" w:cs="Arial"/>
          <w:color w:val="231F20"/>
          <w:w w:val="90"/>
        </w:rPr>
        <w:t>an</w:t>
      </w:r>
      <w:r w:rsidR="00E82444">
        <w:rPr>
          <w:rFonts w:ascii="Arial" w:eastAsia="Arial" w:hAnsi="Arial" w:cs="Arial"/>
          <w:color w:val="231F20"/>
          <w:spacing w:val="-2"/>
          <w:w w:val="90"/>
        </w:rPr>
        <w:t>c</w:t>
      </w:r>
      <w:r w:rsidR="00E82444">
        <w:rPr>
          <w:rFonts w:ascii="Arial" w:eastAsia="Arial" w:hAnsi="Arial" w:cs="Arial"/>
          <w:color w:val="231F20"/>
          <w:w w:val="90"/>
        </w:rPr>
        <w:t>e</w:t>
      </w:r>
      <w:r w:rsidR="00E82444">
        <w:rPr>
          <w:rFonts w:ascii="Arial" w:eastAsia="Arial" w:hAnsi="Arial" w:cs="Arial"/>
          <w:color w:val="231F20"/>
          <w:spacing w:val="-3"/>
          <w:w w:val="90"/>
        </w:rPr>
        <w:t>s</w:t>
      </w:r>
      <w:r w:rsidR="00E82444">
        <w:rPr>
          <w:rFonts w:ascii="Arial" w:eastAsia="Arial" w:hAnsi="Arial" w:cs="Arial"/>
          <w:color w:val="231F20"/>
          <w:w w:val="90"/>
        </w:rPr>
        <w:t>.</w:t>
      </w:r>
    </w:p>
    <w:p w:rsidR="006E46A1" w:rsidRDefault="00E82444">
      <w:pPr>
        <w:spacing w:before="40" w:line="250" w:lineRule="auto"/>
        <w:ind w:left="100" w:right="46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231F20"/>
          <w:spacing w:val="-8"/>
          <w:sz w:val="19"/>
          <w:szCs w:val="19"/>
        </w:rPr>
        <w:t>F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o</w:t>
      </w:r>
      <w:r>
        <w:rPr>
          <w:rFonts w:ascii="Arial" w:eastAsia="Arial" w:hAnsi="Arial" w:cs="Arial"/>
          <w:i/>
          <w:color w:val="231F20"/>
          <w:sz w:val="19"/>
          <w:szCs w:val="19"/>
        </w:rPr>
        <w:t>r</w:t>
      </w:r>
      <w:r>
        <w:rPr>
          <w:rFonts w:ascii="Arial" w:eastAsia="Arial" w:hAnsi="Arial" w:cs="Arial"/>
          <w:i/>
          <w:color w:val="231F20"/>
          <w:spacing w:val="-35"/>
          <w:sz w:val="19"/>
          <w:szCs w:val="19"/>
        </w:rPr>
        <w:t xml:space="preserve"> </w:t>
      </w:r>
      <w:r w:rsidR="00F3304C">
        <w:rPr>
          <w:rFonts w:ascii="Arial" w:eastAsia="Arial" w:hAnsi="Arial" w:cs="Arial"/>
          <w:i/>
          <w:color w:val="231F2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9"/>
          <w:szCs w:val="19"/>
        </w:rPr>
        <w:t>y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ou</w:t>
      </w:r>
      <w:r>
        <w:rPr>
          <w:rFonts w:ascii="Arial" w:eastAsia="Arial" w:hAnsi="Arial" w:cs="Arial"/>
          <w:i/>
          <w:color w:val="231F20"/>
          <w:sz w:val="19"/>
          <w:szCs w:val="19"/>
        </w:rPr>
        <w:t>r</w:t>
      </w:r>
      <w:proofErr w:type="gramEnd"/>
      <w:r w:rsidR="00F3304C">
        <w:rPr>
          <w:rFonts w:ascii="Arial" w:eastAsia="Arial" w:hAnsi="Arial" w:cs="Arial"/>
          <w:i/>
          <w:color w:val="231F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i/>
          <w:color w:val="231F20"/>
          <w:sz w:val="19"/>
          <w:szCs w:val="19"/>
        </w:rPr>
        <w:t>o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n</w:t>
      </w:r>
      <w:r>
        <w:rPr>
          <w:rFonts w:ascii="Arial" w:eastAsia="Arial" w:hAnsi="Arial" w:cs="Arial"/>
          <w:i/>
          <w:color w:val="231F20"/>
          <w:spacing w:val="-4"/>
          <w:sz w:val="19"/>
          <w:szCs w:val="19"/>
        </w:rPr>
        <w:t>v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enien</w:t>
      </w:r>
      <w:r>
        <w:rPr>
          <w:rFonts w:ascii="Arial" w:eastAsia="Arial" w:hAnsi="Arial" w:cs="Arial"/>
          <w:i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i/>
          <w:color w:val="231F20"/>
          <w:spacing w:val="-4"/>
          <w:sz w:val="19"/>
          <w:szCs w:val="19"/>
        </w:rPr>
        <w:t>e</w:t>
      </w:r>
      <w:r>
        <w:rPr>
          <w:rFonts w:ascii="Arial" w:eastAsia="Arial" w:hAnsi="Arial" w:cs="Arial"/>
          <w:i/>
          <w:color w:val="231F20"/>
          <w:spacing w:val="-2"/>
          <w:sz w:val="19"/>
          <w:szCs w:val="19"/>
        </w:rPr>
        <w:t>..</w:t>
      </w:r>
      <w:r>
        <w:rPr>
          <w:rFonts w:ascii="Arial" w:eastAsia="Arial" w:hAnsi="Arial" w:cs="Arial"/>
          <w:i/>
          <w:color w:val="231F20"/>
          <w:sz w:val="19"/>
          <w:szCs w:val="19"/>
        </w:rPr>
        <w:t>.</w:t>
      </w:r>
      <w:r>
        <w:rPr>
          <w:rFonts w:ascii="Arial" w:eastAsia="Arial" w:hAnsi="Arial" w:cs="Arial"/>
          <w:i/>
          <w:color w:val="231F20"/>
          <w:spacing w:val="-4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>P</w:t>
      </w:r>
      <w:r>
        <w:rPr>
          <w:rFonts w:ascii="Arial" w:eastAsia="Arial" w:hAnsi="Arial" w:cs="Arial"/>
          <w:color w:val="231F20"/>
          <w:sz w:val="19"/>
          <w:szCs w:val="19"/>
        </w:rPr>
        <w:t>rint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orm,</w:t>
      </w:r>
      <w:r>
        <w:rPr>
          <w:rFonts w:ascii="Arial" w:eastAsia="Arial" w:hAnsi="Arial" w:cs="Arial"/>
          <w:color w:val="231F20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231F20"/>
          <w:sz w:val="19"/>
          <w:szCs w:val="19"/>
        </w:rPr>
        <w:t>omple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all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ormation,</w:t>
      </w:r>
      <w:r>
        <w:rPr>
          <w:rFonts w:ascii="Arial" w:eastAsia="Arial" w:hAnsi="Arial" w:cs="Arial"/>
          <w:color w:val="231F20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bring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it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with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ou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on</w:t>
      </w:r>
      <w:r>
        <w:rPr>
          <w:rFonts w:ascii="Arial" w:eastAsia="Arial" w:hAnsi="Arial" w:cs="Arial"/>
          <w:color w:val="231F2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y</w:t>
      </w:r>
      <w:r>
        <w:rPr>
          <w:rFonts w:ascii="Arial" w:eastAsia="Arial" w:hAnsi="Arial" w:cs="Arial"/>
          <w:color w:val="231F20"/>
          <w:sz w:val="19"/>
          <w:szCs w:val="19"/>
        </w:rPr>
        <w:t>our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first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visit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our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offi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  <w:r>
        <w:rPr>
          <w:rFonts w:ascii="Arial" w:eastAsia="Arial" w:hAnsi="Arial" w:cs="Arial"/>
          <w:color w:val="231F20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he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pa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ent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Gua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dian</w:t>
      </w:r>
      <w:r>
        <w:rPr>
          <w:rFonts w:ascii="Arial" w:eastAsia="Arial" w:hAnsi="Arial" w:cs="Arial"/>
          <w:color w:val="231F20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who ac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231F20"/>
          <w:sz w:val="19"/>
          <w:szCs w:val="19"/>
        </w:rPr>
        <w:t>ompanies</w:t>
      </w:r>
      <w:r>
        <w:rPr>
          <w:rFonts w:ascii="Arial" w:eastAsia="Arial" w:hAnsi="Arial" w:cs="Arial"/>
          <w:color w:val="231F20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child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esponsible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f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a</w:t>
      </w:r>
      <w:r>
        <w:rPr>
          <w:rFonts w:ascii="Arial" w:eastAsia="Arial" w:hAnsi="Arial" w:cs="Arial"/>
          <w:color w:val="231F20"/>
          <w:sz w:val="19"/>
          <w:szCs w:val="19"/>
        </w:rPr>
        <w:t>yment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at</w:t>
      </w:r>
      <w:r>
        <w:rPr>
          <w:rFonts w:ascii="Arial" w:eastAsia="Arial" w:hAnsi="Arial" w:cs="Arial"/>
          <w:color w:val="231F20"/>
          <w:spacing w:val="-3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time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se</w:t>
      </w:r>
      <w:r>
        <w:rPr>
          <w:rFonts w:ascii="Arial" w:eastAsia="Arial" w:hAnsi="Arial" w:cs="Arial"/>
          <w:color w:val="231F20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vi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c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>.</w:t>
      </w:r>
    </w:p>
    <w:p w:rsidR="006E46A1" w:rsidRDefault="006E46A1">
      <w:pPr>
        <w:spacing w:line="220" w:lineRule="exact"/>
        <w:sectPr w:rsidR="006E46A1">
          <w:type w:val="continuous"/>
          <w:pgSz w:w="12240" w:h="15840"/>
          <w:pgMar w:top="340" w:right="160" w:bottom="0" w:left="260" w:header="720" w:footer="720" w:gutter="0"/>
          <w:cols w:space="720"/>
        </w:sectPr>
      </w:pPr>
    </w:p>
    <w:p w:rsidR="006E46A1" w:rsidRDefault="00974E68">
      <w:pPr>
        <w:pStyle w:val="Heading1"/>
        <w:numPr>
          <w:ilvl w:val="0"/>
          <w:numId w:val="2"/>
        </w:numPr>
        <w:tabs>
          <w:tab w:val="left" w:pos="580"/>
        </w:tabs>
        <w:spacing w:before="78"/>
        <w:rPr>
          <w:b w:val="0"/>
          <w:bCs w:val="0"/>
        </w:rPr>
      </w:pPr>
      <w:r w:rsidRPr="00974E68">
        <w:lastRenderedPageBreak/>
        <w:pict>
          <v:group id="_x0000_s1584" style="position:absolute;left:0;text-align:left;margin-left:15.95pt;margin-top:2.4pt;width:24.65pt;height:20.1pt;z-index:-251713536;mso-position-horizontal-relative:page" coordorigin="319,48" coordsize="493,402">
            <v:group id="_x0000_s1591" style="position:absolute;left:340;top:439;width:451;height:2" coordorigin="340,439" coordsize="451,2">
              <v:shape id="_x0000_s1592" style="position:absolute;left:340;top:439;width:451;height:2" coordorigin="340,439" coordsize="451,0" path="m340,439r451,e" filled="f" strokecolor="#231f20" strokeweight="1.1pt">
                <v:path arrowok="t"/>
              </v:shape>
            </v:group>
            <v:group id="_x0000_s1589" style="position:absolute;left:360;top:89;width:2;height:340" coordorigin="360,89" coordsize="2,340">
              <v:shape id="_x0000_s1590" style="position:absolute;left:360;top:89;width:2;height:340" coordorigin="360,89" coordsize="0,340" path="m360,89r,340e" filled="f" strokecolor="#231f20" strokeweight="2.1pt">
                <v:path arrowok="t"/>
              </v:shape>
            </v:group>
            <v:group id="_x0000_s1587" style="position:absolute;left:340;top:69;width:451;height:2" coordorigin="340,69" coordsize="451,2">
              <v:shape id="_x0000_s1588" style="position:absolute;left:340;top:69;width:451;height:2" coordorigin="340,69" coordsize="451,0" path="m340,69r451,e" filled="f" strokecolor="#231f20" strokeweight="2.1pt">
                <v:path arrowok="t"/>
              </v:shape>
            </v:group>
            <v:group id="_x0000_s1585" style="position:absolute;left:771;top:89;width:2;height:340" coordorigin="771,89" coordsize="2,340">
              <v:shape id="_x0000_s1586" style="position:absolute;left:771;top:89;width:2;height:340" coordorigin="771,89" coordsize="0,340" path="m771,89r,340e" filled="f" strokecolor="#231f20" strokeweight="2.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2"/>
          <w:w w:val="95"/>
          <w:position w:val="1"/>
          <w:u w:val="single" w:color="231F20"/>
        </w:rPr>
        <w:t>T</w:t>
      </w:r>
      <w:r w:rsidR="00E82444">
        <w:rPr>
          <w:color w:val="231F20"/>
          <w:spacing w:val="-1"/>
          <w:w w:val="95"/>
          <w:position w:val="1"/>
          <w:u w:val="single" w:color="231F20"/>
        </w:rPr>
        <w:t>ell</w:t>
      </w:r>
      <w:r w:rsidR="00E82444">
        <w:rPr>
          <w:color w:val="231F20"/>
          <w:spacing w:val="-13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spacing w:val="-4"/>
          <w:w w:val="95"/>
          <w:position w:val="1"/>
          <w:u w:val="single" w:color="231F20"/>
        </w:rPr>
        <w:t>U</w:t>
      </w:r>
      <w:r w:rsidR="00E82444">
        <w:rPr>
          <w:color w:val="231F20"/>
          <w:w w:val="95"/>
          <w:position w:val="1"/>
          <w:u w:val="single" w:color="231F20"/>
        </w:rPr>
        <w:t>s</w:t>
      </w:r>
      <w:r w:rsidR="00E82444">
        <w:rPr>
          <w:color w:val="231F20"/>
          <w:spacing w:val="-13"/>
          <w:w w:val="95"/>
          <w:position w:val="1"/>
          <w:u w:val="single" w:color="231F20"/>
        </w:rPr>
        <w:t xml:space="preserve"> </w:t>
      </w:r>
      <w:proofErr w:type="gramStart"/>
      <w:r w:rsidR="00E82444">
        <w:rPr>
          <w:color w:val="231F20"/>
          <w:spacing w:val="-1"/>
          <w:w w:val="95"/>
          <w:position w:val="1"/>
          <w:u w:val="single" w:color="231F20"/>
        </w:rPr>
        <w:t>About</w:t>
      </w:r>
      <w:proofErr w:type="gramEnd"/>
      <w:r w:rsidR="00E82444">
        <w:rPr>
          <w:color w:val="231F20"/>
          <w:spacing w:val="-25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spacing w:val="-30"/>
          <w:w w:val="95"/>
          <w:position w:val="1"/>
          <w:u w:val="single" w:color="231F20"/>
        </w:rPr>
        <w:t>Y</w:t>
      </w:r>
      <w:r w:rsidR="00E82444">
        <w:rPr>
          <w:color w:val="231F20"/>
          <w:spacing w:val="-1"/>
          <w:w w:val="95"/>
          <w:position w:val="1"/>
          <w:u w:val="single" w:color="231F20"/>
        </w:rPr>
        <w:t>our</w:t>
      </w:r>
      <w:r w:rsidR="00E82444">
        <w:rPr>
          <w:color w:val="231F20"/>
          <w:spacing w:val="-12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spacing w:val="-1"/>
          <w:w w:val="95"/>
          <w:position w:val="1"/>
          <w:u w:val="single" w:color="231F20"/>
        </w:rPr>
        <w:t>Child</w:t>
      </w:r>
    </w:p>
    <w:p w:rsidR="006E46A1" w:rsidRDefault="00974E68">
      <w:pPr>
        <w:pStyle w:val="BodyText"/>
        <w:spacing w:before="64"/>
        <w:rPr>
          <w:rFonts w:cs="Arial"/>
        </w:rPr>
      </w:pPr>
      <w:r w:rsidRPr="00974E68">
        <w:pict>
          <v:group id="_x0000_s1579" style="position:absolute;left:0;text-align:left;margin-left:102pt;margin-top:13.8pt;width:187.6pt;height:1.1pt;z-index:-251706368;mso-position-horizontal-relative:page" coordorigin="2040,276" coordsize="3752,22">
            <v:group id="_x0000_s1582" style="position:absolute;left:2051;top:287;width:3730;height:2" coordorigin="2051,287" coordsize="3730,2">
              <v:shape id="_x0000_s1583" style="position:absolute;left:2051;top:287;width:3730;height:2" coordorigin="2051,287" coordsize="3730,0" path="m2051,287r,e" filled="f" strokecolor="#231f20" strokeweight=".1pt">
                <v:path arrowok="t"/>
              </v:shape>
            </v:group>
            <v:group id="_x0000_s1580" style="position:absolute;left:2051;top:287;width:3730;height:2" coordorigin="2051,287" coordsize="3730,2">
              <v:shape id="_x0000_s1581" style="position:absolute;left:2051;top:287;width:3730;height:2" coordorigin="2051,287" coordsize="3730,0" path="m2051,287r37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0"/>
        </w:rPr>
        <w:t>Chil</w:t>
      </w:r>
      <w:r w:rsidR="00E82444">
        <w:rPr>
          <w:rFonts w:cs="Arial"/>
          <w:color w:val="231F20"/>
          <w:w w:val="90"/>
        </w:rPr>
        <w:t>d</w:t>
      </w:r>
      <w:r w:rsidR="00E82444">
        <w:rPr>
          <w:rFonts w:cs="Arial"/>
          <w:color w:val="231F20"/>
          <w:spacing w:val="-16"/>
          <w:w w:val="90"/>
        </w:rPr>
        <w:t>’</w:t>
      </w:r>
      <w:r w:rsidR="00E82444">
        <w:rPr>
          <w:rFonts w:cs="Arial"/>
          <w:color w:val="231F20"/>
          <w:w w:val="90"/>
        </w:rPr>
        <w:t>s</w:t>
      </w:r>
      <w:r w:rsidR="00E82444">
        <w:rPr>
          <w:rFonts w:cs="Arial"/>
          <w:color w:val="231F20"/>
          <w:spacing w:val="18"/>
          <w:w w:val="90"/>
        </w:rPr>
        <w:t xml:space="preserve"> </w:t>
      </w:r>
      <w:r w:rsidR="00E82444">
        <w:rPr>
          <w:rFonts w:cs="Arial"/>
          <w:color w:val="231F20"/>
          <w:spacing w:val="-1"/>
          <w:w w:val="90"/>
        </w:rPr>
        <w:t>Name</w:t>
      </w:r>
    </w:p>
    <w:p w:rsidR="006E46A1" w:rsidRDefault="00E82444">
      <w:pPr>
        <w:tabs>
          <w:tab w:val="left" w:pos="3548"/>
          <w:tab w:val="left" w:pos="4899"/>
        </w:tabs>
        <w:spacing w:line="143" w:lineRule="exact"/>
        <w:ind w:left="21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0"/>
          <w:sz w:val="14"/>
          <w:szCs w:val="14"/>
        </w:rPr>
        <w:t>Last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ab/>
      </w:r>
      <w:r>
        <w:rPr>
          <w:rFonts w:ascii="Arial" w:eastAsia="Arial" w:hAnsi="Arial" w:cs="Arial"/>
          <w:color w:val="231F20"/>
          <w:spacing w:val="-5"/>
          <w:w w:val="90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irst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ab/>
        <w:t>Mi</w:t>
      </w:r>
    </w:p>
    <w:p w:rsidR="006E46A1" w:rsidRDefault="006E46A1">
      <w:pPr>
        <w:spacing w:before="9" w:line="110" w:lineRule="exact"/>
        <w:rPr>
          <w:sz w:val="11"/>
          <w:szCs w:val="11"/>
        </w:rPr>
      </w:pPr>
    </w:p>
    <w:p w:rsidR="006E46A1" w:rsidRDefault="00974E68">
      <w:pPr>
        <w:pStyle w:val="BodyText"/>
        <w:tabs>
          <w:tab w:val="left" w:pos="3833"/>
          <w:tab w:val="left" w:pos="4838"/>
        </w:tabs>
        <w:spacing w:line="336" w:lineRule="auto"/>
        <w:ind w:right="10"/>
        <w:rPr>
          <w:rFonts w:cs="Arial"/>
        </w:rPr>
      </w:pPr>
      <w:r w:rsidRPr="00974E68">
        <w:pict>
          <v:group id="_x0000_s1574" style="position:absolute;left:0;text-align:left;margin-left:88pt;margin-top:10.85pt;width:91.1pt;height:1.1pt;z-index:-251705344;mso-position-horizontal-relative:page" coordorigin="1760,217" coordsize="1822,22">
            <v:group id="_x0000_s1577" style="position:absolute;left:1771;top:228;width:1800;height:2" coordorigin="1771,228" coordsize="1800,2">
              <v:shape id="_x0000_s1578" style="position:absolute;left:1771;top:228;width:1800;height:2" coordorigin="1771,228" coordsize="1800,0" path="m1771,228r,e" filled="f" strokecolor="#231f20" strokeweight=".1pt">
                <v:path arrowok="t"/>
              </v:shape>
            </v:group>
            <v:group id="_x0000_s1575" style="position:absolute;left:1771;top:228;width:1800;height:2" coordorigin="1771,228" coordsize="1800,2">
              <v:shape id="_x0000_s1576" style="position:absolute;left:1771;top:228;width:1800;height:2" coordorigin="1771,228" coordsize="1800,0" path="m1771,228r180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570" style="position:absolute;left:0;text-align:left;margin-left:195.05pt;margin-top:3.4pt;width:7.5pt;height:7.5pt;z-index:-251704320;mso-position-horizontal-relative:page" coordorigin="3901,68" coordsize="150,150">
            <v:shape id="_x0000_s1573" style="position:absolute;left:3901;top:68;width:150;height:150" coordorigin="3901,68" coordsize="150,150" path="m4051,68r-150,l3901,218r150,l4051,208r-20,l4031,198r-110,l3921,88r130,l4051,68xe" fillcolor="#231f20" stroked="f">
              <v:path arrowok="t"/>
            </v:shape>
            <v:shape id="_x0000_s1572" style="position:absolute;left:3901;top:68;width:150;height:150" coordorigin="3901,68" coordsize="150,150" path="m4051,88r-20,l4031,208r10,l4041,198r10,l4051,88xe" fillcolor="#231f20" stroked="f">
              <v:path arrowok="t"/>
            </v:shape>
            <v:shape id="_x0000_s1571" style="position:absolute;left:3901;top:68;width:150;height:150" coordorigin="3901,68" coordsize="150,150" path="m4051,198r-10,l4041,208r10,l4051,198xe" fillcolor="#231f20" stroked="f">
              <v:path arrowok="t"/>
            </v:shape>
            <w10:wrap anchorx="page"/>
          </v:group>
        </w:pict>
      </w:r>
      <w:r w:rsidRPr="00974E68">
        <w:pict>
          <v:group id="_x0000_s1566" style="position:absolute;left:0;text-align:left;margin-left:244.8pt;margin-top:3.4pt;width:7.5pt;height:7.5pt;z-index:-251703296;mso-position-horizontal-relative:page" coordorigin="4896,68" coordsize="150,150">
            <v:shape id="_x0000_s1569" style="position:absolute;left:4896;top:68;width:150;height:150" coordorigin="4896,68" coordsize="150,150" path="m5046,68r-150,l4896,218r150,l5046,208r-20,l5026,198r-110,l4916,88r130,l5046,68xe" fillcolor="#231f20" stroked="f">
              <v:path arrowok="t"/>
            </v:shape>
            <v:shape id="_x0000_s1568" style="position:absolute;left:4896;top:68;width:150;height:150" coordorigin="4896,68" coordsize="150,150" path="m5046,88r-20,l5026,208r10,l5036,198r10,l5046,88xe" fillcolor="#231f20" stroked="f">
              <v:path arrowok="t"/>
            </v:shape>
            <v:shape id="_x0000_s1567" style="position:absolute;left:4896;top:68;width:150;height:150" coordorigin="4896,68" coordsize="150,150" path="m5046,198r-10,l5036,208r10,l5046,198xe" fillcolor="#231f20" stroked="f">
              <v:path arrowok="t"/>
            </v:shape>
            <w10:wrap anchorx="page"/>
          </v:group>
        </w:pict>
      </w:r>
      <w:r w:rsidRPr="00974E68">
        <w:pict>
          <v:group id="_x0000_s1561" style="position:absolute;left:0;text-align:left;margin-left:138.5pt;margin-top:28.35pt;width:151.1pt;height:1.1pt;z-index:-251702272;mso-position-horizontal-relative:page" coordorigin="2770,567" coordsize="3022,22">
            <v:group id="_x0000_s1564" style="position:absolute;left:2781;top:578;width:3000;height:2" coordorigin="2781,578" coordsize="3000,2">
              <v:shape id="_x0000_s1565" style="position:absolute;left:2781;top:578;width:3000;height:2" coordorigin="2781,578" coordsize="3000,0" path="m2781,578r,e" filled="f" strokecolor="#231f20" strokeweight=".1pt">
                <v:path arrowok="t"/>
              </v:shape>
            </v:group>
            <v:group id="_x0000_s1562" style="position:absolute;left:2781;top:578;width:3000;height:2" coordorigin="2781,578" coordsize="3000,2">
              <v:shape id="_x0000_s1563" style="position:absolute;left:2781;top:578;width:3000;height:2" coordorigin="2781,578" coordsize="3000,0" path="m2781,578r300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5"/>
        </w:rPr>
        <w:t>Nic</w:t>
      </w:r>
      <w:r w:rsidR="00E82444">
        <w:rPr>
          <w:rFonts w:cs="Arial"/>
          <w:color w:val="231F20"/>
          <w:spacing w:val="3"/>
          <w:w w:val="95"/>
        </w:rPr>
        <w:t>k</w:t>
      </w:r>
      <w:r w:rsidR="00E82444">
        <w:rPr>
          <w:rFonts w:cs="Arial"/>
          <w:color w:val="231F20"/>
          <w:w w:val="95"/>
        </w:rPr>
        <w:t>name</w:t>
      </w:r>
      <w:r w:rsidR="00E82444">
        <w:rPr>
          <w:rFonts w:cs="Arial"/>
          <w:color w:val="231F20"/>
          <w:w w:val="95"/>
        </w:rPr>
        <w:tab/>
      </w:r>
      <w:r w:rsidR="00E82444">
        <w:rPr>
          <w:rFonts w:cs="Arial"/>
          <w:color w:val="231F20"/>
          <w:spacing w:val="1"/>
          <w:w w:val="95"/>
        </w:rPr>
        <w:t>M</w:t>
      </w:r>
      <w:r w:rsidR="00E82444">
        <w:rPr>
          <w:rFonts w:cs="Arial"/>
          <w:color w:val="231F20"/>
          <w:w w:val="95"/>
        </w:rPr>
        <w:t>ale</w:t>
      </w:r>
      <w:r w:rsidR="00E82444">
        <w:rPr>
          <w:rFonts w:cs="Arial"/>
          <w:color w:val="231F20"/>
          <w:w w:val="95"/>
        </w:rPr>
        <w:tab/>
      </w:r>
      <w:r w:rsidR="00E82444">
        <w:rPr>
          <w:rFonts w:cs="Arial"/>
          <w:color w:val="231F20"/>
          <w:spacing w:val="-10"/>
          <w:w w:val="90"/>
        </w:rPr>
        <w:t>F</w:t>
      </w:r>
      <w:r w:rsidR="00E82444">
        <w:rPr>
          <w:rFonts w:cs="Arial"/>
          <w:color w:val="231F20"/>
          <w:w w:val="90"/>
        </w:rPr>
        <w:t>emale</w:t>
      </w:r>
      <w:r w:rsidR="00E82444">
        <w:rPr>
          <w:rFonts w:cs="Arial"/>
          <w:color w:val="231F20"/>
          <w:w w:val="93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Sibling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5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tha</w:t>
      </w:r>
      <w:r w:rsidR="00E82444">
        <w:rPr>
          <w:rFonts w:cs="Arial"/>
          <w:color w:val="231F20"/>
          <w:w w:val="95"/>
        </w:rPr>
        <w:t>t</w:t>
      </w:r>
      <w:r w:rsidR="00E82444">
        <w:rPr>
          <w:rFonts w:cs="Arial"/>
          <w:color w:val="231F20"/>
          <w:spacing w:val="-4"/>
          <w:w w:val="95"/>
        </w:rPr>
        <w:t xml:space="preserve"> </w:t>
      </w:r>
      <w:r w:rsidR="00E82444">
        <w:rPr>
          <w:rFonts w:cs="Arial"/>
          <w:color w:val="231F20"/>
          <w:spacing w:val="-2"/>
          <w:w w:val="95"/>
        </w:rPr>
        <w:t>w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4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t</w:t>
      </w:r>
      <w:r w:rsidR="00E82444">
        <w:rPr>
          <w:rFonts w:cs="Arial"/>
          <w:color w:val="231F20"/>
          <w:spacing w:val="-2"/>
          <w:w w:val="95"/>
        </w:rPr>
        <w:t>r</w:t>
      </w:r>
      <w:r w:rsidR="00E82444">
        <w:rPr>
          <w:rFonts w:cs="Arial"/>
          <w:color w:val="231F20"/>
          <w:spacing w:val="-1"/>
          <w:w w:val="95"/>
        </w:rPr>
        <w:t>eat</w:t>
      </w:r>
    </w:p>
    <w:p w:rsidR="006E46A1" w:rsidRDefault="00974E68">
      <w:pPr>
        <w:pStyle w:val="BodyText"/>
        <w:tabs>
          <w:tab w:val="left" w:pos="2495"/>
          <w:tab w:val="left" w:pos="3037"/>
          <w:tab w:val="left" w:pos="3647"/>
        </w:tabs>
        <w:spacing w:before="3" w:line="336" w:lineRule="auto"/>
        <w:ind w:right="857"/>
        <w:rPr>
          <w:rFonts w:cs="Arial"/>
        </w:rPr>
      </w:pPr>
      <w:r w:rsidRPr="00974E68">
        <w:pict>
          <v:group id="_x0000_s1556" style="position:absolute;left:0;text-align:left;margin-left:117.5pt;margin-top:11.05pt;width:76.1pt;height:1.1pt;z-index:-251701248;mso-position-horizontal-relative:page" coordorigin="2350,221" coordsize="1522,22">
            <v:group id="_x0000_s1559" style="position:absolute;left:2361;top:232;width:1500;height:2" coordorigin="2361,232" coordsize="1500,2">
              <v:shape id="_x0000_s1560" style="position:absolute;left:2361;top:232;width:1500;height:2" coordorigin="2361,232" coordsize="1500,0" path="m2361,232r,e" filled="f" strokecolor="#231f20" strokeweight=".1pt">
                <v:path arrowok="t"/>
              </v:shape>
            </v:group>
            <v:group id="_x0000_s1557" style="position:absolute;left:2361;top:232;width:1500;height:2" coordorigin="2361,232" coordsize="1500,2">
              <v:shape id="_x0000_s1558" style="position:absolute;left:2361;top:232;width:1500;height:2" coordorigin="2361,232" coordsize="1500,0" path="m2361,232r150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551" style="position:absolute;left:0;text-align:left;margin-left:246pt;margin-top:11.05pt;width:43.6pt;height:1.1pt;z-index:-251700224;mso-position-horizontal-relative:page" coordorigin="4920,221" coordsize="872,22">
            <v:group id="_x0000_s1554" style="position:absolute;left:4931;top:232;width:850;height:2" coordorigin="4931,232" coordsize="850,2">
              <v:shape id="_x0000_s1555" style="position:absolute;left:4931;top:232;width:850;height:2" coordorigin="4931,232" coordsize="850,0" path="m4931,232r,e" filled="f" strokecolor="#231f20" strokeweight=".1pt">
                <v:path arrowok="t"/>
              </v:shape>
            </v:group>
            <v:group id="_x0000_s1552" style="position:absolute;left:4931;top:232;width:850;height:2" coordorigin="4931,232" coordsize="850,2">
              <v:shape id="_x0000_s1553" style="position:absolute;left:4931;top:232;width:850;height:2" coordorigin="4931,232" coordsize="850,0" path="m4931,232r85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546" style="position:absolute;left:0;text-align:left;margin-left:109pt;margin-top:29.55pt;width:180.6pt;height:1.1pt;z-index:-251699200;mso-position-horizontal-relative:page" coordorigin="2180,591" coordsize="3612,22">
            <v:group id="_x0000_s1549" style="position:absolute;left:2191;top:602;width:3590;height:2" coordorigin="2191,602" coordsize="3590,2">
              <v:shape id="_x0000_s1550" style="position:absolute;left:2191;top:602;width:3590;height:2" coordorigin="2191,602" coordsize="3590,0" path="m2191,602r,e" filled="f" strokecolor="#231f20" strokeweight=".1pt">
                <v:path arrowok="t"/>
              </v:shape>
            </v:group>
            <v:group id="_x0000_s1547" style="position:absolute;left:2191;top:602;width:3590;height:2" coordorigin="2191,602" coordsize="3590,2">
              <v:shape id="_x0000_s1548" style="position:absolute;left:2191;top:602;width:3590;height:2" coordorigin="2191,602" coordsize="3590,0" path="m2191,602r3590,e" filled="f" strokecolor="#231f20" strokeweight=".38808mm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2"/>
        </w:rPr>
        <w:t>Chil</w:t>
      </w:r>
      <w:r w:rsidR="00E82444">
        <w:rPr>
          <w:rFonts w:cs="Arial"/>
          <w:color w:val="231F20"/>
          <w:spacing w:val="1"/>
        </w:rPr>
        <w:t>d</w:t>
      </w:r>
      <w:r w:rsidR="00E82444">
        <w:rPr>
          <w:rFonts w:cs="Arial"/>
          <w:color w:val="231F20"/>
          <w:spacing w:val="-18"/>
        </w:rPr>
        <w:t>’</w:t>
      </w:r>
      <w:r w:rsidR="00E82444">
        <w:rPr>
          <w:rFonts w:cs="Arial"/>
          <w:color w:val="231F20"/>
        </w:rPr>
        <w:t>s</w:t>
      </w:r>
      <w:r w:rsidR="00E82444">
        <w:rPr>
          <w:rFonts w:cs="Arial"/>
          <w:color w:val="231F20"/>
          <w:spacing w:val="-23"/>
        </w:rPr>
        <w:t xml:space="preserve"> </w:t>
      </w:r>
      <w:proofErr w:type="spellStart"/>
      <w:r w:rsidR="00E82444">
        <w:rPr>
          <w:rFonts w:cs="Arial"/>
          <w:color w:val="231F20"/>
          <w:spacing w:val="-2"/>
        </w:rPr>
        <w:t>Bi</w:t>
      </w:r>
      <w:r w:rsidR="00E82444">
        <w:rPr>
          <w:rFonts w:cs="Arial"/>
          <w:color w:val="231F20"/>
          <w:spacing w:val="5"/>
        </w:rPr>
        <w:t>r</w:t>
      </w:r>
      <w:r w:rsidR="00E82444">
        <w:rPr>
          <w:rFonts w:cs="Arial"/>
          <w:color w:val="231F20"/>
          <w:spacing w:val="-1"/>
        </w:rPr>
        <w:t>thda</w:t>
      </w:r>
      <w:r w:rsidR="00E82444">
        <w:rPr>
          <w:rFonts w:cs="Arial"/>
          <w:color w:val="231F20"/>
          <w:spacing w:val="-2"/>
        </w:rPr>
        <w:t>t</w:t>
      </w:r>
      <w:r w:rsidR="00E82444">
        <w:rPr>
          <w:rFonts w:cs="Arial"/>
          <w:color w:val="231F20"/>
        </w:rPr>
        <w:t>e</w:t>
      </w:r>
      <w:proofErr w:type="spellEnd"/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</w:rPr>
        <w:tab/>
      </w:r>
      <w:r w:rsidR="00E82444">
        <w:rPr>
          <w:rFonts w:cs="Arial"/>
          <w:color w:val="231F20"/>
          <w:spacing w:val="-1"/>
          <w:w w:val="95"/>
        </w:rPr>
        <w:t>Chil</w:t>
      </w:r>
      <w:r w:rsidR="00E82444">
        <w:rPr>
          <w:rFonts w:cs="Arial"/>
          <w:color w:val="231F20"/>
          <w:spacing w:val="1"/>
          <w:w w:val="95"/>
        </w:rPr>
        <w:t>d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4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A</w:t>
      </w:r>
      <w:r w:rsidR="00E82444">
        <w:rPr>
          <w:rFonts w:cs="Arial"/>
          <w:color w:val="231F20"/>
          <w:w w:val="95"/>
        </w:rPr>
        <w:t>ge</w:t>
      </w:r>
      <w:r w:rsidR="00E82444">
        <w:rPr>
          <w:rFonts w:cs="Arial"/>
          <w:color w:val="231F20"/>
          <w:w w:val="90"/>
        </w:rPr>
        <w:t xml:space="preserve"> </w:t>
      </w:r>
      <w:r w:rsidR="00E82444">
        <w:rPr>
          <w:rFonts w:cs="Arial"/>
          <w:color w:val="231F20"/>
          <w:spacing w:val="-2"/>
        </w:rPr>
        <w:t>Chil</w:t>
      </w:r>
      <w:r w:rsidR="00E82444">
        <w:rPr>
          <w:rFonts w:cs="Arial"/>
          <w:color w:val="231F20"/>
          <w:spacing w:val="1"/>
        </w:rPr>
        <w:t>d</w:t>
      </w:r>
      <w:r w:rsidR="00E82444">
        <w:rPr>
          <w:rFonts w:cs="Arial"/>
          <w:color w:val="231F20"/>
          <w:spacing w:val="-18"/>
        </w:rPr>
        <w:t>’</w:t>
      </w:r>
      <w:r w:rsidR="00E82444">
        <w:rPr>
          <w:rFonts w:cs="Arial"/>
          <w:color w:val="231F20"/>
        </w:rPr>
        <w:t>s</w:t>
      </w:r>
      <w:r w:rsidR="00E82444">
        <w:rPr>
          <w:rFonts w:cs="Arial"/>
          <w:color w:val="231F20"/>
          <w:spacing w:val="-22"/>
        </w:rPr>
        <w:t xml:space="preserve"> </w:t>
      </w:r>
      <w:r w:rsidR="00E82444">
        <w:rPr>
          <w:rFonts w:cs="Arial"/>
          <w:color w:val="231F20"/>
          <w:spacing w:val="-2"/>
        </w:rPr>
        <w:t>Hom</w:t>
      </w:r>
      <w:r w:rsidR="00E82444">
        <w:rPr>
          <w:rFonts w:cs="Arial"/>
          <w:color w:val="231F20"/>
        </w:rPr>
        <w:t>e</w:t>
      </w:r>
      <w:r w:rsidR="00E82444">
        <w:rPr>
          <w:rFonts w:cs="Arial"/>
          <w:color w:val="231F20"/>
          <w:spacing w:val="-22"/>
        </w:rPr>
        <w:t xml:space="preserve"> </w:t>
      </w:r>
      <w:r w:rsidR="00E82444">
        <w:rPr>
          <w:rFonts w:cs="Arial"/>
          <w:color w:val="231F20"/>
        </w:rPr>
        <w:t>#</w:t>
      </w:r>
      <w:r w:rsidR="00E82444">
        <w:rPr>
          <w:rFonts w:cs="Arial"/>
          <w:color w:val="231F20"/>
          <w:spacing w:val="18"/>
        </w:rPr>
        <w:t xml:space="preserve"> </w:t>
      </w:r>
      <w:r w:rsidR="00E82444">
        <w:rPr>
          <w:rFonts w:cs="Arial"/>
          <w:color w:val="231F20"/>
        </w:rPr>
        <w:t>(</w:t>
      </w:r>
      <w:r w:rsidR="00E82444">
        <w:rPr>
          <w:rFonts w:cs="Arial"/>
          <w:color w:val="231F20"/>
        </w:rPr>
        <w:tab/>
        <w:t>)</w:t>
      </w:r>
    </w:p>
    <w:p w:rsidR="006E46A1" w:rsidRDefault="00974E68">
      <w:pPr>
        <w:pStyle w:val="BodyText"/>
        <w:spacing w:before="3"/>
        <w:rPr>
          <w:rFonts w:cs="Arial"/>
        </w:rPr>
      </w:pPr>
      <w:r w:rsidRPr="00974E68">
        <w:pict>
          <v:group id="_x0000_s1541" style="position:absolute;left:0;text-align:left;margin-left:115.5pt;margin-top:12.1pt;width:174.1pt;height:1.1pt;z-index:-251698176;mso-position-horizontal-relative:page" coordorigin="2310,242" coordsize="3482,22">
            <v:group id="_x0000_s1544" style="position:absolute;left:2321;top:253;width:3460;height:2" coordorigin="2321,253" coordsize="3460,2">
              <v:shape id="_x0000_s1545" style="position:absolute;left:2321;top:253;width:3460;height:2" coordorigin="2321,253" coordsize="3460,0" path="m2321,253r,e" filled="f" strokecolor="#231f20" strokeweight=".1pt">
                <v:path arrowok="t"/>
              </v:shape>
            </v:group>
            <v:group id="_x0000_s1542" style="position:absolute;left:2321;top:253;width:3460;height:2" coordorigin="2321,253" coordsize="3460,2">
              <v:shape id="_x0000_s1543" style="position:absolute;left:2321;top:253;width:3460;height:2" coordorigin="2321,253" coordsize="3460,0" path="m2321,253r346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0"/>
        </w:rPr>
        <w:t>Social</w:t>
      </w:r>
      <w:r w:rsidR="00E82444">
        <w:rPr>
          <w:rFonts w:cs="Arial"/>
          <w:color w:val="231F20"/>
          <w:spacing w:val="-4"/>
          <w:w w:val="90"/>
        </w:rPr>
        <w:t xml:space="preserve"> </w:t>
      </w:r>
      <w:r w:rsidR="00E82444">
        <w:rPr>
          <w:rFonts w:cs="Arial"/>
          <w:color w:val="231F20"/>
          <w:spacing w:val="1"/>
          <w:w w:val="90"/>
        </w:rPr>
        <w:t>S</w:t>
      </w:r>
      <w:r w:rsidR="00E82444">
        <w:rPr>
          <w:rFonts w:cs="Arial"/>
          <w:color w:val="231F20"/>
          <w:w w:val="90"/>
        </w:rPr>
        <w:t>ecuri</w:t>
      </w:r>
      <w:r w:rsidR="00E82444">
        <w:rPr>
          <w:rFonts w:cs="Arial"/>
          <w:color w:val="231F20"/>
          <w:spacing w:val="1"/>
          <w:w w:val="90"/>
        </w:rPr>
        <w:t>t</w:t>
      </w:r>
      <w:r w:rsidR="00E82444">
        <w:rPr>
          <w:rFonts w:cs="Arial"/>
          <w:color w:val="231F20"/>
          <w:w w:val="90"/>
        </w:rPr>
        <w:t>y</w:t>
      </w:r>
      <w:r w:rsidR="00E82444">
        <w:rPr>
          <w:rFonts w:cs="Arial"/>
          <w:color w:val="231F20"/>
          <w:spacing w:val="-3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974E68">
      <w:pPr>
        <w:pStyle w:val="BodyText"/>
        <w:rPr>
          <w:rFonts w:cs="Arial"/>
        </w:rPr>
      </w:pPr>
      <w:r w:rsidRPr="00974E68">
        <w:pict>
          <v:group id="_x0000_s1536" style="position:absolute;left:0;text-align:left;margin-left:142pt;margin-top:10.7pt;width:147.6pt;height:1.1pt;z-index:-251697152;mso-position-horizontal-relative:page" coordorigin="2840,214" coordsize="2952,22">
            <v:group id="_x0000_s1539" style="position:absolute;left:2851;top:225;width:2930;height:2" coordorigin="2851,225" coordsize="2930,2">
              <v:shape id="_x0000_s1540" style="position:absolute;left:2851;top:225;width:2930;height:2" coordorigin="2851,225" coordsize="2930,0" path="m2851,225r,e" filled="f" strokecolor="#231f20" strokeweight=".1pt">
                <v:path arrowok="t"/>
              </v:shape>
            </v:group>
            <v:group id="_x0000_s1537" style="position:absolute;left:2851;top:225;width:2930;height:2" coordorigin="2851,225" coordsize="2930,2">
              <v:shape id="_x0000_s1538" style="position:absolute;left:2851;top:225;width:2930;height:2" coordorigin="2851,225" coordsize="2930,0" path="m2851,225r29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5"/>
        </w:rPr>
        <w:t>Chil</w:t>
      </w:r>
      <w:r w:rsidR="00E82444">
        <w:rPr>
          <w:rFonts w:cs="Arial"/>
          <w:color w:val="231F20"/>
          <w:spacing w:val="1"/>
          <w:w w:val="95"/>
        </w:rPr>
        <w:t>d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5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Hom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34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A</w:t>
      </w:r>
      <w:r w:rsidR="00E82444">
        <w:rPr>
          <w:rFonts w:cs="Arial"/>
          <w:color w:val="231F20"/>
          <w:spacing w:val="-1"/>
          <w:w w:val="95"/>
        </w:rPr>
        <w:t>dd</w:t>
      </w:r>
      <w:r w:rsidR="00E82444">
        <w:rPr>
          <w:rFonts w:cs="Arial"/>
          <w:color w:val="231F20"/>
          <w:spacing w:val="-2"/>
          <w:w w:val="95"/>
        </w:rPr>
        <w:t>ress</w:t>
      </w:r>
    </w:p>
    <w:p w:rsidR="006E46A1" w:rsidRDefault="00E82444">
      <w:pPr>
        <w:spacing w:line="143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6E46A1" w:rsidRDefault="006E46A1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900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531" style="position:absolute;left:0;text-align:left;margin-left:41pt;margin-top:-1.05pt;width:248.6pt;height:1.1pt;z-index:-251696128;mso-position-horizontal-relative:page" coordorigin="820,-21" coordsize="4972,22">
            <v:group id="_x0000_s1534" style="position:absolute;left:831;top:-10;width:4950;height:2" coordorigin="831,-10" coordsize="4950,2">
              <v:shape id="_x0000_s1535" style="position:absolute;left:831;top:-10;width:4950;height:2" coordorigin="831,-10" coordsize="4950,0" path="m831,-10r,e" filled="f" strokecolor="#231f20" strokeweight=".1pt">
                <v:path arrowok="t"/>
              </v:shape>
            </v:group>
            <v:group id="_x0000_s1532" style="position:absolute;left:831;top:-10;width:4950;height:2" coordorigin="831,-10" coordsize="4950,2">
              <v:shape id="_x0000_s1533" style="position:absolute;left:831;top:-10;width:4950;height:2" coordorigin="831,-10" coordsize="4950,0" path="m831,-10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Ci</w:t>
      </w:r>
      <w:r w:rsidR="00E82444"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Stat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6E46A1">
      <w:pPr>
        <w:spacing w:before="9" w:line="110" w:lineRule="exact"/>
        <w:rPr>
          <w:sz w:val="11"/>
          <w:szCs w:val="11"/>
        </w:rPr>
      </w:pPr>
    </w:p>
    <w:p w:rsidR="006E46A1" w:rsidRDefault="00974E68">
      <w:pPr>
        <w:pStyle w:val="BodyText"/>
        <w:tabs>
          <w:tab w:val="left" w:pos="3460"/>
          <w:tab w:val="left" w:pos="4646"/>
        </w:tabs>
        <w:rPr>
          <w:rFonts w:cs="Arial"/>
          <w:color w:val="231F20"/>
          <w:w w:val="95"/>
        </w:rPr>
      </w:pPr>
      <w:r w:rsidRPr="00974E68">
        <w:pict>
          <v:group id="_x0000_s1527" style="position:absolute;left:0;text-align:left;margin-left:176.55pt;margin-top:3pt;width:7.5pt;height:7.5pt;z-index:-251695104;mso-position-horizontal-relative:page" coordorigin="3531,60" coordsize="150,150">
            <v:shape id="_x0000_s1530" style="position:absolute;left:3531;top:60;width:150;height:150" coordorigin="3531,60" coordsize="150,150" path="m3681,60r-150,l3531,210r150,l3681,200r-20,l3661,190r-110,l3551,80r130,l3681,60xe" fillcolor="#231f20" stroked="f">
              <v:path arrowok="t"/>
            </v:shape>
            <v:shape id="_x0000_s1529" style="position:absolute;left:3531;top:60;width:150;height:150" coordorigin="3531,60" coordsize="150,150" path="m3681,80r-20,l3661,200r10,l3671,190r10,l3681,80xe" fillcolor="#231f20" stroked="f">
              <v:path arrowok="t"/>
            </v:shape>
            <v:shape id="_x0000_s1528" style="position:absolute;left:3531;top:60;width:150;height:150" coordorigin="3531,60" coordsize="150,150" path="m3681,190r-10,l3671,200r10,l3681,190xe" fillcolor="#231f20" stroked="f">
              <v:path arrowok="t"/>
            </v:shape>
            <w10:wrap anchorx="page"/>
          </v:group>
        </w:pict>
      </w:r>
      <w:r w:rsidRPr="00974E68">
        <w:pict>
          <v:group id="_x0000_s1523" style="position:absolute;left:0;text-align:left;margin-left:236.3pt;margin-top:3pt;width:7.5pt;height:7.5pt;z-index:-251694080;mso-position-horizontal-relative:page" coordorigin="4726,60" coordsize="150,150">
            <v:shape id="_x0000_s1526" style="position:absolute;left:4726;top:60;width:150;height:150" coordorigin="4726,60" coordsize="150,150" path="m4876,60r-150,l4726,210r150,l4876,200r-20,l4856,190r-110,l4746,80r130,l4876,60xe" fillcolor="#231f20" stroked="f">
              <v:path arrowok="t"/>
            </v:shape>
            <v:shape id="_x0000_s1525" style="position:absolute;left:4726;top:60;width:150;height:150" coordorigin="4726,60" coordsize="150,150" path="m4876,80r-20,l4856,200r10,l4866,190r10,l4876,80xe" fillcolor="#231f20" stroked="f">
              <v:path arrowok="t"/>
            </v:shape>
            <v:shape id="_x0000_s1524" style="position:absolute;left:4726;top:60;width:150;height:150" coordorigin="4726,60" coordsize="150,150" path="m4876,190r-10,l4866,200r10,l4876,190xe" fillcolor="#231f20" stroked="f">
              <v:path arrowok="t"/>
            </v:shape>
            <w10:wrap anchorx="page"/>
          </v:group>
        </w:pict>
      </w:r>
      <w:r w:rsidR="00E82444">
        <w:rPr>
          <w:rFonts w:cs="Arial"/>
          <w:color w:val="231F20"/>
          <w:w w:val="95"/>
        </w:rPr>
        <w:t>Who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does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child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li</w:t>
      </w:r>
      <w:r w:rsidR="00E82444">
        <w:rPr>
          <w:rFonts w:cs="Arial"/>
          <w:color w:val="231F20"/>
          <w:spacing w:val="-3"/>
          <w:w w:val="95"/>
        </w:rPr>
        <w:t>v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1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with?</w:t>
      </w:r>
      <w:r w:rsidR="00E82444">
        <w:rPr>
          <w:rFonts w:cs="Arial"/>
          <w:color w:val="231F20"/>
          <w:w w:val="95"/>
        </w:rPr>
        <w:tab/>
        <w:t>Mother</w:t>
      </w:r>
      <w:r w:rsidR="00E82444">
        <w:rPr>
          <w:rFonts w:cs="Arial"/>
          <w:color w:val="231F20"/>
          <w:w w:val="95"/>
        </w:rPr>
        <w:tab/>
      </w:r>
      <w:r w:rsidR="00E82444">
        <w:rPr>
          <w:rFonts w:cs="Arial"/>
          <w:color w:val="231F20"/>
          <w:spacing w:val="-14"/>
          <w:w w:val="95"/>
        </w:rPr>
        <w:t>F</w:t>
      </w:r>
      <w:r w:rsidR="00E82444">
        <w:rPr>
          <w:rFonts w:cs="Arial"/>
          <w:color w:val="231F20"/>
          <w:spacing w:val="-2"/>
          <w:w w:val="95"/>
        </w:rPr>
        <w:t>a</w:t>
      </w:r>
      <w:r w:rsidR="00E82444">
        <w:rPr>
          <w:rFonts w:cs="Arial"/>
          <w:color w:val="231F20"/>
          <w:w w:val="95"/>
        </w:rPr>
        <w:t>ther</w:t>
      </w:r>
    </w:p>
    <w:p w:rsidR="00F3304C" w:rsidRPr="00F3304C" w:rsidRDefault="00F3304C" w:rsidP="00F3304C">
      <w:pPr>
        <w:pStyle w:val="BodyText"/>
        <w:tabs>
          <w:tab w:val="left" w:pos="3460"/>
          <w:tab w:val="left" w:pos="4646"/>
        </w:tabs>
        <w:rPr>
          <w:rFonts w:cs="Arial"/>
          <w:sz w:val="16"/>
          <w:szCs w:val="16"/>
        </w:rPr>
      </w:pPr>
    </w:p>
    <w:p w:rsidR="006E46A1" w:rsidRPr="00F3304C" w:rsidRDefault="00F3304C" w:rsidP="00F3304C">
      <w:pPr>
        <w:pStyle w:val="BodyText"/>
        <w:tabs>
          <w:tab w:val="left" w:pos="3460"/>
          <w:tab w:val="left" w:pos="4646"/>
        </w:tabs>
        <w:rPr>
          <w:rFonts w:cs="Arial"/>
          <w:sz w:val="16"/>
          <w:szCs w:val="16"/>
        </w:rPr>
      </w:pPr>
      <w:r w:rsidRPr="00F3304C">
        <w:rPr>
          <w:rFonts w:cs="Arial"/>
          <w:sz w:val="16"/>
          <w:szCs w:val="16"/>
        </w:rPr>
        <w:t xml:space="preserve">*We expect to share all aspects of care with both parents listed unless we have restrictions in writing stating otherwise. </w:t>
      </w:r>
    </w:p>
    <w:p w:rsidR="006E46A1" w:rsidRDefault="00974E68">
      <w:pPr>
        <w:pStyle w:val="Heading1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 w:rsidRPr="00974E68">
        <w:pict>
          <v:group id="_x0000_s1514" style="position:absolute;left:0;text-align:left;margin-left:15.95pt;margin-top:-1.5pt;width:24.65pt;height:20.1pt;z-index:-251712512;mso-position-horizontal-relative:page" coordorigin="319,-30" coordsize="493,402">
            <v:group id="_x0000_s1521" style="position:absolute;left:340;top:361;width:451;height:2" coordorigin="340,361" coordsize="451,2">
              <v:shape id="_x0000_s1522" style="position:absolute;left:340;top:361;width:451;height:2" coordorigin="340,361" coordsize="451,0" path="m340,361r451,e" filled="f" strokecolor="#231f20" strokeweight="1.1pt">
                <v:path arrowok="t"/>
              </v:shape>
            </v:group>
            <v:group id="_x0000_s1519" style="position:absolute;left:360;top:11;width:2;height:340" coordorigin="360,11" coordsize="2,340">
              <v:shape id="_x0000_s1520" style="position:absolute;left:360;top:11;width:2;height:340" coordorigin="360,11" coordsize="0,340" path="m360,11r,340e" filled="f" strokecolor="#231f20" strokeweight="2.1pt">
                <v:path arrowok="t"/>
              </v:shape>
            </v:group>
            <v:group id="_x0000_s1517" style="position:absolute;left:340;top:-9;width:451;height:2" coordorigin="340,-9" coordsize="451,2">
              <v:shape id="_x0000_s1518" style="position:absolute;left:340;top:-9;width:451;height:2" coordorigin="340,-9" coordsize="451,0" path="m340,-9r451,e" filled="f" strokecolor="#231f20" strokeweight="2.1pt">
                <v:path arrowok="t"/>
              </v:shape>
            </v:group>
            <v:group id="_x0000_s1515" style="position:absolute;left:771;top:11;width:2;height:340" coordorigin="771,11" coordsize="2,340">
              <v:shape id="_x0000_s1516" style="position:absolute;left:771;top:11;width:2;height:340" coordorigin="771,11" coordsize="0,340" path="m771,11r,340e" filled="f" strokecolor="#231f20" strokeweight="2.1pt">
                <v:path arrowok="t"/>
              </v:shape>
            </v:group>
            <w10:wrap anchorx="page"/>
          </v:group>
        </w:pict>
      </w:r>
      <w:r w:rsidR="00E82444">
        <w:rPr>
          <w:color w:val="231F20"/>
          <w:w w:val="95"/>
          <w:position w:val="1"/>
          <w:u w:val="single" w:color="231F20"/>
        </w:rPr>
        <w:t>Mothe</w:t>
      </w:r>
      <w:r w:rsidR="00E82444">
        <w:rPr>
          <w:color w:val="231F20"/>
          <w:spacing w:val="3"/>
          <w:w w:val="95"/>
          <w:position w:val="1"/>
          <w:u w:val="single" w:color="231F20"/>
        </w:rPr>
        <w:t>r</w:t>
      </w:r>
      <w:r w:rsidR="00E82444">
        <w:rPr>
          <w:color w:val="231F20"/>
          <w:spacing w:val="-25"/>
          <w:w w:val="95"/>
          <w:position w:val="1"/>
          <w:u w:val="single" w:color="231F20"/>
        </w:rPr>
        <w:t>’</w:t>
      </w:r>
      <w:r w:rsidR="00E82444">
        <w:rPr>
          <w:color w:val="231F20"/>
          <w:w w:val="95"/>
          <w:position w:val="1"/>
          <w:u w:val="single" w:color="231F20"/>
        </w:rPr>
        <w:t>s</w:t>
      </w:r>
      <w:r w:rsidR="00E82444">
        <w:rPr>
          <w:color w:val="231F20"/>
          <w:spacing w:val="68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w w:val="95"/>
          <w:position w:val="1"/>
          <w:u w:val="single" w:color="231F20"/>
        </w:rPr>
        <w:t>In</w:t>
      </w:r>
      <w:r w:rsidR="00E82444">
        <w:rPr>
          <w:color w:val="231F20"/>
          <w:spacing w:val="-3"/>
          <w:w w:val="95"/>
          <w:position w:val="1"/>
          <w:u w:val="single" w:color="231F20"/>
        </w:rPr>
        <w:t>f</w:t>
      </w:r>
      <w:r w:rsidR="00E82444">
        <w:rPr>
          <w:color w:val="231F20"/>
          <w:w w:val="95"/>
          <w:position w:val="1"/>
          <w:u w:val="single" w:color="231F20"/>
        </w:rPr>
        <w:t>orm</w:t>
      </w:r>
      <w:r w:rsidR="00E82444">
        <w:rPr>
          <w:color w:val="231F20"/>
          <w:spacing w:val="-3"/>
          <w:w w:val="95"/>
          <w:position w:val="1"/>
          <w:u w:val="single" w:color="231F20"/>
        </w:rPr>
        <w:t>a</w:t>
      </w:r>
      <w:r w:rsidR="00E82444">
        <w:rPr>
          <w:color w:val="231F20"/>
          <w:w w:val="95"/>
          <w:position w:val="1"/>
          <w:u w:val="single" w:color="231F20"/>
        </w:rPr>
        <w:t>tion</w:t>
      </w:r>
      <w:r w:rsidR="00F3304C">
        <w:rPr>
          <w:color w:val="231F20"/>
          <w:w w:val="95"/>
          <w:position w:val="1"/>
          <w:u w:val="single" w:color="231F20"/>
        </w:rPr>
        <w:t xml:space="preserve"> *</w:t>
      </w:r>
    </w:p>
    <w:p w:rsidR="006E46A1" w:rsidRDefault="00974E68">
      <w:pPr>
        <w:pStyle w:val="BodyText"/>
        <w:spacing w:before="64"/>
        <w:rPr>
          <w:rFonts w:cs="Arial"/>
        </w:rPr>
      </w:pPr>
      <w:r w:rsidRPr="00974E68">
        <w:pict>
          <v:group id="_x0000_s1509" style="position:absolute;left:0;text-align:left;margin-left:69.5pt;margin-top:13.45pt;width:220.1pt;height:1.1pt;z-index:-251693056;mso-position-horizontal-relative:page" coordorigin="1390,269" coordsize="4402,22">
            <v:group id="_x0000_s1512" style="position:absolute;left:1401;top:280;width:4380;height:2" coordorigin="1401,280" coordsize="4380,2">
              <v:shape id="_x0000_s1513" style="position:absolute;left:1401;top:280;width:4380;height:2" coordorigin="1401,280" coordsize="4380,0" path="m1401,280r,e" filled="f" strokecolor="#231f20" strokeweight=".1pt">
                <v:path arrowok="t"/>
              </v:shape>
            </v:group>
            <v:group id="_x0000_s1510" style="position:absolute;left:1401;top:280;width:4380;height:2" coordorigin="1401,280" coordsize="4380,2">
              <v:shape id="_x0000_s1511" style="position:absolute;left:1401;top:280;width:4380;height:2" coordorigin="1401,280" coordsize="4380,0" path="m1401,280r438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0"/>
        </w:rPr>
        <w:t>Name</w:t>
      </w:r>
    </w:p>
    <w:p w:rsidR="006E46A1" w:rsidRDefault="00974E68">
      <w:pPr>
        <w:tabs>
          <w:tab w:val="left" w:pos="1885"/>
          <w:tab w:val="left" w:pos="3239"/>
          <w:tab w:val="left" w:pos="4000"/>
          <w:tab w:val="left" w:pos="4493"/>
        </w:tabs>
        <w:spacing w:before="65"/>
        <w:ind w:left="402"/>
        <w:jc w:val="center"/>
        <w:rPr>
          <w:rFonts w:ascii="Arial" w:eastAsia="Arial" w:hAnsi="Arial" w:cs="Arial"/>
          <w:sz w:val="20"/>
          <w:szCs w:val="20"/>
        </w:rPr>
      </w:pPr>
      <w:r w:rsidRPr="00974E68">
        <w:pict>
          <v:group id="_x0000_s1505" style="position:absolute;left:0;text-align:left;margin-left:46.55pt;margin-top:4.85pt;width:7.5pt;height:7.5pt;z-index:-251692032;mso-position-horizontal-relative:page" coordorigin="931,97" coordsize="150,150">
            <v:shape id="_x0000_s1508" style="position:absolute;left:931;top:97;width:150;height:150" coordorigin="931,97" coordsize="150,150" path="m1081,97r-150,l931,247r150,l1081,237r-20,l1061,227r-110,l951,117r130,l1081,97xe" fillcolor="#231f20" stroked="f">
              <v:path arrowok="t"/>
            </v:shape>
            <v:shape id="_x0000_s1507" style="position:absolute;left:931;top:97;width:150;height:150" coordorigin="931,97" coordsize="150,150" path="m1081,117r-20,l1061,237r10,l1071,227r10,l1081,117xe" fillcolor="#231f20" stroked="f">
              <v:path arrowok="t"/>
            </v:shape>
            <v:shape id="_x0000_s1506" style="position:absolute;left:931;top:97;width:150;height:150" coordorigin="931,97" coordsize="150,150" path="m1081,227r-10,l1071,237r10,l1081,227xe" fillcolor="#231f20" stroked="f">
              <v:path arrowok="t"/>
            </v:shape>
            <w10:wrap anchorx="page"/>
          </v:group>
        </w:pict>
      </w:r>
      <w:r w:rsidRPr="00974E68">
        <w:pict>
          <v:group id="_x0000_s1501" style="position:absolute;left:0;text-align:left;margin-left:120.3pt;margin-top:4.85pt;width:7.5pt;height:7.5pt;z-index:-251691008;mso-position-horizontal-relative:page" coordorigin="2406,97" coordsize="150,150">
            <v:shape id="_x0000_s1504" style="position:absolute;left:2406;top:97;width:150;height:150" coordorigin="2406,97" coordsize="150,150" path="m2556,97r-150,l2406,247r150,l2556,237r-20,l2536,227r-110,l2426,117r130,l2556,97xe" fillcolor="#231f20" stroked="f">
              <v:path arrowok="t"/>
            </v:shape>
            <v:shape id="_x0000_s1503" style="position:absolute;left:2406;top:97;width:150;height:150" coordorigin="2406,97" coordsize="150,150" path="m2556,117r-20,l2536,237r10,l2546,227r10,l2556,117xe" fillcolor="#231f20" stroked="f">
              <v:path arrowok="t"/>
            </v:shape>
            <v:shape id="_x0000_s1502" style="position:absolute;left:2406;top:97;width:150;height:150" coordorigin="2406,97" coordsize="150,150" path="m2556,227r-10,l2546,237r10,l2556,227xe" fillcolor="#231f20" stroked="f">
              <v:path arrowok="t"/>
            </v:shape>
            <w10:wrap anchorx="page"/>
          </v:group>
        </w:pict>
      </w:r>
      <w:r w:rsidRPr="00974E68">
        <w:pict>
          <v:group id="_x0000_s1496" style="position:absolute;left:0;text-align:left;margin-left:217pt;margin-top:12.55pt;width:72.6pt;height:1.1pt;z-index:-251689984;mso-position-horizontal-relative:page" coordorigin="4340,251" coordsize="1452,22">
            <v:group id="_x0000_s1499" style="position:absolute;left:4351;top:262;width:1430;height:2" coordorigin="4351,262" coordsize="1430,2">
              <v:shape id="_x0000_s1500" style="position:absolute;left:4351;top:262;width:1430;height:2" coordorigin="4351,262" coordsize="1430,0" path="m4351,262r,e" filled="f" strokecolor="#231f20" strokeweight=".1pt">
                <v:path arrowok="t"/>
              </v:shape>
            </v:group>
            <v:group id="_x0000_s1497" style="position:absolute;left:4351;top:262;width:1430;height:2" coordorigin="4351,262" coordsize="1430,2">
              <v:shape id="_x0000_s1498" style="position:absolute;left:4351;top:262;width:1430;height:2" coordorigin="4351,262" coordsize="1430,0" path="m4351,262r14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S</w:t>
      </w:r>
      <w:r w:rsidR="00E82444"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t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epmother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Gua</w:t>
      </w:r>
      <w:r w:rsidR="00E82444"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r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dian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DOB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/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/</w:t>
      </w:r>
    </w:p>
    <w:p w:rsidR="006E46A1" w:rsidRDefault="006E46A1">
      <w:pPr>
        <w:spacing w:before="6" w:line="100" w:lineRule="exact"/>
        <w:rPr>
          <w:sz w:val="10"/>
          <w:szCs w:val="10"/>
        </w:rPr>
      </w:pPr>
    </w:p>
    <w:p w:rsidR="006E46A1" w:rsidRDefault="00974E68">
      <w:pPr>
        <w:pStyle w:val="BodyText"/>
        <w:rPr>
          <w:rFonts w:cs="Arial"/>
        </w:rPr>
      </w:pPr>
      <w:r w:rsidRPr="00974E68">
        <w:pict>
          <v:group id="_x0000_s1491" style="position:absolute;left:0;text-align:left;margin-left:165pt;margin-top:10pt;width:124.6pt;height:1.1pt;z-index:-251688960;mso-position-horizontal-relative:page" coordorigin="3300,200" coordsize="2492,22">
            <v:group id="_x0000_s1494" style="position:absolute;left:3311;top:211;width:2470;height:2" coordorigin="3311,211" coordsize="2470,2">
              <v:shape id="_x0000_s1495" style="position:absolute;left:3311;top:211;width:2470;height:2" coordorigin="3311,211" coordsize="2470,0" path="m3311,211r,e" filled="f" strokecolor="#231f20" strokeweight=".1pt">
                <v:path arrowok="t"/>
              </v:shape>
            </v:group>
            <v:group id="_x0000_s1492" style="position:absolute;left:3311;top:211;width:2470;height:2" coordorigin="3311,211" coordsize="2470,2">
              <v:shape id="_x0000_s1493" style="position:absolute;left:3311;top:211;width:2470;height:2" coordorigin="3311,211" coordsize="2470,0" path="m3311,211r247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5"/>
        </w:rPr>
        <w:t>Hom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A</w:t>
      </w:r>
      <w:r w:rsidR="00E82444">
        <w:rPr>
          <w:rFonts w:cs="Arial"/>
          <w:color w:val="231F20"/>
          <w:spacing w:val="-1"/>
          <w:w w:val="95"/>
        </w:rPr>
        <w:t>dd</w:t>
      </w:r>
      <w:r w:rsidR="00E82444">
        <w:rPr>
          <w:rFonts w:cs="Arial"/>
          <w:color w:val="231F20"/>
          <w:spacing w:val="-2"/>
          <w:w w:val="95"/>
        </w:rPr>
        <w:t>res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(i</w:t>
      </w:r>
      <w:r w:rsidR="00E82444">
        <w:rPr>
          <w:rFonts w:cs="Arial"/>
          <w:color w:val="231F20"/>
          <w:w w:val="95"/>
        </w:rPr>
        <w:t>f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dif</w:t>
      </w:r>
      <w:r w:rsidR="00E82444">
        <w:rPr>
          <w:rFonts w:cs="Arial"/>
          <w:color w:val="231F20"/>
          <w:spacing w:val="-3"/>
          <w:w w:val="95"/>
        </w:rPr>
        <w:t>f</w:t>
      </w:r>
      <w:r w:rsidR="00E82444">
        <w:rPr>
          <w:rFonts w:cs="Arial"/>
          <w:color w:val="231F20"/>
          <w:spacing w:val="-1"/>
          <w:w w:val="95"/>
        </w:rPr>
        <w:t>e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spacing w:val="-1"/>
          <w:w w:val="95"/>
        </w:rPr>
        <w:t>ent)</w:t>
      </w:r>
    </w:p>
    <w:p w:rsidR="006E46A1" w:rsidRDefault="00E82444">
      <w:pPr>
        <w:spacing w:line="143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6E46A1" w:rsidRDefault="006E46A1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900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486" style="position:absolute;left:0;text-align:left;margin-left:41pt;margin-top:-1.25pt;width:248.6pt;height:1.1pt;z-index:-251687936;mso-position-horizontal-relative:page" coordorigin="820,-25" coordsize="4972,22">
            <v:group id="_x0000_s1489" style="position:absolute;left:831;top:-14;width:4950;height:2" coordorigin="831,-14" coordsize="4950,2">
              <v:shape id="_x0000_s1490" style="position:absolute;left:831;top:-14;width:4950;height:2" coordorigin="831,-14" coordsize="4950,0" path="m831,-14r,e" filled="f" strokecolor="#231f20" strokeweight=".1pt">
                <v:path arrowok="t"/>
              </v:shape>
            </v:group>
            <v:group id="_x0000_s1487" style="position:absolute;left:831;top:-14;width:4950;height:2" coordorigin="831,-14" coordsize="4950,2">
              <v:shape id="_x0000_s1488" style="position:absolute;left:831;top:-14;width:4950;height:2" coordorigin="831,-14" coordsize="4950,0" path="m831,-14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Ci</w:t>
      </w:r>
      <w:r w:rsidR="00E82444"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Stat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6E46A1">
      <w:pPr>
        <w:spacing w:before="9" w:line="110" w:lineRule="exact"/>
        <w:rPr>
          <w:sz w:val="11"/>
          <w:szCs w:val="11"/>
        </w:rPr>
      </w:pPr>
    </w:p>
    <w:p w:rsidR="006E46A1" w:rsidRDefault="00974E68">
      <w:pPr>
        <w:pStyle w:val="BodyText"/>
        <w:rPr>
          <w:rFonts w:cs="Arial"/>
        </w:rPr>
      </w:pPr>
      <w:r w:rsidRPr="00974E68">
        <w:pict>
          <v:group id="_x0000_s1481" style="position:absolute;left:0;text-align:left;margin-left:87pt;margin-top:10.8pt;width:202.6pt;height:1.1pt;z-index:-251686912;mso-position-horizontal-relative:page" coordorigin="1740,216" coordsize="4052,22">
            <v:group id="_x0000_s1484" style="position:absolute;left:1751;top:227;width:4030;height:2" coordorigin="1751,227" coordsize="4030,2">
              <v:shape id="_x0000_s1485" style="position:absolute;left:1751;top:227;width:4030;height:2" coordorigin="1751,227" coordsize="4030,0" path="m1751,227r,e" filled="f" strokecolor="#231f20" strokeweight=".1pt">
                <v:path arrowok="t"/>
              </v:shape>
            </v:group>
            <v:group id="_x0000_s1482" style="position:absolute;left:1751;top:227;width:4030;height:2" coordorigin="1751,227" coordsize="4030,2">
              <v:shape id="_x0000_s1483" style="position:absolute;left:1751;top:227;width:4030;height:2" coordorigin="1751,227" coordsize="4030,0" path="m1751,227r40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5"/>
        </w:rPr>
        <w:t>Empl</w:t>
      </w:r>
      <w:r w:rsidR="00E82444">
        <w:rPr>
          <w:rFonts w:cs="Arial"/>
          <w:color w:val="231F20"/>
          <w:spacing w:val="-2"/>
          <w:w w:val="95"/>
        </w:rPr>
        <w:t>o</w:t>
      </w:r>
      <w:r w:rsidR="00E82444">
        <w:rPr>
          <w:rFonts w:cs="Arial"/>
          <w:color w:val="231F20"/>
          <w:spacing w:val="-4"/>
          <w:w w:val="95"/>
        </w:rPr>
        <w:t>y</w:t>
      </w:r>
      <w:r w:rsidR="00E82444">
        <w:rPr>
          <w:rFonts w:cs="Arial"/>
          <w:color w:val="231F20"/>
          <w:w w:val="95"/>
        </w:rPr>
        <w:t>er</w:t>
      </w:r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974E68">
      <w:pPr>
        <w:pStyle w:val="BodyText"/>
        <w:tabs>
          <w:tab w:val="left" w:pos="1832"/>
          <w:tab w:val="left" w:pos="4179"/>
        </w:tabs>
        <w:rPr>
          <w:rFonts w:cs="Arial"/>
        </w:rPr>
      </w:pPr>
      <w:r w:rsidRPr="00974E68">
        <w:pict>
          <v:group id="_x0000_s1476" style="position:absolute;left:0;text-align:left;margin-left:73.5pt;margin-top:10.55pt;width:144.1pt;height:1.1pt;z-index:-251685888;mso-position-horizontal-relative:page" coordorigin="1470,211" coordsize="2882,22">
            <v:group id="_x0000_s1479" style="position:absolute;left:1481;top:222;width:2860;height:2" coordorigin="1481,222" coordsize="2860,2">
              <v:shape id="_x0000_s1480" style="position:absolute;left:1481;top:222;width:2860;height:2" coordorigin="1481,222" coordsize="2860,0" path="m1481,222r,e" filled="f" strokecolor="#231f20" strokeweight=".1pt">
                <v:path arrowok="t"/>
              </v:shape>
            </v:group>
            <v:group id="_x0000_s1477" style="position:absolute;left:1481;top:222;width:2860;height:2" coordorigin="1481,222" coordsize="2860,2">
              <v:shape id="_x0000_s1478" style="position:absolute;left:1481;top:222;width:2860;height:2" coordorigin="1481,222" coordsize="2860,0" path="m1481,222r286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471" style="position:absolute;left:0;text-align:left;margin-left:239.5pt;margin-top:10.55pt;width:50.1pt;height:1.1pt;z-index:-251684864;mso-position-horizontal-relative:page" coordorigin="4790,211" coordsize="1002,22">
            <v:group id="_x0000_s1474" style="position:absolute;left:4801;top:222;width:980;height:2" coordorigin="4801,222" coordsize="980,2">
              <v:shape id="_x0000_s1475" style="position:absolute;left:4801;top:222;width:980;height:2" coordorigin="4801,222" coordsize="980,0" path="m4801,222r,e" filled="f" strokecolor="#231f20" strokeweight=".1pt">
                <v:path arrowok="t"/>
              </v:shape>
            </v:group>
            <v:group id="_x0000_s1472" style="position:absolute;left:4801;top:222;width:980;height:2" coordorigin="4801,222" coordsize="980,2">
              <v:shape id="_x0000_s1473" style="position:absolute;left:4801;top:222;width:980;height:2" coordorigin="4801,222" coordsize="980,0" path="m4801,222r980,e" filled="f" strokecolor="#231f20" strokeweight="1.1pt">
                <v:path arrowok="t"/>
              </v:shape>
            </v:group>
            <w10:wrap anchorx="page"/>
          </v:group>
        </w:pict>
      </w:r>
      <w:proofErr w:type="gramStart"/>
      <w:r w:rsidR="00E82444">
        <w:rPr>
          <w:rFonts w:cs="Arial"/>
          <w:color w:val="231F20"/>
          <w:spacing w:val="-9"/>
          <w:w w:val="90"/>
        </w:rPr>
        <w:t>W</w:t>
      </w:r>
      <w:r w:rsidR="00E82444">
        <w:rPr>
          <w:rFonts w:cs="Arial"/>
          <w:color w:val="231F20"/>
          <w:w w:val="90"/>
        </w:rPr>
        <w:t>ork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0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  <w:t>)</w:t>
      </w:r>
      <w:r w:rsidR="00E82444">
        <w:rPr>
          <w:rFonts w:cs="Arial"/>
          <w:color w:val="231F20"/>
          <w:w w:val="90"/>
        </w:rPr>
        <w:tab/>
        <w:t>E</w:t>
      </w:r>
      <w:r w:rsidR="00E82444">
        <w:rPr>
          <w:rFonts w:cs="Arial"/>
          <w:color w:val="231F20"/>
          <w:spacing w:val="2"/>
          <w:w w:val="90"/>
        </w:rPr>
        <w:t>x</w:t>
      </w:r>
      <w:r w:rsidR="00E82444">
        <w:rPr>
          <w:rFonts w:cs="Arial"/>
          <w:color w:val="231F20"/>
          <w:w w:val="90"/>
        </w:rPr>
        <w:t>t.</w:t>
      </w:r>
      <w:proofErr w:type="gramEnd"/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974E68">
      <w:pPr>
        <w:pStyle w:val="BodyText"/>
        <w:tabs>
          <w:tab w:val="left" w:pos="1915"/>
          <w:tab w:val="left" w:pos="3112"/>
          <w:tab w:val="left" w:pos="4182"/>
        </w:tabs>
        <w:spacing w:line="336" w:lineRule="auto"/>
        <w:ind w:right="1266"/>
        <w:rPr>
          <w:rFonts w:cs="Arial"/>
        </w:rPr>
      </w:pPr>
      <w:r w:rsidRPr="00974E68">
        <w:pict>
          <v:group id="_x0000_s1466" style="position:absolute;left:0;text-align:left;margin-left:78pt;margin-top:11.3pt;width:211.6pt;height:1.1pt;z-index:-251683840;mso-position-horizontal-relative:page" coordorigin="1560,226" coordsize="4232,22">
            <v:group id="_x0000_s1469" style="position:absolute;left:1571;top:237;width:4210;height:2" coordorigin="1571,237" coordsize="4210,2">
              <v:shape id="_x0000_s1470" style="position:absolute;left:1571;top:237;width:4210;height:2" coordorigin="1571,237" coordsize="4210,0" path="m1571,237r,e" filled="f" strokecolor="#231f20" strokeweight=".1pt">
                <v:path arrowok="t"/>
              </v:shape>
            </v:group>
            <v:group id="_x0000_s1467" style="position:absolute;left:1571;top:237;width:4210;height:2" coordorigin="1571,237" coordsize="4210,2">
              <v:shape id="_x0000_s1468" style="position:absolute;left:1571;top:237;width:4210;height:2" coordorigin="1571,237" coordsize="4210,0" path="m1571,237r421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461" style="position:absolute;left:0;text-align:left;margin-left:68pt;margin-top:28.3pt;width:221.6pt;height:1.1pt;z-index:-251682816;mso-position-horizontal-relative:page" coordorigin="1360,566" coordsize="4432,22">
            <v:group id="_x0000_s1464" style="position:absolute;left:1371;top:577;width:4410;height:2" coordorigin="1371,577" coordsize="4410,2">
              <v:shape id="_x0000_s1465" style="position:absolute;left:1371;top:577;width:4410;height:2" coordorigin="1371,577" coordsize="4410,0" path="m1371,577r,e" filled="f" strokecolor="#231f20" strokeweight=".1pt">
                <v:path arrowok="t"/>
              </v:shape>
            </v:group>
            <v:group id="_x0000_s1462" style="position:absolute;left:1371;top:577;width:4410;height:2" coordorigin="1371,577" coordsize="4410,2">
              <v:shape id="_x0000_s1463" style="position:absolute;left:1371;top:577;width:4410;height:2" coordorigin="1371,577" coordsize="4410,0" path="m1371,577r441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0"/>
        </w:rPr>
        <w:t>Home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1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  <w:t>)</w:t>
      </w:r>
      <w:r w:rsidR="00E82444">
        <w:rPr>
          <w:rFonts w:cs="Arial"/>
          <w:color w:val="231F20"/>
          <w:w w:val="90"/>
        </w:rPr>
        <w:tab/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w w:val="90"/>
        </w:rPr>
        <w:t>ell</w:t>
      </w:r>
      <w:r w:rsidR="00E82444">
        <w:rPr>
          <w:rFonts w:cs="Arial"/>
          <w:color w:val="231F20"/>
          <w:spacing w:val="-9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-9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</w:r>
      <w:r w:rsidR="00E82444">
        <w:rPr>
          <w:rFonts w:cs="Arial"/>
          <w:color w:val="231F20"/>
          <w:w w:val="85"/>
        </w:rPr>
        <w:t xml:space="preserve">) </w:t>
      </w:r>
      <w:r w:rsidR="00E82444">
        <w:rPr>
          <w:rFonts w:cs="Arial"/>
          <w:color w:val="231F20"/>
          <w:w w:val="90"/>
        </w:rPr>
        <w:t>Email</w:t>
      </w:r>
    </w:p>
    <w:p w:rsidR="006E46A1" w:rsidRDefault="00974E68">
      <w:pPr>
        <w:pStyle w:val="BodyText"/>
        <w:tabs>
          <w:tab w:val="left" w:pos="3113"/>
        </w:tabs>
        <w:spacing w:before="3"/>
        <w:rPr>
          <w:rFonts w:cs="Arial"/>
        </w:rPr>
      </w:pPr>
      <w:r w:rsidRPr="00974E68">
        <w:pict>
          <v:group id="_x0000_s1456" style="position:absolute;left:0;text-align:left;margin-left:57.5pt;margin-top:10.5pt;width:107.6pt;height:1.1pt;z-index:-251681792;mso-position-horizontal-relative:page" coordorigin="1150,210" coordsize="2152,22">
            <v:group id="_x0000_s1459" style="position:absolute;left:1161;top:221;width:2130;height:2" coordorigin="1161,221" coordsize="2130,2">
              <v:shape id="_x0000_s1460" style="position:absolute;left:1161;top:221;width:2130;height:2" coordorigin="1161,221" coordsize="2130,0" path="m1161,221r,e" filled="f" strokecolor="#231f20" strokeweight=".1pt">
                <v:path arrowok="t"/>
              </v:shape>
            </v:group>
            <v:group id="_x0000_s1457" style="position:absolute;left:1161;top:221;width:2130;height:2" coordorigin="1161,221" coordsize="2130,2">
              <v:shape id="_x0000_s1458" style="position:absolute;left:1161;top:221;width:2130;height:2" coordorigin="1161,221" coordsize="2130,0" path="m1161,221r213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451" style="position:absolute;left:0;text-align:left;margin-left:189pt;margin-top:10.5pt;width:100.6pt;height:1.1pt;z-index:-251680768;mso-position-horizontal-relative:page" coordorigin="3780,210" coordsize="2012,22">
            <v:group id="_x0000_s1454" style="position:absolute;left:3791;top:221;width:1990;height:2" coordorigin="3791,221" coordsize="1990,2">
              <v:shape id="_x0000_s1455" style="position:absolute;left:3791;top:221;width:1990;height:2" coordorigin="3791,221" coordsize="1990,0" path="m3791,221r,e" filled="f" strokecolor="#231f20" strokeweight=".1pt">
                <v:path arrowok="t"/>
              </v:shape>
            </v:group>
            <v:group id="_x0000_s1452" style="position:absolute;left:3791;top:221;width:1990;height:2" coordorigin="3791,221" coordsize="1990,2">
              <v:shape id="_x0000_s1453" style="position:absolute;left:3791;top:221;width:1990;height:2" coordorigin="3791,221" coordsize="1990,0" path="m3791,221r1990,e" filled="f" strokecolor="#231f20" strokeweight=".38808mm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85"/>
        </w:rPr>
        <w:t>SS#</w:t>
      </w:r>
      <w:r w:rsidR="00E82444">
        <w:rPr>
          <w:rFonts w:cs="Arial"/>
          <w:color w:val="231F20"/>
          <w:w w:val="85"/>
        </w:rPr>
        <w:tab/>
        <w:t>DL</w:t>
      </w:r>
      <w:r w:rsidR="00E82444">
        <w:rPr>
          <w:rFonts w:cs="Arial"/>
          <w:color w:val="231F20"/>
          <w:spacing w:val="10"/>
          <w:w w:val="85"/>
        </w:rPr>
        <w:t xml:space="preserve"> </w:t>
      </w:r>
      <w:r w:rsidR="00E82444">
        <w:rPr>
          <w:rFonts w:cs="Arial"/>
          <w:color w:val="231F20"/>
          <w:w w:val="85"/>
        </w:rPr>
        <w:t>#</w:t>
      </w:r>
    </w:p>
    <w:p w:rsidR="006E46A1" w:rsidRDefault="006E46A1">
      <w:pPr>
        <w:spacing w:before="1" w:line="160" w:lineRule="exact"/>
        <w:rPr>
          <w:sz w:val="16"/>
          <w:szCs w:val="16"/>
        </w:rPr>
      </w:pPr>
    </w:p>
    <w:p w:rsidR="006E46A1" w:rsidRDefault="00E82444">
      <w:pPr>
        <w:tabs>
          <w:tab w:val="left" w:pos="2020"/>
          <w:tab w:val="left" w:pos="3460"/>
          <w:tab w:val="left" w:pos="4179"/>
          <w:tab w:val="left" w:pos="4899"/>
        </w:tabs>
        <w:spacing w:line="140" w:lineRule="exact"/>
        <w:ind w:left="2667" w:right="17" w:hanging="20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  <w:u w:val="single" w:color="231F20"/>
        </w:rPr>
        <w:t>Marital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  <w:u w:val="single" w:color="231F20"/>
        </w:rPr>
        <w:t>Status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Single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Married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Sepa</w:t>
      </w:r>
      <w:r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 Wid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Di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</w:p>
    <w:p w:rsidR="006E46A1" w:rsidRDefault="006E46A1">
      <w:pPr>
        <w:spacing w:before="18" w:line="220" w:lineRule="exact"/>
      </w:pPr>
    </w:p>
    <w:p w:rsidR="006E46A1" w:rsidRPr="00F3304C" w:rsidRDefault="00974E68">
      <w:pPr>
        <w:pStyle w:val="Heading1"/>
        <w:numPr>
          <w:ilvl w:val="0"/>
          <w:numId w:val="2"/>
        </w:numPr>
        <w:tabs>
          <w:tab w:val="left" w:pos="580"/>
        </w:tabs>
        <w:rPr>
          <w:b w:val="0"/>
          <w:bCs w:val="0"/>
          <w:u w:val="single"/>
        </w:rPr>
      </w:pPr>
      <w:r w:rsidRPr="00F3304C">
        <w:rPr>
          <w:u w:val="single"/>
        </w:rPr>
        <w:pict>
          <v:group id="_x0000_s1440" style="position:absolute;left:0;text-align:left;margin-left:15.95pt;margin-top:-1.5pt;width:146.55pt;height:20.1pt;z-index:-251711488;mso-position-horizontal-relative:page" coordorigin="319,-30" coordsize="2931,402">
            <v:group id="_x0000_s1449" style="position:absolute;left:840;top:317;width:2403;height:2" coordorigin="840,317" coordsize="2403,2">
              <v:shape id="_x0000_s1450" style="position:absolute;left:840;top:317;width:2403;height:2" coordorigin="840,317" coordsize="2403,0" path="m840,317r2403,e" filled="f" strokecolor="#231f20" strokeweight=".26953mm">
                <v:path arrowok="t"/>
              </v:shape>
            </v:group>
            <v:group id="_x0000_s1447" style="position:absolute;left:340;top:361;width:451;height:2" coordorigin="340,361" coordsize="451,2">
              <v:shape id="_x0000_s1448" style="position:absolute;left:340;top:361;width:451;height:2" coordorigin="340,361" coordsize="451,0" path="m340,361r451,e" filled="f" strokecolor="#231f20" strokeweight="1.1pt">
                <v:path arrowok="t"/>
              </v:shape>
            </v:group>
            <v:group id="_x0000_s1445" style="position:absolute;left:360;top:11;width:2;height:340" coordorigin="360,11" coordsize="2,340">
              <v:shape id="_x0000_s1446" style="position:absolute;left:360;top:11;width:2;height:340" coordorigin="360,11" coordsize="0,340" path="m360,11r,340e" filled="f" strokecolor="#231f20" strokeweight="2.1pt">
                <v:path arrowok="t"/>
              </v:shape>
            </v:group>
            <v:group id="_x0000_s1443" style="position:absolute;left:340;top:-9;width:451;height:2" coordorigin="340,-9" coordsize="451,2">
              <v:shape id="_x0000_s1444" style="position:absolute;left:340;top:-9;width:451;height:2" coordorigin="340,-9" coordsize="451,0" path="m340,-9r451,e" filled="f" strokecolor="#231f20" strokeweight="2.1pt">
                <v:path arrowok="t"/>
              </v:shape>
            </v:group>
            <v:group id="_x0000_s1441" style="position:absolute;left:771;top:11;width:2;height:340" coordorigin="771,11" coordsize="2,340">
              <v:shape id="_x0000_s1442" style="position:absolute;left:771;top:11;width:2;height:340" coordorigin="771,11" coordsize="0,340" path="m771,11r,340e" filled="f" strokecolor="#231f20" strokeweight="2.1pt">
                <v:path arrowok="t"/>
              </v:shape>
            </v:group>
            <w10:wrap anchorx="page"/>
          </v:group>
        </w:pict>
      </w:r>
      <w:r w:rsidR="00E82444" w:rsidRPr="00F3304C">
        <w:rPr>
          <w:color w:val="231F20"/>
          <w:spacing w:val="-12"/>
          <w:w w:val="95"/>
          <w:position w:val="1"/>
          <w:u w:val="single"/>
        </w:rPr>
        <w:t>F</w:t>
      </w:r>
      <w:r w:rsidR="00E82444" w:rsidRPr="00F3304C">
        <w:rPr>
          <w:color w:val="231F20"/>
          <w:spacing w:val="-3"/>
          <w:w w:val="95"/>
          <w:position w:val="1"/>
          <w:u w:val="single"/>
        </w:rPr>
        <w:t>a</w:t>
      </w:r>
      <w:r w:rsidR="00E82444" w:rsidRPr="00F3304C">
        <w:rPr>
          <w:color w:val="231F20"/>
          <w:spacing w:val="-1"/>
          <w:w w:val="95"/>
          <w:position w:val="1"/>
          <w:u w:val="single"/>
        </w:rPr>
        <w:t>the</w:t>
      </w:r>
      <w:r w:rsidR="00E82444" w:rsidRPr="00F3304C">
        <w:rPr>
          <w:color w:val="231F20"/>
          <w:spacing w:val="3"/>
          <w:w w:val="95"/>
          <w:position w:val="1"/>
          <w:u w:val="single"/>
        </w:rPr>
        <w:t>r</w:t>
      </w:r>
      <w:r w:rsidR="00E82444" w:rsidRPr="00F3304C">
        <w:rPr>
          <w:color w:val="231F20"/>
          <w:spacing w:val="-25"/>
          <w:w w:val="95"/>
          <w:position w:val="1"/>
          <w:u w:val="single"/>
        </w:rPr>
        <w:t>’</w:t>
      </w:r>
      <w:r w:rsidR="00E82444" w:rsidRPr="00F3304C">
        <w:rPr>
          <w:color w:val="231F20"/>
          <w:w w:val="95"/>
          <w:position w:val="1"/>
          <w:u w:val="single"/>
        </w:rPr>
        <w:t>s</w:t>
      </w:r>
      <w:r w:rsidR="00E82444" w:rsidRPr="00F3304C">
        <w:rPr>
          <w:color w:val="231F20"/>
          <w:spacing w:val="41"/>
          <w:w w:val="95"/>
          <w:position w:val="1"/>
          <w:u w:val="single"/>
        </w:rPr>
        <w:t xml:space="preserve"> </w:t>
      </w:r>
      <w:r w:rsidR="00E82444" w:rsidRPr="00F3304C">
        <w:rPr>
          <w:color w:val="231F20"/>
          <w:spacing w:val="-1"/>
          <w:w w:val="95"/>
          <w:position w:val="1"/>
          <w:u w:val="single"/>
        </w:rPr>
        <w:t>In</w:t>
      </w:r>
      <w:r w:rsidR="00E82444" w:rsidRPr="00F3304C">
        <w:rPr>
          <w:color w:val="231F20"/>
          <w:spacing w:val="-3"/>
          <w:w w:val="95"/>
          <w:position w:val="1"/>
          <w:u w:val="single"/>
        </w:rPr>
        <w:t>f</w:t>
      </w:r>
      <w:r w:rsidR="00E82444" w:rsidRPr="00F3304C">
        <w:rPr>
          <w:color w:val="231F20"/>
          <w:spacing w:val="-1"/>
          <w:w w:val="95"/>
          <w:position w:val="1"/>
          <w:u w:val="single"/>
        </w:rPr>
        <w:t>orm</w:t>
      </w:r>
      <w:r w:rsidR="00E82444" w:rsidRPr="00F3304C">
        <w:rPr>
          <w:color w:val="231F20"/>
          <w:spacing w:val="-3"/>
          <w:w w:val="95"/>
          <w:position w:val="1"/>
          <w:u w:val="single"/>
        </w:rPr>
        <w:t>a</w:t>
      </w:r>
      <w:r w:rsidR="00E82444" w:rsidRPr="00F3304C">
        <w:rPr>
          <w:color w:val="231F20"/>
          <w:spacing w:val="-1"/>
          <w:w w:val="95"/>
          <w:position w:val="1"/>
          <w:u w:val="single"/>
        </w:rPr>
        <w:t>tion</w:t>
      </w:r>
      <w:r w:rsidR="00F3304C" w:rsidRPr="00F3304C">
        <w:rPr>
          <w:color w:val="231F20"/>
          <w:spacing w:val="-1"/>
          <w:w w:val="95"/>
          <w:position w:val="1"/>
          <w:u w:val="single"/>
        </w:rPr>
        <w:t xml:space="preserve"> *</w:t>
      </w:r>
    </w:p>
    <w:p w:rsidR="006E46A1" w:rsidRDefault="00974E68">
      <w:pPr>
        <w:pStyle w:val="BodyText"/>
        <w:spacing w:before="64"/>
        <w:rPr>
          <w:rFonts w:cs="Arial"/>
        </w:rPr>
      </w:pPr>
      <w:r w:rsidRPr="00974E68">
        <w:pict>
          <v:group id="_x0000_s1435" style="position:absolute;left:0;text-align:left;margin-left:69.5pt;margin-top:14.5pt;width:220.1pt;height:1.1pt;z-index:-251679744;mso-position-horizontal-relative:page" coordorigin="1390,290" coordsize="4402,22">
            <v:group id="_x0000_s1438" style="position:absolute;left:1401;top:301;width:4380;height:2" coordorigin="1401,301" coordsize="4380,2">
              <v:shape id="_x0000_s1439" style="position:absolute;left:1401;top:301;width:4380;height:2" coordorigin="1401,301" coordsize="4380,0" path="m1401,301r,e" filled="f" strokecolor="#231f20" strokeweight=".1pt">
                <v:path arrowok="t"/>
              </v:shape>
            </v:group>
            <v:group id="_x0000_s1436" style="position:absolute;left:1401;top:301;width:4380;height:2" coordorigin="1401,301" coordsize="4380,2">
              <v:shape id="_x0000_s1437" style="position:absolute;left:1401;top:301;width:4380;height:2" coordorigin="1401,301" coordsize="4380,0" path="m1401,301r438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0"/>
        </w:rPr>
        <w:t>Name</w:t>
      </w:r>
    </w:p>
    <w:p w:rsidR="006E46A1" w:rsidRDefault="00974E68">
      <w:pPr>
        <w:tabs>
          <w:tab w:val="left" w:pos="1886"/>
          <w:tab w:val="left" w:pos="3240"/>
          <w:tab w:val="left" w:pos="4001"/>
          <w:tab w:val="left" w:pos="4494"/>
        </w:tabs>
        <w:spacing w:before="65"/>
        <w:ind w:left="402"/>
        <w:jc w:val="center"/>
        <w:rPr>
          <w:rFonts w:ascii="Arial" w:eastAsia="Arial" w:hAnsi="Arial" w:cs="Arial"/>
          <w:sz w:val="20"/>
          <w:szCs w:val="20"/>
        </w:rPr>
      </w:pPr>
      <w:r w:rsidRPr="00974E68">
        <w:pict>
          <v:group id="_x0000_s1431" style="position:absolute;left:0;text-align:left;margin-left:46.55pt;margin-top:5.95pt;width:7.5pt;height:7.5pt;z-index:-251678720;mso-position-horizontal-relative:page" coordorigin="931,119" coordsize="150,150">
            <v:shape id="_x0000_s1434" style="position:absolute;left:931;top:119;width:150;height:150" coordorigin="931,119" coordsize="150,150" path="m1081,119r-150,l931,269r150,l1081,259r-20,l1061,249r-110,l951,139r130,l1081,119xe" fillcolor="#231f20" stroked="f">
              <v:path arrowok="t"/>
            </v:shape>
            <v:shape id="_x0000_s1433" style="position:absolute;left:931;top:119;width:150;height:150" coordorigin="931,119" coordsize="150,150" path="m1081,139r-20,l1061,259r10,l1071,249r10,l1081,139xe" fillcolor="#231f20" stroked="f">
              <v:path arrowok="t"/>
            </v:shape>
            <v:shape id="_x0000_s1432" style="position:absolute;left:931;top:119;width:150;height:150" coordorigin="931,119" coordsize="150,150" path="m1081,249r-10,l1071,259r10,l1081,249xe" fillcolor="#231f20" stroked="f">
              <v:path arrowok="t"/>
            </v:shape>
            <w10:wrap anchorx="page"/>
          </v:group>
        </w:pict>
      </w:r>
      <w:r w:rsidRPr="00974E68">
        <w:pict>
          <v:group id="_x0000_s1427" style="position:absolute;left:0;text-align:left;margin-left:120.3pt;margin-top:5.95pt;width:7.5pt;height:7.5pt;z-index:-251677696;mso-position-horizontal-relative:page" coordorigin="2406,119" coordsize="150,150">
            <v:shape id="_x0000_s1430" style="position:absolute;left:2406;top:119;width:150;height:150" coordorigin="2406,119" coordsize="150,150" path="m2556,119r-150,l2406,269r150,l2556,259r-20,l2536,249r-110,l2426,139r130,l2556,119xe" fillcolor="#231f20" stroked="f">
              <v:path arrowok="t"/>
            </v:shape>
            <v:shape id="_x0000_s1429" style="position:absolute;left:2406;top:119;width:150;height:150" coordorigin="2406,119" coordsize="150,150" path="m2556,139r-20,l2536,259r10,l2546,249r10,l2556,139xe" fillcolor="#231f20" stroked="f">
              <v:path arrowok="t"/>
            </v:shape>
            <v:shape id="_x0000_s1428" style="position:absolute;left:2406;top:119;width:150;height:150" coordorigin="2406,119" coordsize="150,150" path="m2556,249r-10,l2546,259r10,l2556,249xe" fillcolor="#231f20" stroked="f">
              <v:path arrowok="t"/>
            </v:shape>
            <w10:wrap anchorx="page"/>
          </v:group>
        </w:pict>
      </w:r>
      <w:r w:rsidRPr="00974E68">
        <w:pict>
          <v:group id="_x0000_s1422" style="position:absolute;left:0;text-align:left;margin-left:217pt;margin-top:13.65pt;width:72.6pt;height:1.1pt;z-index:-251676672;mso-position-horizontal-relative:page" coordorigin="4340,273" coordsize="1452,22">
            <v:group id="_x0000_s1425" style="position:absolute;left:4351;top:284;width:1430;height:2" coordorigin="4351,284" coordsize="1430,2">
              <v:shape id="_x0000_s1426" style="position:absolute;left:4351;top:284;width:1430;height:2" coordorigin="4351,284" coordsize="1430,0" path="m4351,284r,e" filled="f" strokecolor="#231f20" strokeweight=".1pt">
                <v:path arrowok="t"/>
              </v:shape>
            </v:group>
            <v:group id="_x0000_s1423" style="position:absolute;left:4351;top:284;width:1430;height:2" coordorigin="4351,284" coordsize="1430,2">
              <v:shape id="_x0000_s1424" style="position:absolute;left:4351;top:284;width:1430;height:2" coordorigin="4351,284" coordsize="1430,0" path="m4351,284r14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S</w:t>
      </w:r>
      <w:r w:rsidR="00E82444"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t</w:t>
      </w:r>
      <w:r w:rsidR="00E82444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epfathe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r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</w:r>
      <w:r w:rsidR="00E82444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Gua</w:t>
      </w:r>
      <w:r w:rsidR="00E82444"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>r</w:t>
      </w:r>
      <w:r w:rsidR="00E82444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dia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n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</w:r>
      <w:r w:rsidR="00E82444"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DO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>B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/</w:t>
      </w:r>
      <w:r w:rsidR="00E82444">
        <w:rPr>
          <w:rFonts w:ascii="Arial" w:eastAsia="Arial" w:hAnsi="Arial" w:cs="Arial"/>
          <w:color w:val="231F20"/>
          <w:w w:val="105"/>
          <w:sz w:val="20"/>
          <w:szCs w:val="20"/>
        </w:rPr>
        <w:tab/>
        <w:t>/</w:t>
      </w:r>
    </w:p>
    <w:p w:rsidR="006E46A1" w:rsidRDefault="006E46A1">
      <w:pPr>
        <w:spacing w:before="6" w:line="100" w:lineRule="exact"/>
        <w:rPr>
          <w:sz w:val="10"/>
          <w:szCs w:val="10"/>
        </w:rPr>
      </w:pPr>
    </w:p>
    <w:p w:rsidR="006E46A1" w:rsidRDefault="00974E68">
      <w:pPr>
        <w:pStyle w:val="BodyText"/>
        <w:rPr>
          <w:rFonts w:cs="Arial"/>
        </w:rPr>
      </w:pPr>
      <w:r w:rsidRPr="00974E68">
        <w:pict>
          <v:group id="_x0000_s1417" style="position:absolute;left:0;text-align:left;margin-left:165pt;margin-top:11.1pt;width:124.6pt;height:1.1pt;z-index:-251675648;mso-position-horizontal-relative:page" coordorigin="3300,222" coordsize="2492,22">
            <v:group id="_x0000_s1420" style="position:absolute;left:3311;top:233;width:2470;height:2" coordorigin="3311,233" coordsize="2470,2">
              <v:shape id="_x0000_s1421" style="position:absolute;left:3311;top:233;width:2470;height:2" coordorigin="3311,233" coordsize="2470,0" path="m3311,233r,e" filled="f" strokecolor="#231f20" strokeweight=".1pt">
                <v:path arrowok="t"/>
              </v:shape>
            </v:group>
            <v:group id="_x0000_s1418" style="position:absolute;left:3311;top:233;width:2470;height:2" coordorigin="3311,233" coordsize="2470,2">
              <v:shape id="_x0000_s1419" style="position:absolute;left:3311;top:233;width:2470;height:2" coordorigin="3311,233" coordsize="2470,0" path="m3311,233r247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5"/>
        </w:rPr>
        <w:t>Hom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A</w:t>
      </w:r>
      <w:r w:rsidR="00E82444">
        <w:rPr>
          <w:rFonts w:cs="Arial"/>
          <w:color w:val="231F20"/>
          <w:spacing w:val="-1"/>
          <w:w w:val="95"/>
        </w:rPr>
        <w:t>dd</w:t>
      </w:r>
      <w:r w:rsidR="00E82444">
        <w:rPr>
          <w:rFonts w:cs="Arial"/>
          <w:color w:val="231F20"/>
          <w:spacing w:val="-2"/>
          <w:w w:val="95"/>
        </w:rPr>
        <w:t>res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(i</w:t>
      </w:r>
      <w:r w:rsidR="00E82444">
        <w:rPr>
          <w:rFonts w:cs="Arial"/>
          <w:color w:val="231F20"/>
          <w:w w:val="95"/>
        </w:rPr>
        <w:t>f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dif</w:t>
      </w:r>
      <w:r w:rsidR="00E82444">
        <w:rPr>
          <w:rFonts w:cs="Arial"/>
          <w:color w:val="231F20"/>
          <w:spacing w:val="-3"/>
          <w:w w:val="95"/>
        </w:rPr>
        <w:t>f</w:t>
      </w:r>
      <w:r w:rsidR="00E82444">
        <w:rPr>
          <w:rFonts w:cs="Arial"/>
          <w:color w:val="231F20"/>
          <w:spacing w:val="-1"/>
          <w:w w:val="95"/>
        </w:rPr>
        <w:t>e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spacing w:val="-1"/>
          <w:w w:val="95"/>
        </w:rPr>
        <w:t>ent)</w:t>
      </w:r>
    </w:p>
    <w:p w:rsidR="006E46A1" w:rsidRDefault="00E82444">
      <w:pPr>
        <w:spacing w:line="143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6E46A1" w:rsidRDefault="006E46A1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900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412" style="position:absolute;left:0;text-align:left;margin-left:41pt;margin-top:-1.15pt;width:248.6pt;height:1.1pt;z-index:-251674624;mso-position-horizontal-relative:page" coordorigin="820,-23" coordsize="4972,22">
            <v:group id="_x0000_s1415" style="position:absolute;left:831;top:-12;width:4950;height:2" coordorigin="831,-12" coordsize="4950,2">
              <v:shape id="_x0000_s1416" style="position:absolute;left:831;top:-12;width:4950;height:2" coordorigin="831,-12" coordsize="4950,0" path="m831,-12r,e" filled="f" strokecolor="#231f20" strokeweight=".1pt">
                <v:path arrowok="t"/>
              </v:shape>
            </v:group>
            <v:group id="_x0000_s1413" style="position:absolute;left:831;top:-12;width:4950;height:2" coordorigin="831,-12" coordsize="4950,2">
              <v:shape id="_x0000_s1414" style="position:absolute;left:831;top:-12;width:4950;height:2" coordorigin="831,-12" coordsize="4950,0" path="m831,-12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Ci</w:t>
      </w:r>
      <w:r w:rsidR="00E82444"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Stat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6E46A1">
      <w:pPr>
        <w:spacing w:before="9" w:line="110" w:lineRule="exact"/>
        <w:rPr>
          <w:sz w:val="11"/>
          <w:szCs w:val="11"/>
        </w:rPr>
      </w:pPr>
    </w:p>
    <w:p w:rsidR="006E46A1" w:rsidRDefault="00974E68">
      <w:pPr>
        <w:pStyle w:val="BodyText"/>
        <w:rPr>
          <w:rFonts w:cs="Arial"/>
        </w:rPr>
      </w:pPr>
      <w:r w:rsidRPr="00974E68">
        <w:pict>
          <v:group id="_x0000_s1407" style="position:absolute;left:0;text-align:left;margin-left:87pt;margin-top:11.85pt;width:202.6pt;height:1.1pt;z-index:-251673600;mso-position-horizontal-relative:page" coordorigin="1740,237" coordsize="4052,22">
            <v:group id="_x0000_s1410" style="position:absolute;left:1751;top:248;width:4030;height:2" coordorigin="1751,248" coordsize="4030,2">
              <v:shape id="_x0000_s1411" style="position:absolute;left:1751;top:248;width:4030;height:2" coordorigin="1751,248" coordsize="4030,0" path="m1751,248r,e" filled="f" strokecolor="#231f20" strokeweight=".1pt">
                <v:path arrowok="t"/>
              </v:shape>
            </v:group>
            <v:group id="_x0000_s1408" style="position:absolute;left:1751;top:248;width:4030;height:2" coordorigin="1751,248" coordsize="4030,2">
              <v:shape id="_x0000_s1409" style="position:absolute;left:1751;top:248;width:4030;height:2" coordorigin="1751,248" coordsize="4030,0" path="m1751,248r40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5"/>
        </w:rPr>
        <w:t>Empl</w:t>
      </w:r>
      <w:r w:rsidR="00E82444">
        <w:rPr>
          <w:rFonts w:cs="Arial"/>
          <w:color w:val="231F20"/>
          <w:spacing w:val="-2"/>
          <w:w w:val="95"/>
        </w:rPr>
        <w:t>o</w:t>
      </w:r>
      <w:r w:rsidR="00E82444">
        <w:rPr>
          <w:rFonts w:cs="Arial"/>
          <w:color w:val="231F20"/>
          <w:spacing w:val="-4"/>
          <w:w w:val="95"/>
        </w:rPr>
        <w:t>y</w:t>
      </w:r>
      <w:r w:rsidR="00E82444">
        <w:rPr>
          <w:rFonts w:cs="Arial"/>
          <w:color w:val="231F20"/>
          <w:w w:val="95"/>
        </w:rPr>
        <w:t>er</w:t>
      </w:r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974E68">
      <w:pPr>
        <w:pStyle w:val="BodyText"/>
        <w:tabs>
          <w:tab w:val="left" w:pos="1832"/>
          <w:tab w:val="left" w:pos="4179"/>
        </w:tabs>
        <w:rPr>
          <w:rFonts w:cs="Arial"/>
        </w:rPr>
      </w:pPr>
      <w:r w:rsidRPr="00974E68">
        <w:pict>
          <v:group id="_x0000_s1402" style="position:absolute;left:0;text-align:left;margin-left:73.5pt;margin-top:11.6pt;width:144.1pt;height:1.1pt;z-index:-251672576;mso-position-horizontal-relative:page" coordorigin="1470,232" coordsize="2882,22">
            <v:group id="_x0000_s1405" style="position:absolute;left:1481;top:243;width:2860;height:2" coordorigin="1481,243" coordsize="2860,2">
              <v:shape id="_x0000_s1406" style="position:absolute;left:1481;top:243;width:2860;height:2" coordorigin="1481,243" coordsize="2860,0" path="m1481,243r,e" filled="f" strokecolor="#231f20" strokeweight=".1pt">
                <v:path arrowok="t"/>
              </v:shape>
            </v:group>
            <v:group id="_x0000_s1403" style="position:absolute;left:1481;top:243;width:2860;height:2" coordorigin="1481,243" coordsize="2860,2">
              <v:shape id="_x0000_s1404" style="position:absolute;left:1481;top:243;width:2860;height:2" coordorigin="1481,243" coordsize="2860,0" path="m1481,243r286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397" style="position:absolute;left:0;text-align:left;margin-left:239.5pt;margin-top:11.65pt;width:50.1pt;height:1.1pt;z-index:-251671552;mso-position-horizontal-relative:page" coordorigin="4790,233" coordsize="1002,22">
            <v:group id="_x0000_s1400" style="position:absolute;left:4801;top:244;width:980;height:2" coordorigin="4801,244" coordsize="980,2">
              <v:shape id="_x0000_s1401" style="position:absolute;left:4801;top:244;width:980;height:2" coordorigin="4801,244" coordsize="980,0" path="m4801,244r,e" filled="f" strokecolor="#231f20" strokeweight=".1pt">
                <v:path arrowok="t"/>
              </v:shape>
            </v:group>
            <v:group id="_x0000_s1398" style="position:absolute;left:4801;top:244;width:980;height:2" coordorigin="4801,244" coordsize="980,2">
              <v:shape id="_x0000_s1399" style="position:absolute;left:4801;top:244;width:980;height:2" coordorigin="4801,244" coordsize="980,0" path="m4801,244r980,e" filled="f" strokecolor="#231f20" strokeweight="1.1pt">
                <v:path arrowok="t"/>
              </v:shape>
            </v:group>
            <w10:wrap anchorx="page"/>
          </v:group>
        </w:pict>
      </w:r>
      <w:proofErr w:type="gramStart"/>
      <w:r w:rsidR="00E82444">
        <w:rPr>
          <w:rFonts w:cs="Arial"/>
          <w:color w:val="231F20"/>
          <w:spacing w:val="-9"/>
          <w:w w:val="90"/>
        </w:rPr>
        <w:t>W</w:t>
      </w:r>
      <w:r w:rsidR="00E82444">
        <w:rPr>
          <w:rFonts w:cs="Arial"/>
          <w:color w:val="231F20"/>
          <w:w w:val="90"/>
        </w:rPr>
        <w:t>ork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0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  <w:t>)</w:t>
      </w:r>
      <w:r w:rsidR="00E82444">
        <w:rPr>
          <w:rFonts w:cs="Arial"/>
          <w:color w:val="231F20"/>
          <w:w w:val="90"/>
        </w:rPr>
        <w:tab/>
        <w:t>E</w:t>
      </w:r>
      <w:r w:rsidR="00E82444">
        <w:rPr>
          <w:rFonts w:cs="Arial"/>
          <w:color w:val="231F20"/>
          <w:spacing w:val="2"/>
          <w:w w:val="90"/>
        </w:rPr>
        <w:t>x</w:t>
      </w:r>
      <w:r w:rsidR="00E82444">
        <w:rPr>
          <w:rFonts w:cs="Arial"/>
          <w:color w:val="231F20"/>
          <w:w w:val="90"/>
        </w:rPr>
        <w:t>t.</w:t>
      </w:r>
      <w:proofErr w:type="gramEnd"/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974E68">
      <w:pPr>
        <w:pStyle w:val="BodyText"/>
        <w:tabs>
          <w:tab w:val="left" w:pos="1915"/>
          <w:tab w:val="left" w:pos="3112"/>
          <w:tab w:val="left" w:pos="4182"/>
        </w:tabs>
        <w:spacing w:line="336" w:lineRule="auto"/>
        <w:ind w:right="1266"/>
        <w:rPr>
          <w:rFonts w:cs="Arial"/>
        </w:rPr>
      </w:pPr>
      <w:r w:rsidRPr="00974E68">
        <w:pict>
          <v:group id="_x0000_s1392" style="position:absolute;left:0;text-align:left;margin-left:78pt;margin-top:12.4pt;width:211.6pt;height:1.1pt;z-index:-251670528;mso-position-horizontal-relative:page" coordorigin="1560,248" coordsize="4232,22">
            <v:group id="_x0000_s1395" style="position:absolute;left:1571;top:259;width:4210;height:2" coordorigin="1571,259" coordsize="4210,2">
              <v:shape id="_x0000_s1396" style="position:absolute;left:1571;top:259;width:4210;height:2" coordorigin="1571,259" coordsize="4210,0" path="m1571,259r,e" filled="f" strokecolor="#231f20" strokeweight=".1pt">
                <v:path arrowok="t"/>
              </v:shape>
            </v:group>
            <v:group id="_x0000_s1393" style="position:absolute;left:1571;top:259;width:4210;height:2" coordorigin="1571,259" coordsize="4210,2">
              <v:shape id="_x0000_s1394" style="position:absolute;left:1571;top:259;width:4210;height:2" coordorigin="1571,259" coordsize="4210,0" path="m1571,259r421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387" style="position:absolute;left:0;text-align:left;margin-left:68pt;margin-top:29.4pt;width:221.6pt;height:1.1pt;z-index:-251669504;mso-position-horizontal-relative:page" coordorigin="1360,588" coordsize="4432,22">
            <v:group id="_x0000_s1390" style="position:absolute;left:1371;top:599;width:4410;height:2" coordorigin="1371,599" coordsize="4410,2">
              <v:shape id="_x0000_s1391" style="position:absolute;left:1371;top:599;width:4410;height:2" coordorigin="1371,599" coordsize="4410,0" path="m1371,599r,e" filled="f" strokecolor="#231f20" strokeweight=".1pt">
                <v:path arrowok="t"/>
              </v:shape>
            </v:group>
            <v:group id="_x0000_s1388" style="position:absolute;left:1371;top:599;width:4410;height:2" coordorigin="1371,599" coordsize="4410,2">
              <v:shape id="_x0000_s1389" style="position:absolute;left:1371;top:599;width:4410;height:2" coordorigin="1371,599" coordsize="4410,0" path="m1371,599r441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0"/>
        </w:rPr>
        <w:t>Home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1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  <w:t>)</w:t>
      </w:r>
      <w:r w:rsidR="00E82444">
        <w:rPr>
          <w:rFonts w:cs="Arial"/>
          <w:color w:val="231F20"/>
          <w:w w:val="90"/>
        </w:rPr>
        <w:tab/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w w:val="90"/>
        </w:rPr>
        <w:t>ell</w:t>
      </w:r>
      <w:r w:rsidR="00E82444">
        <w:rPr>
          <w:rFonts w:cs="Arial"/>
          <w:color w:val="231F20"/>
          <w:spacing w:val="-9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-9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</w:r>
      <w:r w:rsidR="00E82444">
        <w:rPr>
          <w:rFonts w:cs="Arial"/>
          <w:color w:val="231F20"/>
          <w:w w:val="85"/>
        </w:rPr>
        <w:t xml:space="preserve">) </w:t>
      </w:r>
      <w:r w:rsidR="00E82444">
        <w:rPr>
          <w:rFonts w:cs="Arial"/>
          <w:color w:val="231F20"/>
          <w:w w:val="90"/>
        </w:rPr>
        <w:t>Email</w:t>
      </w:r>
    </w:p>
    <w:p w:rsidR="006E46A1" w:rsidRDefault="00974E68">
      <w:pPr>
        <w:pStyle w:val="BodyText"/>
        <w:tabs>
          <w:tab w:val="left" w:pos="3113"/>
        </w:tabs>
        <w:spacing w:before="3"/>
        <w:rPr>
          <w:rFonts w:cs="Arial"/>
        </w:rPr>
      </w:pPr>
      <w:r w:rsidRPr="00974E68">
        <w:pict>
          <v:group id="_x0000_s1382" style="position:absolute;left:0;text-align:left;margin-left:57.5pt;margin-top:11.6pt;width:107.6pt;height:1.1pt;z-index:-251668480;mso-position-horizontal-relative:page" coordorigin="1150,232" coordsize="2152,22">
            <v:group id="_x0000_s1385" style="position:absolute;left:1161;top:243;width:2130;height:2" coordorigin="1161,243" coordsize="2130,2">
              <v:shape id="_x0000_s1386" style="position:absolute;left:1161;top:243;width:2130;height:2" coordorigin="1161,243" coordsize="2130,0" path="m1161,243r,e" filled="f" strokecolor="#231f20" strokeweight=".1pt">
                <v:path arrowok="t"/>
              </v:shape>
            </v:group>
            <v:group id="_x0000_s1383" style="position:absolute;left:1161;top:243;width:2130;height:2" coordorigin="1161,243" coordsize="2130,2">
              <v:shape id="_x0000_s1384" style="position:absolute;left:1161;top:243;width:2130;height:2" coordorigin="1161,243" coordsize="2130,0" path="m1161,243r213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377" style="position:absolute;left:0;text-align:left;margin-left:189pt;margin-top:11.55pt;width:100.6pt;height:1.1pt;z-index:-251667456;mso-position-horizontal-relative:page" coordorigin="3780,231" coordsize="2012,22">
            <v:group id="_x0000_s1380" style="position:absolute;left:3791;top:242;width:1990;height:2" coordorigin="3791,242" coordsize="1990,2">
              <v:shape id="_x0000_s1381" style="position:absolute;left:3791;top:242;width:1990;height:2" coordorigin="3791,242" coordsize="1990,0" path="m3791,242r,e" filled="f" strokecolor="#231f20" strokeweight=".1pt">
                <v:path arrowok="t"/>
              </v:shape>
            </v:group>
            <v:group id="_x0000_s1378" style="position:absolute;left:3791;top:242;width:1990;height:2" coordorigin="3791,242" coordsize="1990,2">
              <v:shape id="_x0000_s1379" style="position:absolute;left:3791;top:242;width:1990;height:2" coordorigin="3791,242" coordsize="1990,0" path="m3791,242r199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85"/>
        </w:rPr>
        <w:t>SS#</w:t>
      </w:r>
      <w:r w:rsidR="00E82444">
        <w:rPr>
          <w:rFonts w:cs="Arial"/>
          <w:color w:val="231F20"/>
          <w:w w:val="85"/>
        </w:rPr>
        <w:tab/>
        <w:t>DL</w:t>
      </w:r>
      <w:r w:rsidR="00E82444">
        <w:rPr>
          <w:rFonts w:cs="Arial"/>
          <w:color w:val="231F20"/>
          <w:spacing w:val="10"/>
          <w:w w:val="85"/>
        </w:rPr>
        <w:t xml:space="preserve"> </w:t>
      </w:r>
      <w:r w:rsidR="00E82444">
        <w:rPr>
          <w:rFonts w:cs="Arial"/>
          <w:color w:val="231F20"/>
          <w:w w:val="85"/>
        </w:rPr>
        <w:t>#</w:t>
      </w:r>
    </w:p>
    <w:p w:rsidR="006E46A1" w:rsidRDefault="006E46A1">
      <w:pPr>
        <w:spacing w:before="1" w:line="160" w:lineRule="exact"/>
        <w:rPr>
          <w:sz w:val="16"/>
          <w:szCs w:val="16"/>
        </w:rPr>
      </w:pPr>
    </w:p>
    <w:p w:rsidR="006E46A1" w:rsidRDefault="00E82444">
      <w:pPr>
        <w:tabs>
          <w:tab w:val="left" w:pos="2020"/>
          <w:tab w:val="left" w:pos="3460"/>
          <w:tab w:val="left" w:pos="4179"/>
          <w:tab w:val="left" w:pos="4899"/>
        </w:tabs>
        <w:spacing w:line="140" w:lineRule="exact"/>
        <w:ind w:left="2667" w:right="17" w:hanging="20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  <w:u w:val="single" w:color="231F20"/>
        </w:rPr>
        <w:t>Marital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  <w:u w:val="single" w:color="231F20"/>
        </w:rPr>
        <w:t>Status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Single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Married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Sepa</w:t>
      </w:r>
      <w:r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 Wid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ab/>
        <w:t>Di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</w:p>
    <w:p w:rsidR="006E46A1" w:rsidRDefault="00E82444">
      <w:pPr>
        <w:pStyle w:val="Heading1"/>
        <w:numPr>
          <w:ilvl w:val="0"/>
          <w:numId w:val="2"/>
        </w:numPr>
        <w:tabs>
          <w:tab w:val="left" w:pos="580"/>
        </w:tabs>
        <w:spacing w:before="78"/>
        <w:rPr>
          <w:b w:val="0"/>
          <w:bCs w:val="0"/>
        </w:rPr>
      </w:pPr>
      <w:r>
        <w:rPr>
          <w:color w:val="231F20"/>
          <w:w w:val="95"/>
          <w:position w:val="1"/>
          <w:u w:val="single" w:color="231F20"/>
        </w:rPr>
        <w:br w:type="column"/>
      </w:r>
      <w:r>
        <w:rPr>
          <w:color w:val="231F20"/>
          <w:spacing w:val="-3"/>
          <w:w w:val="95"/>
          <w:position w:val="1"/>
          <w:u w:val="single" w:color="231F20"/>
        </w:rPr>
        <w:lastRenderedPageBreak/>
        <w:t>W</w:t>
      </w:r>
      <w:r>
        <w:rPr>
          <w:color w:val="231F20"/>
          <w:spacing w:val="-1"/>
          <w:w w:val="95"/>
          <w:position w:val="1"/>
          <w:u w:val="single" w:color="231F20"/>
        </w:rPr>
        <w:t>ho</w:t>
      </w:r>
      <w:r>
        <w:rPr>
          <w:color w:val="231F20"/>
          <w:spacing w:val="-19"/>
          <w:w w:val="95"/>
          <w:position w:val="1"/>
          <w:u w:val="single" w:color="231F20"/>
        </w:rPr>
        <w:t xml:space="preserve"> </w:t>
      </w:r>
      <w:r>
        <w:rPr>
          <w:color w:val="231F20"/>
          <w:spacing w:val="-2"/>
          <w:w w:val="95"/>
          <w:position w:val="1"/>
          <w:u w:val="single" w:color="231F20"/>
        </w:rPr>
        <w:t>is</w:t>
      </w:r>
      <w:r>
        <w:rPr>
          <w:color w:val="231F20"/>
          <w:spacing w:val="-19"/>
          <w:w w:val="95"/>
          <w:position w:val="1"/>
          <w:u w:val="single" w:color="231F20"/>
        </w:rPr>
        <w:t xml:space="preserve"> </w:t>
      </w:r>
      <w:r>
        <w:rPr>
          <w:color w:val="231F20"/>
          <w:spacing w:val="-5"/>
          <w:w w:val="95"/>
          <w:position w:val="1"/>
          <w:u w:val="single" w:color="231F20"/>
        </w:rPr>
        <w:t>A</w:t>
      </w:r>
      <w:r>
        <w:rPr>
          <w:color w:val="231F20"/>
          <w:w w:val="95"/>
          <w:position w:val="1"/>
          <w:u w:val="single" w:color="231F20"/>
        </w:rPr>
        <w:t>c</w:t>
      </w:r>
      <w:r>
        <w:rPr>
          <w:color w:val="231F20"/>
          <w:spacing w:val="-4"/>
          <w:w w:val="95"/>
          <w:position w:val="1"/>
          <w:u w:val="single" w:color="231F20"/>
        </w:rPr>
        <w:t>c</w:t>
      </w:r>
      <w:r>
        <w:rPr>
          <w:color w:val="231F20"/>
          <w:spacing w:val="-1"/>
          <w:w w:val="95"/>
          <w:position w:val="1"/>
          <w:u w:val="single" w:color="231F20"/>
        </w:rPr>
        <w:t>ompa</w:t>
      </w:r>
      <w:r>
        <w:rPr>
          <w:color w:val="231F20"/>
          <w:spacing w:val="-6"/>
          <w:w w:val="95"/>
          <w:position w:val="1"/>
          <w:u w:val="single" w:color="231F20"/>
        </w:rPr>
        <w:t>n</w:t>
      </w:r>
      <w:r>
        <w:rPr>
          <w:color w:val="231F20"/>
          <w:spacing w:val="-1"/>
          <w:w w:val="95"/>
          <w:position w:val="1"/>
          <w:u w:val="single" w:color="231F20"/>
        </w:rPr>
        <w:t>ying</w:t>
      </w:r>
      <w:r>
        <w:rPr>
          <w:color w:val="231F20"/>
          <w:spacing w:val="-18"/>
          <w:w w:val="95"/>
          <w:position w:val="1"/>
          <w:u w:val="single" w:color="231F20"/>
        </w:rPr>
        <w:t xml:space="preserve"> </w:t>
      </w:r>
      <w:r>
        <w:rPr>
          <w:color w:val="231F20"/>
          <w:spacing w:val="-1"/>
          <w:w w:val="95"/>
          <w:position w:val="1"/>
          <w:u w:val="single" w:color="231F20"/>
        </w:rPr>
        <w:t>the</w:t>
      </w:r>
      <w:r>
        <w:rPr>
          <w:color w:val="231F20"/>
          <w:spacing w:val="-19"/>
          <w:w w:val="95"/>
          <w:position w:val="1"/>
          <w:u w:val="single" w:color="231F20"/>
        </w:rPr>
        <w:t xml:space="preserve"> </w:t>
      </w:r>
      <w:r>
        <w:rPr>
          <w:color w:val="231F20"/>
          <w:spacing w:val="-1"/>
          <w:w w:val="95"/>
          <w:position w:val="1"/>
          <w:u w:val="single" w:color="231F20"/>
        </w:rPr>
        <w:t>Child</w:t>
      </w:r>
      <w:r>
        <w:rPr>
          <w:color w:val="231F20"/>
          <w:spacing w:val="-29"/>
          <w:w w:val="95"/>
          <w:position w:val="1"/>
          <w:u w:val="single" w:color="231F20"/>
        </w:rPr>
        <w:t xml:space="preserve"> </w:t>
      </w:r>
      <w:r>
        <w:rPr>
          <w:color w:val="231F20"/>
          <w:spacing w:val="-22"/>
          <w:w w:val="95"/>
          <w:position w:val="1"/>
          <w:u w:val="single" w:color="231F20"/>
        </w:rPr>
        <w:t>T</w:t>
      </w:r>
      <w:r>
        <w:rPr>
          <w:color w:val="231F20"/>
          <w:w w:val="95"/>
          <w:position w:val="1"/>
          <w:u w:val="single" w:color="231F20"/>
        </w:rPr>
        <w:t>o</w:t>
      </w:r>
      <w:r>
        <w:rPr>
          <w:color w:val="231F20"/>
          <w:spacing w:val="-1"/>
          <w:w w:val="95"/>
          <w:position w:val="1"/>
          <w:u w:val="single" w:color="231F20"/>
        </w:rPr>
        <w:t>d</w:t>
      </w:r>
      <w:r>
        <w:rPr>
          <w:color w:val="231F20"/>
          <w:spacing w:val="-6"/>
          <w:w w:val="95"/>
          <w:position w:val="1"/>
          <w:u w:val="single" w:color="231F20"/>
        </w:rPr>
        <w:t>a</w:t>
      </w:r>
      <w:r>
        <w:rPr>
          <w:color w:val="231F20"/>
          <w:spacing w:val="-2"/>
          <w:w w:val="95"/>
          <w:position w:val="1"/>
          <w:u w:val="single" w:color="231F20"/>
        </w:rPr>
        <w:t>y?</w:t>
      </w:r>
    </w:p>
    <w:p w:rsidR="006E46A1" w:rsidRDefault="00974E68">
      <w:pPr>
        <w:pStyle w:val="BodyText"/>
        <w:spacing w:before="64" w:line="303" w:lineRule="auto"/>
        <w:ind w:right="4020"/>
        <w:rPr>
          <w:rFonts w:cs="Arial"/>
        </w:rPr>
      </w:pPr>
      <w:r w:rsidRPr="00974E68">
        <w:pict>
          <v:group id="_x0000_s1368" style="position:absolute;left:0;text-align:left;margin-left:319.95pt;margin-top:-20.2pt;width:24.65pt;height:20.1pt;z-index:-251710464;mso-position-horizontal-relative:page" coordorigin="6399,-404" coordsize="493,402">
            <v:group id="_x0000_s1375" style="position:absolute;left:6420;top:-13;width:451;height:2" coordorigin="6420,-13" coordsize="451,2">
              <v:shape id="_x0000_s1376" style="position:absolute;left:6420;top:-13;width:451;height:2" coordorigin="6420,-13" coordsize="451,0" path="m6420,-13r451,e" filled="f" strokecolor="#231f20" strokeweight="1.1pt">
                <v:path arrowok="t"/>
              </v:shape>
            </v:group>
            <v:group id="_x0000_s1373" style="position:absolute;left:6440;top:-363;width:2;height:340" coordorigin="6440,-363" coordsize="2,340">
              <v:shape id="_x0000_s1374" style="position:absolute;left:6440;top:-363;width:2;height:340" coordorigin="6440,-363" coordsize="0,340" path="m6440,-363r,340e" filled="f" strokecolor="#231f20" strokeweight=".74119mm">
                <v:path arrowok="t"/>
              </v:shape>
            </v:group>
            <v:group id="_x0000_s1371" style="position:absolute;left:6420;top:-383;width:451;height:2" coordorigin="6420,-383" coordsize="451,2">
              <v:shape id="_x0000_s1372" style="position:absolute;left:6420;top:-383;width:451;height:2" coordorigin="6420,-383" coordsize="451,0" path="m6420,-383r451,e" filled="f" strokecolor="#231f20" strokeweight="2.1pt">
                <v:path arrowok="t"/>
              </v:shape>
            </v:group>
            <v:group id="_x0000_s1369" style="position:absolute;left:6851;top:-363;width:2;height:340" coordorigin="6851,-363" coordsize="2,340">
              <v:shape id="_x0000_s1370" style="position:absolute;left:6851;top:-363;width:2;height:340" coordorigin="6851,-363" coordsize="0,340" path="m6851,-363r,340e" filled="f" strokecolor="#231f20" strokeweight="2.1pt">
                <v:path arrowok="t"/>
              </v:shape>
            </v:group>
            <w10:wrap anchorx="page"/>
          </v:group>
        </w:pict>
      </w:r>
      <w:r w:rsidRPr="00974E68">
        <w:pict>
          <v:group id="_x0000_s1363" style="position:absolute;left:0;text-align:left;margin-left:374.95pt;margin-top:13.8pt;width:219.6pt;height:1.1pt;z-index:-251666432;mso-position-horizontal-relative:page" coordorigin="7499,276" coordsize="4392,22">
            <v:group id="_x0000_s1366" style="position:absolute;left:7510;top:287;width:4370;height:2" coordorigin="7510,287" coordsize="4370,2">
              <v:shape id="_x0000_s1367" style="position:absolute;left:7510;top:287;width:4370;height:2" coordorigin="7510,287" coordsize="4370,0" path="m7510,287r,e" filled="f" strokecolor="#231f20" strokeweight=".1pt">
                <v:path arrowok="t"/>
              </v:shape>
            </v:group>
            <v:group id="_x0000_s1364" style="position:absolute;left:7510;top:287;width:4370;height:2" coordorigin="7510,287" coordsize="4370,2">
              <v:shape id="_x0000_s1365" style="position:absolute;left:7510;top:287;width:4370;height:2" coordorigin="7510,287" coordsize="4370,0" path="m7510,287r437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358" style="position:absolute;left:0;text-align:left;margin-left:406.3pt;margin-top:29.8pt;width:188.25pt;height:1.1pt;z-index:-251665408;mso-position-horizontal-relative:page" coordorigin="8126,596" coordsize="3765,22">
            <v:group id="_x0000_s1361" style="position:absolute;left:8137;top:607;width:3743;height:2" coordorigin="8137,607" coordsize="3743,2">
              <v:shape id="_x0000_s1362" style="position:absolute;left:8137;top:607;width:3743;height:2" coordorigin="8137,607" coordsize="3743,0" path="m8137,607r,e" filled="f" strokecolor="#231f20" strokeweight=".1pt">
                <v:path arrowok="t"/>
              </v:shape>
            </v:group>
            <v:group id="_x0000_s1359" style="position:absolute;left:8137;top:607;width:3743;height:2" coordorigin="8137,607" coordsize="3743,2">
              <v:shape id="_x0000_s1360" style="position:absolute;left:8137;top:607;width:3743;height:2" coordorigin="8137,607" coordsize="3743,0" path="m8137,607r3743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2"/>
          <w:w w:val="95"/>
        </w:rPr>
        <w:t>Name</w:t>
      </w:r>
      <w:r w:rsidR="00E82444">
        <w:rPr>
          <w:rFonts w:cs="Arial"/>
          <w:color w:val="231F20"/>
          <w:spacing w:val="-1"/>
          <w:w w:val="92"/>
        </w:rPr>
        <w:t xml:space="preserve"> </w:t>
      </w:r>
      <w:r w:rsidR="00E82444">
        <w:rPr>
          <w:rFonts w:cs="Arial"/>
          <w:color w:val="231F20"/>
          <w:spacing w:val="-1"/>
          <w:w w:val="90"/>
        </w:rPr>
        <w:t>Relationship</w:t>
      </w:r>
    </w:p>
    <w:p w:rsidR="006E46A1" w:rsidRDefault="00974E68">
      <w:pPr>
        <w:pStyle w:val="BodyText"/>
        <w:tabs>
          <w:tab w:val="left" w:pos="4591"/>
          <w:tab w:val="left" w:pos="5358"/>
        </w:tabs>
        <w:spacing w:before="2"/>
        <w:rPr>
          <w:rFonts w:cs="Arial"/>
        </w:rPr>
      </w:pPr>
      <w:r w:rsidRPr="00974E68">
        <w:pict>
          <v:group id="_x0000_s1354" style="position:absolute;left:0;text-align:left;margin-left:537pt;margin-top:2.75pt;width:7.5pt;height:7.5pt;z-index:-251664384;mso-position-horizontal-relative:page" coordorigin="10740,55" coordsize="150,150">
            <v:shape id="_x0000_s1357" style="position:absolute;left:10740;top:55;width:150;height:150" coordorigin="10740,55" coordsize="150,150" path="m10890,55r-150,l10740,205r150,l10890,195r-20,l10870,185r-110,l10760,75r130,l10890,55xe" fillcolor="#231f20" stroked="f">
              <v:path arrowok="t"/>
            </v:shape>
            <v:shape id="_x0000_s1356" style="position:absolute;left:10740;top:55;width:150;height:150" coordorigin="10740,55" coordsize="150,150" path="m10890,75r-20,l10870,195r10,l10880,185r10,l10890,75xe" fillcolor="#231f20" stroked="f">
              <v:path arrowok="t"/>
            </v:shape>
            <v:shape id="_x0000_s1355" style="position:absolute;left:10740;top:55;width:150;height:150" coordorigin="10740,55" coordsize="150,150" path="m10890,185r-10,l10880,195r10,l10890,185xe" fillcolor="#231f20" stroked="f">
              <v:path arrowok="t"/>
            </v:shape>
            <w10:wrap anchorx="page"/>
          </v:group>
        </w:pict>
      </w:r>
      <w:r w:rsidRPr="00974E68">
        <w:pict>
          <v:group id="_x0000_s1350" style="position:absolute;left:0;text-align:left;margin-left:575.75pt;margin-top:2.75pt;width:7.5pt;height:7.5pt;z-index:-251663360;mso-position-horizontal-relative:page" coordorigin="11515,55" coordsize="150,150">
            <v:shape id="_x0000_s1353" style="position:absolute;left:11515;top:55;width:150;height:150" coordorigin="11515,55" coordsize="150,150" path="m11665,55r-150,l11515,205r150,l11665,195r-20,l11645,185r-110,l11535,75r130,l11665,55xe" fillcolor="#231f20" stroked="f">
              <v:path arrowok="t"/>
            </v:shape>
            <v:shape id="_x0000_s1352" style="position:absolute;left:11515;top:55;width:150;height:150" coordorigin="11515,55" coordsize="150,150" path="m11665,75r-20,l11645,195r10,l11655,185r10,l11665,75xe" fillcolor="#231f20" stroked="f">
              <v:path arrowok="t"/>
            </v:shape>
            <v:shape id="_x0000_s1351" style="position:absolute;left:11515;top:55;width:150;height:150" coordorigin="11515,55" coordsize="150,150" path="m11665,185r-10,l11655,195r10,l11665,185xe" fillcolor="#231f20" stroked="f">
              <v:path arrowok="t"/>
            </v:shape>
            <w10:wrap anchorx="page"/>
          </v:group>
        </w:pict>
      </w:r>
      <w:r w:rsidR="00E82444">
        <w:rPr>
          <w:rFonts w:cs="Arial"/>
          <w:color w:val="231F20"/>
          <w:spacing w:val="1"/>
          <w:w w:val="95"/>
        </w:rPr>
        <w:t>D</w:t>
      </w:r>
      <w:r w:rsidR="00E82444">
        <w:rPr>
          <w:rFonts w:cs="Arial"/>
          <w:color w:val="231F20"/>
          <w:w w:val="95"/>
        </w:rPr>
        <w:t>o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y</w:t>
      </w:r>
      <w:r w:rsidR="00E82444">
        <w:rPr>
          <w:rFonts w:cs="Arial"/>
          <w:color w:val="231F20"/>
          <w:w w:val="95"/>
        </w:rPr>
        <w:t>ou</w:t>
      </w:r>
      <w:r w:rsidR="00E82444">
        <w:rPr>
          <w:rFonts w:cs="Arial"/>
          <w:color w:val="231F20"/>
          <w:spacing w:val="-11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h</w:t>
      </w:r>
      <w:r w:rsidR="00E82444">
        <w:rPr>
          <w:rFonts w:cs="Arial"/>
          <w:color w:val="231F20"/>
          <w:spacing w:val="-4"/>
          <w:w w:val="95"/>
        </w:rPr>
        <w:t>a</w:t>
      </w:r>
      <w:r w:rsidR="00E82444">
        <w:rPr>
          <w:rFonts w:cs="Arial"/>
          <w:color w:val="231F20"/>
          <w:spacing w:val="-3"/>
          <w:w w:val="95"/>
        </w:rPr>
        <w:t>v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legal</w:t>
      </w:r>
      <w:r w:rsidR="00E82444">
        <w:rPr>
          <w:rFonts w:cs="Arial"/>
          <w:color w:val="231F20"/>
          <w:spacing w:val="-11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cus</w:t>
      </w:r>
      <w:r w:rsidR="00E82444">
        <w:rPr>
          <w:rFonts w:cs="Arial"/>
          <w:color w:val="231F20"/>
          <w:spacing w:val="-2"/>
          <w:w w:val="95"/>
        </w:rPr>
        <w:t>t</w:t>
      </w:r>
      <w:r w:rsidR="00E82444">
        <w:rPr>
          <w:rFonts w:cs="Arial"/>
          <w:color w:val="231F20"/>
          <w:w w:val="95"/>
        </w:rPr>
        <w:t>ody</w:t>
      </w:r>
      <w:r w:rsidR="00E82444">
        <w:rPr>
          <w:rFonts w:cs="Arial"/>
          <w:color w:val="231F20"/>
          <w:spacing w:val="-12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of</w:t>
      </w:r>
      <w:r w:rsidR="00E82444">
        <w:rPr>
          <w:rFonts w:cs="Arial"/>
          <w:color w:val="231F20"/>
          <w:spacing w:val="-11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this</w:t>
      </w:r>
      <w:r w:rsidR="00E82444">
        <w:rPr>
          <w:rFonts w:cs="Arial"/>
          <w:color w:val="231F20"/>
          <w:spacing w:val="-11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child?</w:t>
      </w:r>
      <w:r w:rsidR="00E82444">
        <w:rPr>
          <w:rFonts w:cs="Arial"/>
          <w:color w:val="231F20"/>
          <w:w w:val="95"/>
        </w:rPr>
        <w:tab/>
      </w:r>
      <w:r w:rsidR="00E82444">
        <w:rPr>
          <w:rFonts w:cs="Arial"/>
          <w:color w:val="231F20"/>
          <w:spacing w:val="-19"/>
          <w:w w:val="95"/>
        </w:rPr>
        <w:t>Y</w:t>
      </w:r>
      <w:r w:rsidR="00E82444">
        <w:rPr>
          <w:rFonts w:cs="Arial"/>
          <w:color w:val="231F20"/>
          <w:w w:val="95"/>
        </w:rPr>
        <w:t>es</w:t>
      </w:r>
      <w:r w:rsidR="00E82444">
        <w:rPr>
          <w:rFonts w:cs="Arial"/>
          <w:color w:val="231F20"/>
          <w:w w:val="95"/>
        </w:rPr>
        <w:tab/>
        <w:t>No</w:t>
      </w:r>
    </w:p>
    <w:p w:rsidR="006E46A1" w:rsidRDefault="006E46A1">
      <w:pPr>
        <w:spacing w:before="8" w:line="140" w:lineRule="exact"/>
        <w:rPr>
          <w:sz w:val="14"/>
          <w:szCs w:val="14"/>
        </w:rPr>
      </w:pPr>
    </w:p>
    <w:p w:rsidR="006E46A1" w:rsidRDefault="00E82444">
      <w:pPr>
        <w:pStyle w:val="BodyText"/>
        <w:spacing w:before="14" w:line="320" w:lineRule="exact"/>
        <w:ind w:right="3492"/>
        <w:rPr>
          <w:rFonts w:cs="Arial"/>
        </w:rPr>
      </w:pPr>
      <w:r>
        <w:rPr>
          <w:rFonts w:cs="Arial"/>
          <w:color w:val="231F20"/>
          <w:w w:val="95"/>
        </w:rPr>
        <w:t>Billing</w:t>
      </w:r>
      <w:r>
        <w:rPr>
          <w:rFonts w:cs="Arial"/>
          <w:color w:val="231F20"/>
          <w:spacing w:val="-3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w w:val="95"/>
        </w:rPr>
        <w:t>dd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ess</w:t>
      </w:r>
    </w:p>
    <w:p w:rsidR="006E46A1" w:rsidRDefault="00E82444">
      <w:pPr>
        <w:spacing w:line="126" w:lineRule="exact"/>
        <w:ind w:right="22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ED5B1B" w:rsidRDefault="00ED5B1B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899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321" style="position:absolute;left:0;text-align:left;margin-left:345.95pt;margin-top:-1.8pt;width:248.6pt;height:1.1pt;z-index:-251659264;mso-position-horizontal-relative:page" coordorigin="6919,-36" coordsize="4972,22">
            <v:group id="_x0000_s1324" style="position:absolute;left:6930;top:-25;width:4950;height:2" coordorigin="6930,-25" coordsize="4950,2">
              <v:shape id="_x0000_s1325" style="position:absolute;left:6930;top:-25;width:4950;height:2" coordorigin="6930,-25" coordsize="4950,0" path="m6930,-25r,e" filled="f" strokecolor="#231f20" strokeweight=".1pt">
                <v:path arrowok="t"/>
              </v:shape>
            </v:group>
            <v:group id="_x0000_s1322" style="position:absolute;left:6930;top:-25;width:4950;height:2" coordorigin="6930,-25" coordsize="4950,2">
              <v:shape id="_x0000_s1323" style="position:absolute;left:6930;top:-25;width:4950;height:2" coordorigin="6930,-25" coordsize="4950,0" path="m6930,-25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ity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974E68">
      <w:pPr>
        <w:pStyle w:val="BodyText"/>
        <w:tabs>
          <w:tab w:val="left" w:pos="1832"/>
          <w:tab w:val="left" w:pos="4179"/>
        </w:tabs>
        <w:spacing w:before="84"/>
        <w:rPr>
          <w:rFonts w:cs="Arial"/>
        </w:rPr>
      </w:pPr>
      <w:r w:rsidRPr="00974E68">
        <w:pict>
          <v:group id="_x0000_s1316" style="position:absolute;left:0;text-align:left;margin-left:378.45pt;margin-top:15.65pt;width:144.1pt;height:1.1pt;z-index:-251658240;mso-position-horizontal-relative:page" coordorigin="7569,313" coordsize="2882,22">
            <v:group id="_x0000_s1319" style="position:absolute;left:7580;top:324;width:2860;height:2" coordorigin="7580,324" coordsize="2860,2">
              <v:shape id="_x0000_s1320" style="position:absolute;left:7580;top:324;width:2860;height:2" coordorigin="7580,324" coordsize="2860,0" path="m7580,324r,e" filled="f" strokecolor="#231f20" strokeweight=".1pt">
                <v:path arrowok="t"/>
              </v:shape>
            </v:group>
            <v:group id="_x0000_s1317" style="position:absolute;left:7580;top:324;width:2860;height:2" coordorigin="7580,324" coordsize="2860,2">
              <v:shape id="_x0000_s1318" style="position:absolute;left:7580;top:324;width:2860;height:2" coordorigin="7580,324" coordsize="2860,0" path="m7580,324r286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311" style="position:absolute;left:0;text-align:left;margin-left:544.45pt;margin-top:15.65pt;width:50.1pt;height:1.1pt;z-index:-251657216;mso-position-horizontal-relative:page" coordorigin="10889,313" coordsize="1002,22">
            <v:group id="_x0000_s1314" style="position:absolute;left:10900;top:324;width:980;height:2" coordorigin="10900,324" coordsize="980,2">
              <v:shape id="_x0000_s1315" style="position:absolute;left:10900;top:324;width:980;height:2" coordorigin="10900,324" coordsize="980,0" path="m10900,324r,e" filled="f" strokecolor="#231f20" strokeweight=".1pt">
                <v:path arrowok="t"/>
              </v:shape>
            </v:group>
            <v:group id="_x0000_s1312" style="position:absolute;left:10900;top:324;width:980;height:2" coordorigin="10900,324" coordsize="980,2">
              <v:shape id="_x0000_s1313" style="position:absolute;left:10900;top:324;width:980;height:2" coordorigin="10900,324" coordsize="980,0" path="m10900,324r980,e" filled="f" strokecolor="#231f20" strokeweight="1.1pt">
                <v:path arrowok="t"/>
              </v:shape>
            </v:group>
            <w10:wrap anchorx="page"/>
          </v:group>
        </w:pict>
      </w:r>
      <w:proofErr w:type="gramStart"/>
      <w:r w:rsidR="00E82444">
        <w:rPr>
          <w:rFonts w:cs="Arial"/>
          <w:color w:val="231F20"/>
          <w:spacing w:val="-9"/>
          <w:w w:val="90"/>
        </w:rPr>
        <w:t>W</w:t>
      </w:r>
      <w:r w:rsidR="00E82444">
        <w:rPr>
          <w:rFonts w:cs="Arial"/>
          <w:color w:val="231F20"/>
          <w:w w:val="90"/>
        </w:rPr>
        <w:t>ork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0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  <w:t>)</w:t>
      </w:r>
      <w:r w:rsidR="00E82444">
        <w:rPr>
          <w:rFonts w:cs="Arial"/>
          <w:color w:val="231F20"/>
          <w:w w:val="90"/>
        </w:rPr>
        <w:tab/>
        <w:t>E</w:t>
      </w:r>
      <w:r w:rsidR="00E82444">
        <w:rPr>
          <w:rFonts w:cs="Arial"/>
          <w:color w:val="231F20"/>
          <w:spacing w:val="2"/>
          <w:w w:val="90"/>
        </w:rPr>
        <w:t>x</w:t>
      </w:r>
      <w:r w:rsidR="00E82444">
        <w:rPr>
          <w:rFonts w:cs="Arial"/>
          <w:color w:val="231F20"/>
          <w:w w:val="90"/>
        </w:rPr>
        <w:t>t.</w:t>
      </w:r>
      <w:proofErr w:type="gramEnd"/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</w:p>
    <w:p w:rsidR="00ED5B1B" w:rsidRDefault="00974E68" w:rsidP="00ED5B1B">
      <w:pPr>
        <w:spacing w:line="200" w:lineRule="exact"/>
        <w:ind w:left="580" w:right="740"/>
        <w:rPr>
          <w:rFonts w:cs="Arial"/>
          <w:color w:val="231F20"/>
          <w:w w:val="90"/>
        </w:rPr>
      </w:pPr>
      <w:r w:rsidRPr="00974E68">
        <w:pict>
          <v:group id="_x0000_s1306" style="position:absolute;left:0;text-align:left;margin-left:382.95pt;margin-top:15.3pt;width:211.6pt;height:1.1pt;z-index:-251656192;mso-position-horizontal-relative:page" coordorigin="7659,306" coordsize="4232,22">
            <v:group id="_x0000_s1309" style="position:absolute;left:7670;top:317;width:4210;height:2" coordorigin="7670,317" coordsize="4210,2">
              <v:shape id="_x0000_s1310" style="position:absolute;left:7670;top:317;width:4210;height:2" coordorigin="7670,317" coordsize="4210,0" path="m7670,317r,e" filled="f" strokecolor="#231f20" strokeweight=".1pt">
                <v:path arrowok="t"/>
              </v:shape>
            </v:group>
            <v:group id="_x0000_s1307" style="position:absolute;left:7670;top:317;width:4210;height:2" coordorigin="7670,317" coordsize="4210,2">
              <v:shape id="_x0000_s1308" style="position:absolute;left:7670;top:317;width:4210;height:2" coordorigin="7670,317" coordsize="4210,0" path="m7670,317r421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w w:val="90"/>
        </w:rPr>
        <w:t>Home</w:t>
      </w:r>
      <w:r w:rsidR="00E82444">
        <w:rPr>
          <w:rFonts w:cs="Arial"/>
          <w:color w:val="231F20"/>
          <w:spacing w:val="-8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  <w:r w:rsidR="00E82444">
        <w:rPr>
          <w:rFonts w:cs="Arial"/>
          <w:color w:val="231F20"/>
          <w:spacing w:val="43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(</w:t>
      </w:r>
      <w:r w:rsidR="00E82444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 xml:space="preserve">       </w:t>
      </w:r>
      <w:r w:rsidR="00E82444">
        <w:rPr>
          <w:rFonts w:cs="Arial"/>
          <w:color w:val="231F20"/>
          <w:w w:val="90"/>
        </w:rPr>
        <w:t>)</w:t>
      </w:r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  <w:r w:rsidR="00ED5B1B">
        <w:rPr>
          <w:rFonts w:cs="Arial"/>
          <w:color w:val="231F20"/>
          <w:w w:val="90"/>
        </w:rPr>
        <w:tab/>
      </w:r>
    </w:p>
    <w:p w:rsidR="00ED5B1B" w:rsidRPr="00F3304C" w:rsidRDefault="00ED5B1B" w:rsidP="00ED5B1B">
      <w:pPr>
        <w:spacing w:line="200" w:lineRule="exact"/>
        <w:ind w:left="580" w:right="740"/>
        <w:rPr>
          <w:rFonts w:ascii="Arial" w:eastAsia="Arial" w:hAnsi="Arial" w:cs="Arial"/>
          <w:b/>
          <w:sz w:val="20"/>
          <w:szCs w:val="20"/>
        </w:rPr>
      </w:pPr>
      <w:r w:rsidRPr="00F3304C">
        <w:rPr>
          <w:rFonts w:ascii="Arial" w:eastAsia="Arial" w:hAnsi="Arial" w:cs="Arial"/>
          <w:b/>
          <w:color w:val="231F20"/>
          <w:spacing w:val="-3"/>
          <w:w w:val="95"/>
          <w:sz w:val="20"/>
          <w:szCs w:val="20"/>
        </w:rPr>
        <w:t>T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he</w:t>
      </w:r>
      <w:r w:rsidRPr="00F3304C">
        <w:rPr>
          <w:rFonts w:ascii="Arial" w:eastAsia="Arial" w:hAnsi="Arial" w:cs="Arial"/>
          <w:b/>
          <w:color w:val="231F20"/>
          <w:spacing w:val="-13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pa</w:t>
      </w:r>
      <w:r w:rsidRPr="00F3304C">
        <w:rPr>
          <w:rFonts w:ascii="Arial" w:eastAsia="Arial" w:hAnsi="Arial" w:cs="Arial"/>
          <w:b/>
          <w:color w:val="231F20"/>
          <w:spacing w:val="-2"/>
          <w:w w:val="95"/>
          <w:sz w:val="20"/>
          <w:szCs w:val="20"/>
        </w:rPr>
        <w:t>r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e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n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or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Gu</w:t>
      </w:r>
      <w:r w:rsidRPr="00F3304C">
        <w:rPr>
          <w:rFonts w:ascii="Arial" w:eastAsia="Arial" w:hAnsi="Arial" w:cs="Arial"/>
          <w:b/>
          <w:color w:val="231F20"/>
          <w:spacing w:val="-2"/>
          <w:w w:val="95"/>
          <w:sz w:val="20"/>
          <w:szCs w:val="20"/>
        </w:rPr>
        <w:t>ar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dian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who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ac</w:t>
      </w:r>
      <w:r w:rsidRPr="00F3304C">
        <w:rPr>
          <w:rFonts w:ascii="Arial" w:eastAsia="Arial" w:hAnsi="Arial" w:cs="Arial"/>
          <w:b/>
          <w:color w:val="231F20"/>
          <w:spacing w:val="-3"/>
          <w:w w:val="95"/>
          <w:sz w:val="20"/>
          <w:szCs w:val="20"/>
        </w:rPr>
        <w:t>c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o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mpan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i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es</w:t>
      </w:r>
      <w:r w:rsidRPr="00F3304C">
        <w:rPr>
          <w:rFonts w:ascii="Arial" w:eastAsia="Arial" w:hAnsi="Arial" w:cs="Arial"/>
          <w:b/>
          <w:color w:val="231F20"/>
          <w:spacing w:val="-13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the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spacing w:val="-2"/>
          <w:w w:val="95"/>
          <w:sz w:val="20"/>
          <w:szCs w:val="20"/>
        </w:rPr>
        <w:t>c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hi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l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d</w:t>
      </w:r>
      <w:r w:rsidRPr="00F3304C">
        <w:rPr>
          <w:rFonts w:ascii="Arial" w:eastAsia="Arial" w:hAnsi="Arial" w:cs="Arial"/>
          <w:b/>
          <w:color w:val="231F20"/>
          <w:spacing w:val="-12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is</w:t>
      </w:r>
      <w:r w:rsidRPr="00F3304C">
        <w:rPr>
          <w:rFonts w:ascii="Arial" w:eastAsia="Arial" w:hAnsi="Arial" w:cs="Arial"/>
          <w:b/>
          <w:color w:val="231F20"/>
          <w:w w:val="79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spacing w:val="-2"/>
          <w:w w:val="95"/>
          <w:sz w:val="20"/>
          <w:szCs w:val="20"/>
        </w:rPr>
        <w:t>r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espons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i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ble</w:t>
      </w:r>
      <w:r w:rsidRPr="00F3304C">
        <w:rPr>
          <w:rFonts w:ascii="Arial" w:eastAsia="Arial" w:hAnsi="Arial" w:cs="Arial"/>
          <w:b/>
          <w:color w:val="231F20"/>
          <w:spacing w:val="-7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spacing w:val="-3"/>
          <w:w w:val="95"/>
          <w:sz w:val="20"/>
          <w:szCs w:val="20"/>
        </w:rPr>
        <w:t>f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o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r</w:t>
      </w:r>
      <w:r w:rsidRPr="00F3304C">
        <w:rPr>
          <w:rFonts w:ascii="Arial" w:eastAsia="Arial" w:hAnsi="Arial" w:cs="Arial"/>
          <w:b/>
          <w:color w:val="231F20"/>
          <w:spacing w:val="-7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p</w:t>
      </w:r>
      <w:r w:rsidRPr="00F3304C">
        <w:rPr>
          <w:rFonts w:ascii="Arial" w:eastAsia="Arial" w:hAnsi="Arial" w:cs="Arial"/>
          <w:b/>
          <w:color w:val="231F20"/>
          <w:spacing w:val="-4"/>
          <w:w w:val="95"/>
          <w:sz w:val="20"/>
          <w:szCs w:val="20"/>
        </w:rPr>
        <w:t>a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yme</w:t>
      </w:r>
      <w:r w:rsidRPr="00F3304C">
        <w:rPr>
          <w:rFonts w:ascii="Arial" w:eastAsia="Arial" w:hAnsi="Arial" w:cs="Arial"/>
          <w:b/>
          <w:color w:val="231F20"/>
          <w:spacing w:val="-1"/>
          <w:w w:val="95"/>
          <w:sz w:val="20"/>
          <w:szCs w:val="20"/>
        </w:rPr>
        <w:t>n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</w:t>
      </w:r>
      <w:r w:rsidRPr="00F3304C">
        <w:rPr>
          <w:rFonts w:ascii="Arial" w:eastAsia="Arial" w:hAnsi="Arial" w:cs="Arial"/>
          <w:b/>
          <w:color w:val="231F20"/>
          <w:spacing w:val="-6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spacing w:val="-2"/>
          <w:w w:val="95"/>
          <w:sz w:val="20"/>
          <w:szCs w:val="20"/>
        </w:rPr>
        <w:t>a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</w:t>
      </w:r>
      <w:r w:rsidRPr="00F3304C">
        <w:rPr>
          <w:rFonts w:ascii="Arial" w:eastAsia="Arial" w:hAnsi="Arial" w:cs="Arial"/>
          <w:b/>
          <w:color w:val="231F20"/>
          <w:spacing w:val="-7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the</w:t>
      </w:r>
      <w:r w:rsidRPr="00F3304C">
        <w:rPr>
          <w:rFonts w:ascii="Arial" w:eastAsia="Arial" w:hAnsi="Arial" w:cs="Arial"/>
          <w:b/>
          <w:color w:val="231F20"/>
          <w:spacing w:val="-7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time</w:t>
      </w:r>
      <w:r w:rsidRPr="00F3304C">
        <w:rPr>
          <w:rFonts w:ascii="Arial" w:eastAsia="Arial" w:hAnsi="Arial" w:cs="Arial"/>
          <w:b/>
          <w:color w:val="231F20"/>
          <w:spacing w:val="-6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of</w:t>
      </w:r>
      <w:r w:rsidRPr="00F3304C">
        <w:rPr>
          <w:rFonts w:ascii="Arial" w:eastAsia="Arial" w:hAnsi="Arial" w:cs="Arial"/>
          <w:b/>
          <w:color w:val="231F20"/>
          <w:spacing w:val="-7"/>
          <w:w w:val="95"/>
          <w:sz w:val="20"/>
          <w:szCs w:val="20"/>
        </w:rPr>
        <w:t xml:space="preserve"> 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se</w:t>
      </w:r>
      <w:r w:rsidRPr="00F3304C">
        <w:rPr>
          <w:rFonts w:ascii="Arial" w:eastAsia="Arial" w:hAnsi="Arial" w:cs="Arial"/>
          <w:b/>
          <w:color w:val="231F20"/>
          <w:spacing w:val="4"/>
          <w:w w:val="95"/>
          <w:sz w:val="20"/>
          <w:szCs w:val="20"/>
        </w:rPr>
        <w:t>r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vi</w:t>
      </w:r>
      <w:r w:rsidRPr="00F3304C">
        <w:rPr>
          <w:rFonts w:ascii="Arial" w:eastAsia="Arial" w:hAnsi="Arial" w:cs="Arial"/>
          <w:b/>
          <w:color w:val="231F20"/>
          <w:spacing w:val="-3"/>
          <w:w w:val="95"/>
          <w:sz w:val="20"/>
          <w:szCs w:val="20"/>
        </w:rPr>
        <w:t>c</w:t>
      </w:r>
      <w:r w:rsidRPr="00F3304C">
        <w:rPr>
          <w:rFonts w:ascii="Arial" w:eastAsia="Arial" w:hAnsi="Arial" w:cs="Arial"/>
          <w:b/>
          <w:color w:val="231F20"/>
          <w:spacing w:val="-4"/>
          <w:w w:val="95"/>
          <w:sz w:val="20"/>
          <w:szCs w:val="20"/>
        </w:rPr>
        <w:t>e</w:t>
      </w:r>
      <w:r w:rsidRPr="00F3304C">
        <w:rPr>
          <w:rFonts w:ascii="Arial" w:eastAsia="Arial" w:hAnsi="Arial" w:cs="Arial"/>
          <w:b/>
          <w:color w:val="231F20"/>
          <w:w w:val="95"/>
          <w:sz w:val="20"/>
          <w:szCs w:val="20"/>
        </w:rPr>
        <w:t>.</w:t>
      </w:r>
    </w:p>
    <w:p w:rsidR="00ED5B1B" w:rsidRPr="00F3304C" w:rsidRDefault="00ED5B1B" w:rsidP="00ED5B1B">
      <w:pPr>
        <w:spacing w:before="50"/>
        <w:ind w:left="580"/>
        <w:rPr>
          <w:rFonts w:ascii="Arial" w:eastAsia="Arial" w:hAnsi="Arial" w:cs="Arial"/>
          <w:b/>
          <w:sz w:val="16"/>
          <w:szCs w:val="16"/>
        </w:rPr>
      </w:pP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Pleas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e</w:t>
      </w:r>
      <w:r w:rsidRPr="00F3304C">
        <w:rPr>
          <w:rFonts w:ascii="Arial" w:eastAsia="Arial" w:hAnsi="Arial" w:cs="Arial"/>
          <w:b/>
          <w:i/>
          <w:color w:val="231F20"/>
          <w:spacing w:val="-28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Note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:</w:t>
      </w:r>
      <w:r w:rsidRPr="00F3304C">
        <w:rPr>
          <w:rFonts w:ascii="Arial" w:eastAsia="Arial" w:hAnsi="Arial" w:cs="Arial"/>
          <w:b/>
          <w:i/>
          <w:color w:val="231F20"/>
          <w:spacing w:val="-33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Th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e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paren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t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proofErr w:type="gramStart"/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wh</w:t>
      </w:r>
      <w:r w:rsidRPr="00F3304C">
        <w:rPr>
          <w:rFonts w:ascii="Arial" w:eastAsia="Arial" w:hAnsi="Arial" w:cs="Arial"/>
          <w:b/>
          <w:i/>
          <w:color w:val="231F20"/>
          <w:spacing w:val="-7"/>
          <w:w w:val="95"/>
          <w:sz w:val="16"/>
          <w:szCs w:val="16"/>
        </w:rPr>
        <w:t>o</w:t>
      </w:r>
      <w:r w:rsidR="0085526D" w:rsidRPr="00F3304C">
        <w:rPr>
          <w:rFonts w:ascii="Arial" w:eastAsia="Arial" w:hAnsi="Arial" w:cs="Arial"/>
          <w:b/>
          <w:i/>
          <w:color w:val="231F20"/>
          <w:spacing w:val="-11"/>
          <w:w w:val="95"/>
          <w:sz w:val="16"/>
          <w:szCs w:val="16"/>
        </w:rPr>
        <w:t xml:space="preserve">se 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bi</w:t>
      </w:r>
      <w:r w:rsidRPr="00F3304C">
        <w:rPr>
          <w:rFonts w:ascii="Arial" w:eastAsia="Arial" w:hAnsi="Arial" w:cs="Arial"/>
          <w:b/>
          <w:i/>
          <w:color w:val="231F20"/>
          <w:spacing w:val="2"/>
          <w:w w:val="95"/>
          <w:sz w:val="16"/>
          <w:szCs w:val="16"/>
        </w:rPr>
        <w:t>r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thda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y</w:t>
      </w:r>
      <w:proofErr w:type="gramEnd"/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fall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s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firs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t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i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n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th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e</w:t>
      </w:r>
      <w:r w:rsidRPr="00F3304C">
        <w:rPr>
          <w:rFonts w:ascii="Arial" w:eastAsia="Arial" w:hAnsi="Arial" w:cs="Arial"/>
          <w:b/>
          <w:i/>
          <w:color w:val="231F20"/>
          <w:spacing w:val="-28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3"/>
          <w:w w:val="95"/>
          <w:sz w:val="16"/>
          <w:szCs w:val="16"/>
        </w:rPr>
        <w:t>y</w:t>
      </w: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ea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r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(month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)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2"/>
          <w:w w:val="95"/>
          <w:sz w:val="16"/>
          <w:szCs w:val="16"/>
        </w:rPr>
        <w:t>i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s</w:t>
      </w:r>
      <w:r w:rsidRPr="00F3304C">
        <w:rPr>
          <w:rFonts w:ascii="Arial" w:eastAsia="Arial" w:hAnsi="Arial" w:cs="Arial"/>
          <w:b/>
          <w:i/>
          <w:color w:val="231F20"/>
          <w:spacing w:val="-27"/>
          <w:w w:val="95"/>
          <w:sz w:val="16"/>
          <w:szCs w:val="16"/>
        </w:rPr>
        <w:t xml:space="preserve"> </w:t>
      </w:r>
      <w:r w:rsidRPr="00F3304C">
        <w:rPr>
          <w:rFonts w:ascii="Arial" w:eastAsia="Arial" w:hAnsi="Arial" w:cs="Arial"/>
          <w:b/>
          <w:i/>
          <w:color w:val="231F20"/>
          <w:spacing w:val="-1"/>
          <w:w w:val="95"/>
          <w:sz w:val="16"/>
          <w:szCs w:val="16"/>
        </w:rPr>
        <w:t>prima</w:t>
      </w:r>
      <w:r w:rsidRPr="00F3304C">
        <w:rPr>
          <w:rFonts w:ascii="Arial" w:eastAsia="Arial" w:hAnsi="Arial" w:cs="Arial"/>
          <w:b/>
          <w:i/>
          <w:color w:val="231F20"/>
          <w:spacing w:val="3"/>
          <w:w w:val="95"/>
          <w:sz w:val="16"/>
          <w:szCs w:val="16"/>
        </w:rPr>
        <w:t>r</w:t>
      </w:r>
      <w:r w:rsidRPr="00F3304C">
        <w:rPr>
          <w:rFonts w:ascii="Arial" w:eastAsia="Arial" w:hAnsi="Arial" w:cs="Arial"/>
          <w:b/>
          <w:i/>
          <w:color w:val="231F20"/>
          <w:spacing w:val="-8"/>
          <w:w w:val="95"/>
          <w:sz w:val="16"/>
          <w:szCs w:val="16"/>
        </w:rPr>
        <w:t>y</w:t>
      </w:r>
      <w:r w:rsidRPr="00F3304C">
        <w:rPr>
          <w:rFonts w:ascii="Arial" w:eastAsia="Arial" w:hAnsi="Arial" w:cs="Arial"/>
          <w:b/>
          <w:i/>
          <w:color w:val="231F20"/>
          <w:w w:val="95"/>
          <w:sz w:val="16"/>
          <w:szCs w:val="16"/>
        </w:rPr>
        <w:t>.</w:t>
      </w:r>
    </w:p>
    <w:p w:rsidR="006E46A1" w:rsidRDefault="006E46A1">
      <w:pPr>
        <w:spacing w:before="2" w:line="140" w:lineRule="exact"/>
        <w:rPr>
          <w:sz w:val="14"/>
          <w:szCs w:val="14"/>
        </w:rPr>
      </w:pPr>
    </w:p>
    <w:p w:rsidR="006E46A1" w:rsidRDefault="00974E68">
      <w:pPr>
        <w:pStyle w:val="Heading1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 w:rsidRPr="00974E68">
        <w:pict>
          <v:group id="_x0000_s1297" style="position:absolute;left:0;text-align:left;margin-left:319.95pt;margin-top:-1.5pt;width:24.65pt;height:20.1pt;z-index:-251708416;mso-position-horizontal-relative:page" coordorigin="6399,-30" coordsize="493,402">
            <v:group id="_x0000_s1304" style="position:absolute;left:6420;top:361;width:451;height:2" coordorigin="6420,361" coordsize="451,2">
              <v:shape id="_x0000_s1305" style="position:absolute;left:6420;top:361;width:451;height:2" coordorigin="6420,361" coordsize="451,0" path="m6420,361r451,e" filled="f" strokecolor="#231f20" strokeweight="1.1pt">
                <v:path arrowok="t"/>
              </v:shape>
            </v:group>
            <v:group id="_x0000_s1302" style="position:absolute;left:6440;top:11;width:2;height:340" coordorigin="6440,11" coordsize="2,340">
              <v:shape id="_x0000_s1303" style="position:absolute;left:6440;top:11;width:2;height:340" coordorigin="6440,11" coordsize="0,340" path="m6440,11r,340e" filled="f" strokecolor="#231f20" strokeweight="2.1pt">
                <v:path arrowok="t"/>
              </v:shape>
            </v:group>
            <v:group id="_x0000_s1300" style="position:absolute;left:6420;top:-9;width:451;height:2" coordorigin="6420,-9" coordsize="451,2">
              <v:shape id="_x0000_s1301" style="position:absolute;left:6420;top:-9;width:451;height:2" coordorigin="6420,-9" coordsize="451,0" path="m6420,-9r451,e" filled="f" strokecolor="#231f20" strokeweight="2.1pt">
                <v:path arrowok="t"/>
              </v:shape>
            </v:group>
            <v:group id="_x0000_s1298" style="position:absolute;left:6851;top:11;width:2;height:340" coordorigin="6851,11" coordsize="2,340">
              <v:shape id="_x0000_s1299" style="position:absolute;left:6851;top:11;width:2;height:340" coordorigin="6851,11" coordsize="0,340" path="m6851,11r,340e" filled="f" strokecolor="#231f20" strokeweight="2.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4"/>
          <w:w w:val="95"/>
          <w:position w:val="1"/>
          <w:u w:val="single" w:color="231F20"/>
        </w:rPr>
        <w:t>P</w:t>
      </w:r>
      <w:r w:rsidR="00E82444">
        <w:rPr>
          <w:color w:val="231F20"/>
          <w:spacing w:val="-1"/>
          <w:w w:val="95"/>
          <w:position w:val="1"/>
          <w:u w:val="single" w:color="231F20"/>
        </w:rPr>
        <w:t>r</w:t>
      </w:r>
      <w:r w:rsidR="00E82444">
        <w:rPr>
          <w:color w:val="231F20"/>
          <w:w w:val="95"/>
          <w:position w:val="1"/>
          <w:u w:val="single" w:color="231F20"/>
        </w:rPr>
        <w:t>ima</w:t>
      </w:r>
      <w:r w:rsidR="00E82444">
        <w:rPr>
          <w:color w:val="231F20"/>
          <w:spacing w:val="3"/>
          <w:w w:val="95"/>
          <w:position w:val="1"/>
          <w:u w:val="single" w:color="231F20"/>
        </w:rPr>
        <w:t>r</w:t>
      </w:r>
      <w:r w:rsidR="00E82444">
        <w:rPr>
          <w:color w:val="231F20"/>
          <w:w w:val="95"/>
          <w:position w:val="1"/>
          <w:u w:val="single" w:color="231F20"/>
        </w:rPr>
        <w:t>y</w:t>
      </w:r>
      <w:r w:rsidR="00E82444">
        <w:rPr>
          <w:color w:val="231F20"/>
          <w:spacing w:val="2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w w:val="95"/>
          <w:position w:val="1"/>
          <w:u w:val="single" w:color="231F20"/>
        </w:rPr>
        <w:t>De</w:t>
      </w:r>
      <w:r w:rsidR="00E82444">
        <w:rPr>
          <w:color w:val="231F20"/>
          <w:spacing w:val="-2"/>
          <w:w w:val="95"/>
          <w:position w:val="1"/>
          <w:u w:val="single" w:color="231F20"/>
        </w:rPr>
        <w:t>n</w:t>
      </w:r>
      <w:r w:rsidR="00E82444">
        <w:rPr>
          <w:color w:val="231F20"/>
          <w:w w:val="95"/>
          <w:position w:val="1"/>
          <w:u w:val="single" w:color="231F20"/>
        </w:rPr>
        <w:t>tal</w:t>
      </w:r>
      <w:r w:rsidR="00E82444">
        <w:rPr>
          <w:color w:val="231F20"/>
          <w:spacing w:val="2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w w:val="95"/>
          <w:position w:val="1"/>
          <w:u w:val="single" w:color="231F20"/>
        </w:rPr>
        <w:t>Insu</w:t>
      </w:r>
      <w:r w:rsidR="00E82444">
        <w:rPr>
          <w:color w:val="231F20"/>
          <w:spacing w:val="-4"/>
          <w:w w:val="95"/>
          <w:position w:val="1"/>
          <w:u w:val="single" w:color="231F20"/>
        </w:rPr>
        <w:t>r</w:t>
      </w:r>
      <w:r w:rsidR="00E82444">
        <w:rPr>
          <w:color w:val="231F20"/>
          <w:w w:val="95"/>
          <w:position w:val="1"/>
          <w:u w:val="single" w:color="231F20"/>
        </w:rPr>
        <w:t>an</w:t>
      </w:r>
      <w:r w:rsidR="00E82444">
        <w:rPr>
          <w:color w:val="231F20"/>
          <w:spacing w:val="-4"/>
          <w:w w:val="95"/>
          <w:position w:val="1"/>
          <w:u w:val="single" w:color="231F20"/>
        </w:rPr>
        <w:t>c</w:t>
      </w:r>
      <w:r w:rsidR="00E82444">
        <w:rPr>
          <w:color w:val="231F20"/>
          <w:w w:val="95"/>
          <w:position w:val="1"/>
          <w:u w:val="single" w:color="231F20"/>
        </w:rPr>
        <w:t>e</w:t>
      </w:r>
    </w:p>
    <w:p w:rsidR="006E46A1" w:rsidRDefault="00974E68">
      <w:pPr>
        <w:pStyle w:val="BodyText"/>
        <w:spacing w:before="14" w:line="320" w:lineRule="exact"/>
        <w:ind w:right="3172"/>
        <w:rPr>
          <w:rFonts w:cs="Arial"/>
        </w:rPr>
      </w:pPr>
      <w:r w:rsidRPr="00974E68">
        <w:pict>
          <v:group id="_x0000_s1292" style="position:absolute;left:0;text-align:left;margin-left:436.45pt;margin-top:14.3pt;width:158.1pt;height:1.1pt;z-index:-251655168;mso-position-horizontal-relative:page" coordorigin="8729,286" coordsize="3162,22">
            <v:group id="_x0000_s1295" style="position:absolute;left:8740;top:297;width:3140;height:2" coordorigin="8740,297" coordsize="3140,2">
              <v:shape id="_x0000_s1296" style="position:absolute;left:8740;top:297;width:3140;height:2" coordorigin="8740,297" coordsize="3140,0" path="m8740,297r,e" filled="f" strokecolor="#231f20" strokeweight=".1pt">
                <v:path arrowok="t"/>
              </v:shape>
            </v:group>
            <v:group id="_x0000_s1293" style="position:absolute;left:8740;top:297;width:3140;height:2" coordorigin="8740,297" coordsize="3140,2">
              <v:shape id="_x0000_s1294" style="position:absolute;left:8740;top:297;width:3140;height:2" coordorigin="8740,297" coordsize="3140,0" path="m8740,297r314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87" style="position:absolute;left:0;text-align:left;margin-left:445.95pt;margin-top:29.3pt;width:148.6pt;height:1.1pt;z-index:-251654144;mso-position-horizontal-relative:page" coordorigin="8919,586" coordsize="2972,22">
            <v:group id="_x0000_s1290" style="position:absolute;left:8930;top:597;width:2950;height:2" coordorigin="8930,597" coordsize="2950,2">
              <v:shape id="_x0000_s1291" style="position:absolute;left:8930;top:597;width:2950;height:2" coordorigin="8930,597" coordsize="2950,0" path="m8930,597r,e" filled="f" strokecolor="#231f20" strokeweight=".1pt">
                <v:path arrowok="t"/>
              </v:shape>
            </v:group>
            <v:group id="_x0000_s1288" style="position:absolute;left:8930;top:597;width:2950;height:2" coordorigin="8930,597" coordsize="2950,2">
              <v:shape id="_x0000_s1289" style="position:absolute;left:8930;top:597;width:2950;height:2" coordorigin="8930,597" coordsize="2950,0" path="m8930,597r2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0"/>
        </w:rPr>
        <w:t>Insu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spacing w:val="-1"/>
          <w:w w:val="90"/>
        </w:rPr>
        <w:t>an</w:t>
      </w:r>
      <w:r w:rsidR="00E82444">
        <w:rPr>
          <w:rFonts w:cs="Arial"/>
          <w:color w:val="231F20"/>
          <w:spacing w:val="-2"/>
          <w:w w:val="90"/>
        </w:rPr>
        <w:t>c</w:t>
      </w:r>
      <w:r w:rsidR="00E82444">
        <w:rPr>
          <w:rFonts w:cs="Arial"/>
          <w:color w:val="231F20"/>
          <w:w w:val="90"/>
        </w:rPr>
        <w:t>e</w:t>
      </w:r>
      <w:r w:rsidR="00E82444">
        <w:rPr>
          <w:rFonts w:cs="Arial"/>
          <w:color w:val="231F20"/>
          <w:spacing w:val="2"/>
          <w:w w:val="90"/>
        </w:rPr>
        <w:t xml:space="preserve"> </w:t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spacing w:val="-6"/>
          <w:w w:val="90"/>
        </w:rPr>
        <w:t>o</w:t>
      </w:r>
      <w:r w:rsidR="00E82444">
        <w:rPr>
          <w:rFonts w:cs="Arial"/>
          <w:color w:val="231F20"/>
          <w:w w:val="90"/>
        </w:rPr>
        <w:t>.</w:t>
      </w:r>
      <w:r w:rsidR="00E82444">
        <w:rPr>
          <w:rFonts w:cs="Arial"/>
          <w:color w:val="231F20"/>
          <w:spacing w:val="-18"/>
          <w:w w:val="90"/>
        </w:rPr>
        <w:t xml:space="preserve"> </w:t>
      </w:r>
      <w:r w:rsidR="00E82444">
        <w:rPr>
          <w:rFonts w:cs="Arial"/>
          <w:color w:val="231F20"/>
          <w:spacing w:val="-1"/>
          <w:w w:val="90"/>
        </w:rPr>
        <w:t>Name</w:t>
      </w:r>
      <w:r w:rsidR="00E82444">
        <w:rPr>
          <w:rFonts w:cs="Arial"/>
          <w:color w:val="231F20"/>
          <w:spacing w:val="-1"/>
          <w:w w:val="92"/>
        </w:rPr>
        <w:t xml:space="preserve"> </w:t>
      </w:r>
      <w:r w:rsidR="00E82444">
        <w:rPr>
          <w:rFonts w:cs="Arial"/>
          <w:color w:val="231F20"/>
          <w:w w:val="90"/>
        </w:rPr>
        <w:t>Insu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w w:val="90"/>
        </w:rPr>
        <w:t>an</w:t>
      </w:r>
      <w:r w:rsidR="00E82444">
        <w:rPr>
          <w:rFonts w:cs="Arial"/>
          <w:color w:val="231F20"/>
          <w:spacing w:val="-2"/>
          <w:w w:val="90"/>
        </w:rPr>
        <w:t>c</w:t>
      </w:r>
      <w:r w:rsidR="00E82444">
        <w:rPr>
          <w:rFonts w:cs="Arial"/>
          <w:color w:val="231F20"/>
          <w:w w:val="90"/>
        </w:rPr>
        <w:t xml:space="preserve">e </w:t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spacing w:val="-6"/>
          <w:w w:val="90"/>
        </w:rPr>
        <w:t>o</w:t>
      </w:r>
      <w:r w:rsidR="00E82444">
        <w:rPr>
          <w:rFonts w:cs="Arial"/>
          <w:color w:val="231F20"/>
          <w:w w:val="90"/>
        </w:rPr>
        <w:t>.</w:t>
      </w:r>
      <w:r w:rsidR="00E82444">
        <w:rPr>
          <w:rFonts w:cs="Arial"/>
          <w:color w:val="231F20"/>
          <w:spacing w:val="-18"/>
          <w:w w:val="90"/>
        </w:rPr>
        <w:t xml:space="preserve"> </w:t>
      </w:r>
      <w:r w:rsidR="00E82444">
        <w:rPr>
          <w:rFonts w:cs="Arial"/>
          <w:color w:val="231F20"/>
          <w:spacing w:val="-3"/>
          <w:w w:val="90"/>
        </w:rPr>
        <w:t>A</w:t>
      </w:r>
      <w:r w:rsidR="00E82444">
        <w:rPr>
          <w:rFonts w:cs="Arial"/>
          <w:color w:val="231F20"/>
          <w:w w:val="90"/>
        </w:rPr>
        <w:t>dd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w w:val="90"/>
        </w:rPr>
        <w:t>ess</w:t>
      </w:r>
    </w:p>
    <w:p w:rsidR="006E46A1" w:rsidRDefault="00E82444">
      <w:pPr>
        <w:spacing w:line="126" w:lineRule="exact"/>
        <w:ind w:right="22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6E46A1" w:rsidRDefault="006E46A1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899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282" style="position:absolute;left:0;text-align:left;margin-left:345.95pt;margin-top:-1pt;width:248.6pt;height:1.1pt;z-index:-251653120;mso-position-horizontal-relative:page" coordorigin="6919,-20" coordsize="4972,22">
            <v:group id="_x0000_s1285" style="position:absolute;left:6930;top:-9;width:4950;height:2" coordorigin="6930,-9" coordsize="4950,2">
              <v:shape id="_x0000_s1286" style="position:absolute;left:6930;top:-9;width:4950;height:2" coordorigin="6930,-9" coordsize="4950,0" path="m6930,-9r,e" filled="f" strokecolor="#231f20" strokeweight=".1pt">
                <v:path arrowok="t"/>
              </v:shape>
            </v:group>
            <v:group id="_x0000_s1283" style="position:absolute;left:6930;top:-9;width:4950;height:2" coordorigin="6930,-9" coordsize="4950,2">
              <v:shape id="_x0000_s1284" style="position:absolute;left:6930;top:-9;width:4950;height:2" coordorigin="6930,-9" coordsize="4950,0" path="m6930,-9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ity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974E68">
      <w:pPr>
        <w:pStyle w:val="BodyText"/>
        <w:tabs>
          <w:tab w:val="left" w:pos="3201"/>
        </w:tabs>
        <w:spacing w:before="84" w:line="303" w:lineRule="auto"/>
        <w:ind w:right="2317"/>
        <w:rPr>
          <w:rFonts w:cs="Arial"/>
        </w:rPr>
      </w:pPr>
      <w:r w:rsidRPr="00974E68">
        <w:pict>
          <v:group id="_x0000_s1277" style="position:absolute;left:0;text-align:left;margin-left:487.95pt;margin-top:31.95pt;width:106.6pt;height:1.1pt;z-index:-251652096;mso-position-horizontal-relative:page" coordorigin="9759,639" coordsize="2132,22">
            <v:group id="_x0000_s1280" style="position:absolute;left:9770;top:650;width:2110;height:2" coordorigin="9770,650" coordsize="2110,2">
              <v:shape id="_x0000_s1281" style="position:absolute;left:9770;top:650;width:2110;height:2" coordorigin="9770,650" coordsize="2110,0" path="m9770,650r,e" filled="f" strokecolor="#231f20" strokeweight=".1pt">
                <v:path arrowok="t"/>
              </v:shape>
            </v:group>
            <v:group id="_x0000_s1278" style="position:absolute;left:9770;top:650;width:2110;height:2" coordorigin="9770,650" coordsize="2110,2">
              <v:shape id="_x0000_s1279" style="position:absolute;left:9770;top:650;width:2110;height:2" coordorigin="9770,650" coordsize="2110,0" path="m9770,650r211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72" style="position:absolute;left:0;text-align:left;margin-left:444.95pt;margin-top:15.45pt;width:149.6pt;height:1.1pt;z-index:-251651072;mso-position-horizontal-relative:page" coordorigin="8899,309" coordsize="2992,22">
            <v:group id="_x0000_s1275" style="position:absolute;left:8910;top:320;width:2970;height:2" coordorigin="8910,320" coordsize="2970,2">
              <v:shape id="_x0000_s1276" style="position:absolute;left:8910;top:320;width:2970;height:2" coordorigin="8910,320" coordsize="2970,0" path="m8910,320r,e" filled="f" strokecolor="#231f20" strokeweight=".1pt">
                <v:path arrowok="t"/>
              </v:shape>
            </v:group>
            <v:group id="_x0000_s1273" style="position:absolute;left:8910;top:320;width:2970;height:2" coordorigin="8910,320" coordsize="2970,2">
              <v:shape id="_x0000_s1274" style="position:absolute;left:8910;top:320;width:2970;height:2" coordorigin="8910,320" coordsize="2970,0" path="m8910,320r297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67" style="position:absolute;left:0;text-align:left;margin-left:443.95pt;margin-top:46.95pt;width:150.6pt;height:1.1pt;z-index:-251650048;mso-position-horizontal-relative:page" coordorigin="8879,939" coordsize="3012,22">
            <v:group id="_x0000_s1270" style="position:absolute;left:8890;top:950;width:2990;height:2" coordorigin="8890,950" coordsize="2990,2">
              <v:shape id="_x0000_s1271" style="position:absolute;left:8890;top:950;width:2990;height:2" coordorigin="8890,950" coordsize="2990,0" path="m8890,950r,e" filled="f" strokecolor="#231f20" strokeweight=".1pt">
                <v:path arrowok="t"/>
              </v:shape>
            </v:group>
            <v:group id="_x0000_s1268" style="position:absolute;left:8890;top:950;width:2990;height:2" coordorigin="8890,950" coordsize="2990,2">
              <v:shape id="_x0000_s1269" style="position:absolute;left:8890;top:950;width:2990;height:2" coordorigin="8890,950" coordsize="2990,0" path="m8890,950r299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62" style="position:absolute;left:0;text-align:left;margin-left:451.45pt;margin-top:61.95pt;width:143.1pt;height:1.1pt;z-index:-251649024;mso-position-horizontal-relative:page" coordorigin="9029,1239" coordsize="2862,22">
            <v:group id="_x0000_s1265" style="position:absolute;left:9040;top:1250;width:2840;height:2" coordorigin="9040,1250" coordsize="2840,2">
              <v:shape id="_x0000_s1266" style="position:absolute;left:9040;top:1250;width:2840;height:2" coordorigin="9040,1250" coordsize="2840,0" path="m9040,1250r,e" filled="f" strokecolor="#231f20" strokeweight=".1pt">
                <v:path arrowok="t"/>
              </v:shape>
            </v:group>
            <v:group id="_x0000_s1263" style="position:absolute;left:9040;top:1250;width:2840;height:2" coordorigin="9040,1250" coordsize="2840,2">
              <v:shape id="_x0000_s1264" style="position:absolute;left:9040;top:1250;width:2840;height:2" coordorigin="9040,1250" coordsize="2840,0" path="m9040,1250r284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5"/>
        </w:rPr>
        <w:t>Insu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spacing w:val="-2"/>
          <w:w w:val="95"/>
        </w:rPr>
        <w:t>an</w:t>
      </w:r>
      <w:r w:rsidR="00E82444">
        <w:rPr>
          <w:rFonts w:cs="Arial"/>
          <w:color w:val="231F20"/>
          <w:spacing w:val="-3"/>
          <w:w w:val="95"/>
        </w:rPr>
        <w:t>c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8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C</w:t>
      </w:r>
      <w:r w:rsidR="00E82444">
        <w:rPr>
          <w:rFonts w:cs="Arial"/>
          <w:color w:val="231F20"/>
          <w:spacing w:val="-6"/>
          <w:w w:val="95"/>
        </w:rPr>
        <w:t>o</w:t>
      </w:r>
      <w:r w:rsidR="00E82444">
        <w:rPr>
          <w:rFonts w:cs="Arial"/>
          <w:color w:val="231F20"/>
          <w:w w:val="95"/>
        </w:rPr>
        <w:t>.</w:t>
      </w:r>
      <w:r w:rsidR="00E82444">
        <w:rPr>
          <w:rFonts w:cs="Arial"/>
          <w:color w:val="231F20"/>
          <w:spacing w:val="-31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Phon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8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</w:t>
      </w:r>
      <w:r w:rsidR="00E82444">
        <w:rPr>
          <w:rFonts w:cs="Arial"/>
          <w:color w:val="231F20"/>
          <w:spacing w:val="24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(</w:t>
      </w:r>
      <w:r w:rsidR="00E82444">
        <w:rPr>
          <w:rFonts w:cs="Arial"/>
          <w:color w:val="231F20"/>
          <w:w w:val="95"/>
        </w:rPr>
        <w:tab/>
        <w:t>)</w:t>
      </w:r>
      <w:r w:rsidR="00E82444">
        <w:rPr>
          <w:rFonts w:cs="Arial"/>
          <w:color w:val="231F20"/>
          <w:w w:val="85"/>
        </w:rPr>
        <w:t xml:space="preserve"> </w:t>
      </w:r>
      <w:r w:rsidR="00E82444">
        <w:rPr>
          <w:rFonts w:cs="Arial"/>
          <w:color w:val="231F20"/>
          <w:w w:val="95"/>
        </w:rPr>
        <w:t>G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w w:val="95"/>
        </w:rPr>
        <w:t>oup</w:t>
      </w:r>
      <w:r w:rsidR="00E82444">
        <w:rPr>
          <w:rFonts w:cs="Arial"/>
          <w:color w:val="231F20"/>
          <w:spacing w:val="-30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(Plan,</w:t>
      </w:r>
      <w:r w:rsidR="00E82444">
        <w:rPr>
          <w:rFonts w:cs="Arial"/>
          <w:color w:val="231F20"/>
          <w:spacing w:val="-39"/>
          <w:w w:val="95"/>
        </w:rPr>
        <w:t xml:space="preserve"> </w:t>
      </w:r>
      <w:r w:rsidR="00E82444">
        <w:rPr>
          <w:rFonts w:cs="Arial"/>
          <w:color w:val="231F20"/>
          <w:spacing w:val="-5"/>
          <w:w w:val="95"/>
        </w:rPr>
        <w:t>L</w:t>
      </w:r>
      <w:r w:rsidR="00E82444">
        <w:rPr>
          <w:rFonts w:cs="Arial"/>
          <w:color w:val="231F20"/>
          <w:w w:val="95"/>
        </w:rPr>
        <w:t>ocal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or</w:t>
      </w:r>
      <w:r w:rsidR="00E82444">
        <w:rPr>
          <w:rFonts w:cs="Arial"/>
          <w:color w:val="231F20"/>
          <w:spacing w:val="-30"/>
          <w:w w:val="95"/>
        </w:rPr>
        <w:t xml:space="preserve"> </w: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#)</w:t>
      </w:r>
      <w:r w:rsidR="00E82444">
        <w:rPr>
          <w:rFonts w:cs="Arial"/>
          <w:color w:val="231F20"/>
          <w:w w:val="87"/>
        </w:rPr>
        <w:t xml:space="preserve"> </w: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spacing w:val="-1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36"/>
          <w:w w:val="95"/>
        </w:rPr>
        <w:t xml:space="preserve"> </w:t>
      </w:r>
      <w:r w:rsidR="00E82444">
        <w:rPr>
          <w:rFonts w:cs="Arial"/>
          <w:color w:val="231F20"/>
          <w:spacing w:val="3"/>
          <w:w w:val="95"/>
        </w:rPr>
        <w:t>O</w:t>
      </w:r>
      <w:r w:rsidR="00E82444">
        <w:rPr>
          <w:rFonts w:cs="Arial"/>
          <w:color w:val="231F20"/>
          <w:spacing w:val="-1"/>
          <w:w w:val="95"/>
        </w:rPr>
        <w:t>wne</w:t>
      </w:r>
      <w:r w:rsidR="00E82444">
        <w:rPr>
          <w:rFonts w:cs="Arial"/>
          <w:color w:val="231F20"/>
          <w:spacing w:val="5"/>
          <w:w w:val="95"/>
        </w:rPr>
        <w:t>r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6"/>
          <w:w w:val="95"/>
        </w:rPr>
        <w:t xml:space="preserve"> </w:t>
      </w:r>
      <w:r w:rsidR="00E82444">
        <w:rPr>
          <w:rFonts w:cs="Arial"/>
          <w:color w:val="231F20"/>
          <w:spacing w:val="-2"/>
          <w:w w:val="95"/>
        </w:rPr>
        <w:t>Name</w:t>
      </w:r>
      <w:r w:rsidR="00E82444">
        <w:rPr>
          <w:rFonts w:cs="Arial"/>
          <w:color w:val="231F20"/>
          <w:spacing w:val="-1"/>
          <w:w w:val="92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Relationshi</w:t>
      </w:r>
      <w:r w:rsidR="00E82444">
        <w:rPr>
          <w:rFonts w:cs="Arial"/>
          <w:color w:val="231F20"/>
          <w:w w:val="95"/>
        </w:rPr>
        <w:t>p</w:t>
      </w:r>
      <w:r w:rsidR="00E82444">
        <w:rPr>
          <w:rFonts w:cs="Arial"/>
          <w:color w:val="231F20"/>
          <w:spacing w:val="-8"/>
          <w:w w:val="95"/>
        </w:rPr>
        <w:t xml:space="preserve"> </w:t>
      </w:r>
      <w:r w:rsidR="00E82444">
        <w:rPr>
          <w:rFonts w:cs="Arial"/>
          <w:color w:val="231F20"/>
          <w:spacing w:val="-2"/>
          <w:w w:val="95"/>
        </w:rPr>
        <w:t>t</w:t>
      </w:r>
      <w:r w:rsidR="00E82444">
        <w:rPr>
          <w:rFonts w:cs="Arial"/>
          <w:color w:val="231F20"/>
          <w:w w:val="95"/>
        </w:rPr>
        <w:t>o</w:t>
      </w:r>
      <w:r w:rsidR="00E82444">
        <w:rPr>
          <w:rFonts w:cs="Arial"/>
          <w:color w:val="231F20"/>
          <w:spacing w:val="-8"/>
          <w:w w:val="95"/>
        </w:rPr>
        <w:t xml:space="preserve"> P</w:t>
      </w:r>
      <w:r w:rsidR="00E82444">
        <w:rPr>
          <w:rFonts w:cs="Arial"/>
          <w:color w:val="231F20"/>
          <w:spacing w:val="-2"/>
          <w:w w:val="95"/>
        </w:rPr>
        <w:t>a</w:t>
      </w:r>
      <w:r w:rsidR="00E82444">
        <w:rPr>
          <w:rFonts w:cs="Arial"/>
          <w:color w:val="231F20"/>
          <w:spacing w:val="-1"/>
          <w:w w:val="95"/>
        </w:rPr>
        <w:t>tient</w:t>
      </w:r>
    </w:p>
    <w:p w:rsidR="006E46A1" w:rsidRDefault="00974E68">
      <w:pPr>
        <w:pStyle w:val="BodyText"/>
        <w:tabs>
          <w:tab w:val="left" w:pos="3233"/>
          <w:tab w:val="left" w:pos="3775"/>
        </w:tabs>
        <w:spacing w:before="2" w:line="303" w:lineRule="auto"/>
        <w:ind w:right="1888"/>
        <w:rPr>
          <w:rFonts w:cs="Arial"/>
        </w:rPr>
      </w:pPr>
      <w:r w:rsidRPr="00974E68">
        <w:pict>
          <v:group id="_x0000_s1257" style="position:absolute;left:0;text-align:left;margin-left:458.45pt;margin-top:10.85pt;width:136.1pt;height:1.1pt;z-index:-251648000;mso-position-horizontal-relative:page" coordorigin="9169,217" coordsize="2722,22">
            <v:group id="_x0000_s1260" style="position:absolute;left:9180;top:228;width:2700;height:2" coordorigin="9180,228" coordsize="2700,2">
              <v:shape id="_x0000_s1261" style="position:absolute;left:9180;top:228;width:2700;height:2" coordorigin="9180,228" coordsize="2700,0" path="m9180,228r,e" filled="f" strokecolor="#231f20" strokeweight=".1pt">
                <v:path arrowok="t"/>
              </v:shape>
            </v:group>
            <v:group id="_x0000_s1258" style="position:absolute;left:9180;top:228;width:2700;height:2" coordorigin="9180,228" coordsize="2700,2">
              <v:shape id="_x0000_s1259" style="position:absolute;left:9180;top:228;width:2700;height:2" coordorigin="9180,228" coordsize="2700,0" path="m9180,228r270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52" style="position:absolute;left:0;text-align:left;margin-left:421.95pt;margin-top:27.35pt;width:172.6pt;height:1.1pt;z-index:-251646976;mso-position-horizontal-relative:page" coordorigin="8439,547" coordsize="3452,22">
            <v:group id="_x0000_s1255" style="position:absolute;left:8450;top:558;width:3430;height:2" coordorigin="8450,558" coordsize="3430,2">
              <v:shape id="_x0000_s1256" style="position:absolute;left:8450;top:558;width:3430;height:2" coordorigin="8450,558" coordsize="3430,0" path="m8450,558r,e" filled="f" strokecolor="#231f20" strokeweight=".1pt">
                <v:path arrowok="t"/>
              </v:shape>
            </v:group>
            <v:group id="_x0000_s1253" style="position:absolute;left:8450;top:558;width:3430;height:2" coordorigin="8450,558" coordsize="3430,2">
              <v:shape id="_x0000_s1254" style="position:absolute;left:8450;top:558;width:3430;height:2" coordorigin="8450,558" coordsize="3430,0" path="m8450,558r34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8"/>
        </w:rPr>
        <w:t>P</w:t>
      </w:r>
      <w:r w:rsidR="00E82444">
        <w:rPr>
          <w:rFonts w:cs="Arial"/>
          <w:color w:val="231F20"/>
          <w:spacing w:val="-2"/>
        </w:rPr>
        <w:t>oli</w:t>
      </w:r>
      <w:r w:rsidR="00E82444">
        <w:rPr>
          <w:rFonts w:cs="Arial"/>
          <w:color w:val="231F20"/>
          <w:spacing w:val="3"/>
        </w:rPr>
        <w:t>c</w:t>
      </w:r>
      <w:r w:rsidR="00E82444">
        <w:rPr>
          <w:rFonts w:cs="Arial"/>
          <w:color w:val="231F20"/>
        </w:rPr>
        <w:t>y</w:t>
      </w:r>
      <w:r w:rsidR="00E82444">
        <w:rPr>
          <w:rFonts w:cs="Arial"/>
          <w:color w:val="231F20"/>
          <w:spacing w:val="-27"/>
        </w:rPr>
        <w:t xml:space="preserve"> </w:t>
      </w:r>
      <w:r w:rsidR="00E82444">
        <w:rPr>
          <w:rFonts w:cs="Arial"/>
          <w:color w:val="231F20"/>
          <w:spacing w:val="3"/>
        </w:rPr>
        <w:t>O</w:t>
      </w:r>
      <w:r w:rsidR="00E82444">
        <w:rPr>
          <w:rFonts w:cs="Arial"/>
          <w:color w:val="231F20"/>
          <w:spacing w:val="-2"/>
        </w:rPr>
        <w:t>wne</w:t>
      </w:r>
      <w:r w:rsidR="00E82444">
        <w:rPr>
          <w:rFonts w:cs="Arial"/>
          <w:color w:val="231F20"/>
          <w:spacing w:val="6"/>
        </w:rPr>
        <w:t>r</w:t>
      </w:r>
      <w:r w:rsidR="00E82444">
        <w:rPr>
          <w:rFonts w:cs="Arial"/>
          <w:color w:val="231F20"/>
          <w:spacing w:val="-18"/>
        </w:rPr>
        <w:t>’</w:t>
      </w:r>
      <w:r w:rsidR="00E82444">
        <w:rPr>
          <w:rFonts w:cs="Arial"/>
          <w:color w:val="231F20"/>
        </w:rPr>
        <w:t>s</w:t>
      </w:r>
      <w:r w:rsidR="00E82444">
        <w:rPr>
          <w:rFonts w:cs="Arial"/>
          <w:color w:val="231F20"/>
          <w:spacing w:val="-26"/>
        </w:rPr>
        <w:t xml:space="preserve"> </w:t>
      </w:r>
      <w:proofErr w:type="spellStart"/>
      <w:r w:rsidR="00E82444">
        <w:rPr>
          <w:rFonts w:cs="Arial"/>
          <w:color w:val="231F20"/>
          <w:spacing w:val="-2"/>
        </w:rPr>
        <w:t>Bi</w:t>
      </w:r>
      <w:r w:rsidR="00E82444">
        <w:rPr>
          <w:rFonts w:cs="Arial"/>
          <w:color w:val="231F20"/>
          <w:spacing w:val="5"/>
        </w:rPr>
        <w:t>r</w:t>
      </w:r>
      <w:r w:rsidR="00E82444">
        <w:rPr>
          <w:rFonts w:cs="Arial"/>
          <w:color w:val="231F20"/>
          <w:spacing w:val="-1"/>
        </w:rPr>
        <w:t>thda</w:t>
      </w:r>
      <w:r w:rsidR="00E82444">
        <w:rPr>
          <w:rFonts w:cs="Arial"/>
          <w:color w:val="231F20"/>
          <w:spacing w:val="-2"/>
        </w:rPr>
        <w:t>t</w:t>
      </w:r>
      <w:r w:rsidR="00E82444">
        <w:rPr>
          <w:rFonts w:cs="Arial"/>
          <w:color w:val="231F20"/>
        </w:rPr>
        <w:t>e</w:t>
      </w:r>
      <w:proofErr w:type="spellEnd"/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  <w:w w:val="123"/>
        </w:rPr>
        <w:t xml:space="preserve"> </w:t>
      </w:r>
      <w:r w:rsidR="00E82444">
        <w:rPr>
          <w:rFonts w:cs="Arial"/>
          <w:color w:val="231F20"/>
          <w:w w:val="90"/>
        </w:rPr>
        <w:t>Social</w:t>
      </w:r>
      <w:r w:rsidR="00E82444">
        <w:rPr>
          <w:rFonts w:cs="Arial"/>
          <w:color w:val="231F20"/>
          <w:spacing w:val="-4"/>
          <w:w w:val="90"/>
        </w:rPr>
        <w:t xml:space="preserve"> </w:t>
      </w:r>
      <w:r w:rsidR="00E82444">
        <w:rPr>
          <w:rFonts w:cs="Arial"/>
          <w:color w:val="231F20"/>
          <w:spacing w:val="1"/>
          <w:w w:val="90"/>
        </w:rPr>
        <w:t>S</w:t>
      </w:r>
      <w:r w:rsidR="00E82444">
        <w:rPr>
          <w:rFonts w:cs="Arial"/>
          <w:color w:val="231F20"/>
          <w:w w:val="90"/>
        </w:rPr>
        <w:t>ecurity</w:t>
      </w:r>
      <w:r w:rsidR="00E82444">
        <w:rPr>
          <w:rFonts w:cs="Arial"/>
          <w:color w:val="231F20"/>
          <w:spacing w:val="-3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</w:p>
    <w:p w:rsidR="006E46A1" w:rsidRDefault="00974E68">
      <w:pPr>
        <w:pStyle w:val="BodyText"/>
        <w:spacing w:before="2"/>
        <w:rPr>
          <w:rFonts w:cs="Arial"/>
        </w:rPr>
      </w:pPr>
      <w:r w:rsidRPr="00974E68">
        <w:pict>
          <v:group id="_x0000_s1247" style="position:absolute;left:0;text-align:left;margin-left:461.1pt;margin-top:11.35pt;width:133.45pt;height:1.1pt;z-index:-251645952;mso-position-horizontal-relative:page" coordorigin="9222,227" coordsize="2669,22">
            <v:group id="_x0000_s1250" style="position:absolute;left:9233;top:238;width:2647;height:2" coordorigin="9233,238" coordsize="2647,2">
              <v:shape id="_x0000_s1251" style="position:absolute;left:9233;top:238;width:2647;height:2" coordorigin="9233,238" coordsize="2647,0" path="m9233,238r,e" filled="f" strokecolor="#231f20" strokeweight=".1pt">
                <v:path arrowok="t"/>
              </v:shape>
            </v:group>
            <v:group id="_x0000_s1248" style="position:absolute;left:9233;top:238;width:2647;height:2" coordorigin="9233,238" coordsize="2647,2">
              <v:shape id="_x0000_s1249" style="position:absolute;left:9233;top:238;width:2647;height:2" coordorigin="9233,238" coordsize="2647,0" path="m9233,238r2647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35"/>
          <w:w w:val="95"/>
        </w:rPr>
        <w:t xml:space="preserve"> </w:t>
      </w:r>
      <w:r w:rsidR="00E82444">
        <w:rPr>
          <w:rFonts w:cs="Arial"/>
          <w:color w:val="231F20"/>
          <w:spacing w:val="3"/>
          <w:w w:val="95"/>
        </w:rPr>
        <w:t>O</w:t>
      </w:r>
      <w:r w:rsidR="00E82444">
        <w:rPr>
          <w:rFonts w:cs="Arial"/>
          <w:color w:val="231F20"/>
          <w:w w:val="95"/>
        </w:rPr>
        <w:t>wne</w:t>
      </w:r>
      <w:r w:rsidR="00E82444">
        <w:rPr>
          <w:rFonts w:cs="Arial"/>
          <w:color w:val="231F20"/>
          <w:spacing w:val="5"/>
          <w:w w:val="95"/>
        </w:rPr>
        <w:t>r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4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Empl</w:t>
      </w:r>
      <w:r w:rsidR="00E82444">
        <w:rPr>
          <w:rFonts w:cs="Arial"/>
          <w:color w:val="231F20"/>
          <w:spacing w:val="-2"/>
          <w:w w:val="95"/>
        </w:rPr>
        <w:t>o</w:t>
      </w:r>
      <w:r w:rsidR="00E82444">
        <w:rPr>
          <w:rFonts w:cs="Arial"/>
          <w:color w:val="231F20"/>
          <w:spacing w:val="-4"/>
          <w:w w:val="95"/>
        </w:rPr>
        <w:t>y</w:t>
      </w:r>
      <w:r w:rsidR="00E82444">
        <w:rPr>
          <w:rFonts w:cs="Arial"/>
          <w:color w:val="231F20"/>
          <w:w w:val="95"/>
        </w:rPr>
        <w:t>er</w:t>
      </w:r>
    </w:p>
    <w:p w:rsidR="006E46A1" w:rsidRDefault="006E46A1">
      <w:pPr>
        <w:spacing w:before="10" w:line="110" w:lineRule="exact"/>
        <w:rPr>
          <w:sz w:val="11"/>
          <w:szCs w:val="11"/>
        </w:rPr>
      </w:pPr>
    </w:p>
    <w:p w:rsidR="006E46A1" w:rsidRDefault="00974E68">
      <w:pPr>
        <w:pStyle w:val="Heading1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 w:rsidRPr="00974E68">
        <w:pict>
          <v:group id="_x0000_s1238" style="position:absolute;left:0;text-align:left;margin-left:319.95pt;margin-top:-1.5pt;width:24.65pt;height:20.1pt;z-index:-251707392;mso-position-horizontal-relative:page" coordorigin="6399,-30" coordsize="493,402">
            <v:group id="_x0000_s1245" style="position:absolute;left:6420;top:361;width:451;height:2" coordorigin="6420,361" coordsize="451,2">
              <v:shape id="_x0000_s1246" style="position:absolute;left:6420;top:361;width:451;height:2" coordorigin="6420,361" coordsize="451,0" path="m6420,361r451,e" filled="f" strokecolor="#231f20" strokeweight="1.1pt">
                <v:path arrowok="t"/>
              </v:shape>
            </v:group>
            <v:group id="_x0000_s1243" style="position:absolute;left:6440;top:11;width:2;height:340" coordorigin="6440,11" coordsize="2,340">
              <v:shape id="_x0000_s1244" style="position:absolute;left:6440;top:11;width:2;height:340" coordorigin="6440,11" coordsize="0,340" path="m6440,11r,340e" filled="f" strokecolor="#231f20" strokeweight="2.1pt">
                <v:path arrowok="t"/>
              </v:shape>
            </v:group>
            <v:group id="_x0000_s1241" style="position:absolute;left:6420;top:-9;width:451;height:2" coordorigin="6420,-9" coordsize="451,2">
              <v:shape id="_x0000_s1242" style="position:absolute;left:6420;top:-9;width:451;height:2" coordorigin="6420,-9" coordsize="451,0" path="m6420,-9r451,e" filled="f" strokecolor="#231f20" strokeweight="2.1pt">
                <v:path arrowok="t"/>
              </v:shape>
            </v:group>
            <v:group id="_x0000_s1239" style="position:absolute;left:6851;top:11;width:2;height:340" coordorigin="6851,11" coordsize="2,340">
              <v:shape id="_x0000_s1240" style="position:absolute;left:6851;top:11;width:2;height:340" coordorigin="6851,11" coordsize="0,340" path="m6851,11r,340e" filled="f" strokecolor="#231f20" strokeweight="2.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2"/>
          <w:w w:val="95"/>
          <w:position w:val="1"/>
          <w:u w:val="single" w:color="231F20"/>
        </w:rPr>
        <w:t>S</w:t>
      </w:r>
      <w:r w:rsidR="00E82444">
        <w:rPr>
          <w:color w:val="231F20"/>
          <w:w w:val="95"/>
          <w:position w:val="1"/>
          <w:u w:val="single" w:color="231F20"/>
        </w:rPr>
        <w:t>e</w:t>
      </w:r>
      <w:r w:rsidR="00E82444">
        <w:rPr>
          <w:color w:val="231F20"/>
          <w:spacing w:val="-4"/>
          <w:w w:val="95"/>
          <w:position w:val="1"/>
          <w:u w:val="single" w:color="231F20"/>
        </w:rPr>
        <w:t>c</w:t>
      </w:r>
      <w:r w:rsidR="00E82444">
        <w:rPr>
          <w:color w:val="231F20"/>
          <w:w w:val="95"/>
          <w:position w:val="1"/>
          <w:u w:val="single" w:color="231F20"/>
        </w:rPr>
        <w:t>onda</w:t>
      </w:r>
      <w:r w:rsidR="00E82444">
        <w:rPr>
          <w:color w:val="231F20"/>
          <w:spacing w:val="3"/>
          <w:w w:val="95"/>
          <w:position w:val="1"/>
          <w:u w:val="single" w:color="231F20"/>
        </w:rPr>
        <w:t>r</w:t>
      </w:r>
      <w:r w:rsidR="00E82444">
        <w:rPr>
          <w:color w:val="231F20"/>
          <w:w w:val="95"/>
          <w:position w:val="1"/>
          <w:u w:val="single" w:color="231F20"/>
        </w:rPr>
        <w:t>y</w:t>
      </w:r>
      <w:r w:rsidR="00E82444">
        <w:rPr>
          <w:color w:val="231F20"/>
          <w:spacing w:val="-12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w w:val="95"/>
          <w:position w:val="1"/>
          <w:u w:val="single" w:color="231F20"/>
        </w:rPr>
        <w:t>De</w:t>
      </w:r>
      <w:r w:rsidR="00E82444">
        <w:rPr>
          <w:color w:val="231F20"/>
          <w:spacing w:val="-2"/>
          <w:w w:val="95"/>
          <w:position w:val="1"/>
          <w:u w:val="single" w:color="231F20"/>
        </w:rPr>
        <w:t>n</w:t>
      </w:r>
      <w:r w:rsidR="00E82444">
        <w:rPr>
          <w:color w:val="231F20"/>
          <w:w w:val="95"/>
          <w:position w:val="1"/>
          <w:u w:val="single" w:color="231F20"/>
        </w:rPr>
        <w:t>tal</w:t>
      </w:r>
      <w:r w:rsidR="00E82444">
        <w:rPr>
          <w:color w:val="231F20"/>
          <w:spacing w:val="-11"/>
          <w:w w:val="95"/>
          <w:position w:val="1"/>
          <w:u w:val="single" w:color="231F20"/>
        </w:rPr>
        <w:t xml:space="preserve"> </w:t>
      </w:r>
      <w:r w:rsidR="00E82444">
        <w:rPr>
          <w:color w:val="231F20"/>
          <w:w w:val="95"/>
          <w:position w:val="1"/>
          <w:u w:val="single" w:color="231F20"/>
        </w:rPr>
        <w:t>Insu</w:t>
      </w:r>
      <w:r w:rsidR="00E82444">
        <w:rPr>
          <w:color w:val="231F20"/>
          <w:spacing w:val="-4"/>
          <w:w w:val="95"/>
          <w:position w:val="1"/>
          <w:u w:val="single" w:color="231F20"/>
        </w:rPr>
        <w:t>r</w:t>
      </w:r>
      <w:r w:rsidR="00E82444">
        <w:rPr>
          <w:color w:val="231F20"/>
          <w:w w:val="95"/>
          <w:position w:val="1"/>
          <w:u w:val="single" w:color="231F20"/>
        </w:rPr>
        <w:t>an</w:t>
      </w:r>
      <w:r w:rsidR="00E82444">
        <w:rPr>
          <w:color w:val="231F20"/>
          <w:spacing w:val="-4"/>
          <w:w w:val="95"/>
          <w:position w:val="1"/>
          <w:u w:val="single" w:color="231F20"/>
        </w:rPr>
        <w:t>c</w:t>
      </w:r>
      <w:r w:rsidR="00E82444">
        <w:rPr>
          <w:color w:val="231F20"/>
          <w:w w:val="95"/>
          <w:position w:val="1"/>
          <w:u w:val="single" w:color="231F20"/>
        </w:rPr>
        <w:t>e</w:t>
      </w:r>
    </w:p>
    <w:p w:rsidR="006E46A1" w:rsidRDefault="00974E68">
      <w:pPr>
        <w:pStyle w:val="BodyText"/>
        <w:spacing w:before="14" w:line="320" w:lineRule="exact"/>
        <w:ind w:right="3172"/>
        <w:rPr>
          <w:rFonts w:cs="Arial"/>
        </w:rPr>
      </w:pPr>
      <w:r w:rsidRPr="00974E68">
        <w:pict>
          <v:group id="_x0000_s1233" style="position:absolute;left:0;text-align:left;margin-left:436.45pt;margin-top:14.4pt;width:158.1pt;height:1.1pt;z-index:-251644928;mso-position-horizontal-relative:page" coordorigin="8729,288" coordsize="3162,22">
            <v:group id="_x0000_s1236" style="position:absolute;left:8740;top:299;width:3140;height:2" coordorigin="8740,299" coordsize="3140,2">
              <v:shape id="_x0000_s1237" style="position:absolute;left:8740;top:299;width:3140;height:2" coordorigin="8740,299" coordsize="3140,0" path="m8740,299r,e" filled="f" strokecolor="#231f20" strokeweight=".1pt">
                <v:path arrowok="t"/>
              </v:shape>
            </v:group>
            <v:group id="_x0000_s1234" style="position:absolute;left:8740;top:299;width:3140;height:2" coordorigin="8740,299" coordsize="3140,2">
              <v:shape id="_x0000_s1235" style="position:absolute;left:8740;top:299;width:3140;height:2" coordorigin="8740,299" coordsize="3140,0" path="m8740,299r314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28" style="position:absolute;left:0;text-align:left;margin-left:445.95pt;margin-top:29.4pt;width:148.6pt;height:1.1pt;z-index:-251643904;mso-position-horizontal-relative:page" coordorigin="8919,588" coordsize="2972,22">
            <v:group id="_x0000_s1231" style="position:absolute;left:8930;top:599;width:2950;height:2" coordorigin="8930,599" coordsize="2950,2">
              <v:shape id="_x0000_s1232" style="position:absolute;left:8930;top:599;width:2950;height:2" coordorigin="8930,599" coordsize="2950,0" path="m8930,599r,e" filled="f" strokecolor="#231f20" strokeweight=".1pt">
                <v:path arrowok="t"/>
              </v:shape>
            </v:group>
            <v:group id="_x0000_s1229" style="position:absolute;left:8930;top:599;width:2950;height:2" coordorigin="8930,599" coordsize="2950,2">
              <v:shape id="_x0000_s1230" style="position:absolute;left:8930;top:599;width:2950;height:2" coordorigin="8930,599" coordsize="2950,0" path="m8930,599r2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0"/>
        </w:rPr>
        <w:t>Insu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spacing w:val="-1"/>
          <w:w w:val="90"/>
        </w:rPr>
        <w:t>an</w:t>
      </w:r>
      <w:r w:rsidR="00E82444">
        <w:rPr>
          <w:rFonts w:cs="Arial"/>
          <w:color w:val="231F20"/>
          <w:spacing w:val="-2"/>
          <w:w w:val="90"/>
        </w:rPr>
        <w:t>c</w:t>
      </w:r>
      <w:r w:rsidR="00E82444">
        <w:rPr>
          <w:rFonts w:cs="Arial"/>
          <w:color w:val="231F20"/>
          <w:w w:val="90"/>
        </w:rPr>
        <w:t>e</w:t>
      </w:r>
      <w:r w:rsidR="00E82444">
        <w:rPr>
          <w:rFonts w:cs="Arial"/>
          <w:color w:val="231F20"/>
          <w:spacing w:val="2"/>
          <w:w w:val="90"/>
        </w:rPr>
        <w:t xml:space="preserve"> </w:t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spacing w:val="-6"/>
          <w:w w:val="90"/>
        </w:rPr>
        <w:t>o</w:t>
      </w:r>
      <w:r w:rsidR="00E82444">
        <w:rPr>
          <w:rFonts w:cs="Arial"/>
          <w:color w:val="231F20"/>
          <w:w w:val="90"/>
        </w:rPr>
        <w:t>.</w:t>
      </w:r>
      <w:r w:rsidR="00E82444">
        <w:rPr>
          <w:rFonts w:cs="Arial"/>
          <w:color w:val="231F20"/>
          <w:spacing w:val="-18"/>
          <w:w w:val="90"/>
        </w:rPr>
        <w:t xml:space="preserve"> </w:t>
      </w:r>
      <w:r w:rsidR="00E82444">
        <w:rPr>
          <w:rFonts w:cs="Arial"/>
          <w:color w:val="231F20"/>
          <w:spacing w:val="-1"/>
          <w:w w:val="90"/>
        </w:rPr>
        <w:t>Name</w:t>
      </w:r>
      <w:r w:rsidR="00E82444">
        <w:rPr>
          <w:rFonts w:cs="Arial"/>
          <w:color w:val="231F20"/>
          <w:spacing w:val="-1"/>
          <w:w w:val="92"/>
        </w:rPr>
        <w:t xml:space="preserve"> </w:t>
      </w:r>
      <w:r w:rsidR="00E82444">
        <w:rPr>
          <w:rFonts w:cs="Arial"/>
          <w:color w:val="231F20"/>
          <w:w w:val="90"/>
        </w:rPr>
        <w:t>Insu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w w:val="90"/>
        </w:rPr>
        <w:t>an</w:t>
      </w:r>
      <w:r w:rsidR="00E82444">
        <w:rPr>
          <w:rFonts w:cs="Arial"/>
          <w:color w:val="231F20"/>
          <w:spacing w:val="-2"/>
          <w:w w:val="90"/>
        </w:rPr>
        <w:t>c</w:t>
      </w:r>
      <w:r w:rsidR="00E82444">
        <w:rPr>
          <w:rFonts w:cs="Arial"/>
          <w:color w:val="231F20"/>
          <w:w w:val="90"/>
        </w:rPr>
        <w:t xml:space="preserve">e </w:t>
      </w:r>
      <w:r w:rsidR="00E82444">
        <w:rPr>
          <w:rFonts w:cs="Arial"/>
          <w:color w:val="231F20"/>
          <w:spacing w:val="-4"/>
          <w:w w:val="90"/>
        </w:rPr>
        <w:t>C</w:t>
      </w:r>
      <w:r w:rsidR="00E82444">
        <w:rPr>
          <w:rFonts w:cs="Arial"/>
          <w:color w:val="231F20"/>
          <w:spacing w:val="-6"/>
          <w:w w:val="90"/>
        </w:rPr>
        <w:t>o</w:t>
      </w:r>
      <w:r w:rsidR="00E82444">
        <w:rPr>
          <w:rFonts w:cs="Arial"/>
          <w:color w:val="231F20"/>
          <w:w w:val="90"/>
        </w:rPr>
        <w:t>.</w:t>
      </w:r>
      <w:r w:rsidR="00E82444">
        <w:rPr>
          <w:rFonts w:cs="Arial"/>
          <w:color w:val="231F20"/>
          <w:spacing w:val="-18"/>
          <w:w w:val="90"/>
        </w:rPr>
        <w:t xml:space="preserve"> </w:t>
      </w:r>
      <w:r w:rsidR="00E82444">
        <w:rPr>
          <w:rFonts w:cs="Arial"/>
          <w:color w:val="231F20"/>
          <w:spacing w:val="-3"/>
          <w:w w:val="90"/>
        </w:rPr>
        <w:t>A</w:t>
      </w:r>
      <w:r w:rsidR="00E82444">
        <w:rPr>
          <w:rFonts w:cs="Arial"/>
          <w:color w:val="231F20"/>
          <w:w w:val="90"/>
        </w:rPr>
        <w:t>dd</w:t>
      </w:r>
      <w:r w:rsidR="00E82444">
        <w:rPr>
          <w:rFonts w:cs="Arial"/>
          <w:color w:val="231F20"/>
          <w:spacing w:val="-2"/>
          <w:w w:val="90"/>
        </w:rPr>
        <w:t>r</w:t>
      </w:r>
      <w:r w:rsidR="00E82444">
        <w:rPr>
          <w:rFonts w:cs="Arial"/>
          <w:color w:val="231F20"/>
          <w:w w:val="90"/>
        </w:rPr>
        <w:t>ess</w:t>
      </w:r>
    </w:p>
    <w:p w:rsidR="006E46A1" w:rsidRDefault="00E82444">
      <w:pPr>
        <w:spacing w:line="126" w:lineRule="exact"/>
        <w:ind w:right="22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Apt.</w:t>
      </w:r>
      <w:r>
        <w:rPr>
          <w:rFonts w:ascii="Arial" w:eastAsia="Arial" w:hAnsi="Arial" w:cs="Arial"/>
          <w:color w:val="231F20"/>
          <w:spacing w:val="-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/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z w:val="14"/>
          <w:szCs w:val="14"/>
        </w:rPr>
        <w:t>ondo</w:t>
      </w:r>
      <w:r>
        <w:rPr>
          <w:rFonts w:ascii="Arial" w:eastAsia="Arial" w:hAnsi="Arial" w:cs="Arial"/>
          <w:color w:val="231F20"/>
          <w:spacing w:val="-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#</w:t>
      </w:r>
    </w:p>
    <w:p w:rsidR="006E46A1" w:rsidRDefault="006E46A1">
      <w:pPr>
        <w:spacing w:before="9" w:line="150" w:lineRule="exact"/>
        <w:rPr>
          <w:sz w:val="15"/>
          <w:szCs w:val="15"/>
        </w:rPr>
      </w:pPr>
    </w:p>
    <w:p w:rsidR="006E46A1" w:rsidRDefault="00974E68">
      <w:pPr>
        <w:tabs>
          <w:tab w:val="left" w:pos="2739"/>
          <w:tab w:val="left" w:pos="4899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223" style="position:absolute;left:0;text-align:left;margin-left:345.95pt;margin-top:-.9pt;width:248.6pt;height:1.1pt;z-index:-251642880;mso-position-horizontal-relative:page" coordorigin="6919,-18" coordsize="4972,22">
            <v:group id="_x0000_s1226" style="position:absolute;left:6930;top:-7;width:4950;height:2" coordorigin="6930,-7" coordsize="4950,2">
              <v:shape id="_x0000_s1227" style="position:absolute;left:6930;top:-7;width:4950;height:2" coordorigin="6930,-7" coordsize="4950,0" path="m6930,-7r,e" filled="f" strokecolor="#231f20" strokeweight=".1pt">
                <v:path arrowok="t"/>
              </v:shape>
            </v:group>
            <v:group id="_x0000_s1224" style="position:absolute;left:6930;top:-7;width:4950;height:2" coordorigin="6930,-7" coordsize="4950,2">
              <v:shape id="_x0000_s1225" style="position:absolute;left:6930;top:-7;width:4950;height:2" coordorigin="6930,-7" coordsize="4950,0" path="m6930,-7r495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ity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  <w:t>Zip</w:t>
      </w:r>
    </w:p>
    <w:p w:rsidR="006E46A1" w:rsidRDefault="00974E68">
      <w:pPr>
        <w:pStyle w:val="BodyText"/>
        <w:tabs>
          <w:tab w:val="left" w:pos="3201"/>
        </w:tabs>
        <w:spacing w:before="84" w:line="303" w:lineRule="auto"/>
        <w:ind w:right="2317"/>
        <w:rPr>
          <w:rFonts w:cs="Arial"/>
        </w:rPr>
      </w:pPr>
      <w:r w:rsidRPr="00974E68">
        <w:pict>
          <v:group id="_x0000_s1218" style="position:absolute;left:0;text-align:left;margin-left:487.95pt;margin-top:32.05pt;width:106.6pt;height:1.1pt;z-index:-251641856;mso-position-horizontal-relative:page" coordorigin="9759,641" coordsize="2132,22">
            <v:group id="_x0000_s1221" style="position:absolute;left:9770;top:652;width:2110;height:2" coordorigin="9770,652" coordsize="2110,2">
              <v:shape id="_x0000_s1222" style="position:absolute;left:9770;top:652;width:2110;height:2" coordorigin="9770,652" coordsize="2110,0" path="m9770,652r,e" filled="f" strokecolor="#231f20" strokeweight=".1pt">
                <v:path arrowok="t"/>
              </v:shape>
            </v:group>
            <v:group id="_x0000_s1219" style="position:absolute;left:9770;top:652;width:2110;height:2" coordorigin="9770,652" coordsize="2110,2">
              <v:shape id="_x0000_s1220" style="position:absolute;left:9770;top:652;width:2110;height:2" coordorigin="9770,652" coordsize="2110,0" path="m9770,652r211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13" style="position:absolute;left:0;text-align:left;margin-left:444.95pt;margin-top:15.55pt;width:149.6pt;height:1.1pt;z-index:-251640832;mso-position-horizontal-relative:page" coordorigin="8899,311" coordsize="2992,22">
            <v:group id="_x0000_s1216" style="position:absolute;left:8910;top:322;width:2970;height:2" coordorigin="8910,322" coordsize="2970,2">
              <v:shape id="_x0000_s1217" style="position:absolute;left:8910;top:322;width:2970;height:2" coordorigin="8910,322" coordsize="2970,0" path="m8910,322r,e" filled="f" strokecolor="#231f20" strokeweight=".1pt">
                <v:path arrowok="t"/>
              </v:shape>
            </v:group>
            <v:group id="_x0000_s1214" style="position:absolute;left:8910;top:322;width:2970;height:2" coordorigin="8910,322" coordsize="2970,2">
              <v:shape id="_x0000_s1215" style="position:absolute;left:8910;top:322;width:2970;height:2" coordorigin="8910,322" coordsize="2970,0" path="m8910,322r297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08" style="position:absolute;left:0;text-align:left;margin-left:443.95pt;margin-top:47.05pt;width:150.6pt;height:1.1pt;z-index:-251639808;mso-position-horizontal-relative:page" coordorigin="8879,941" coordsize="3012,22">
            <v:group id="_x0000_s1211" style="position:absolute;left:8890;top:952;width:2990;height:2" coordorigin="8890,952" coordsize="2990,2">
              <v:shape id="_x0000_s1212" style="position:absolute;left:8890;top:952;width:2990;height:2" coordorigin="8890,952" coordsize="2990,0" path="m8890,952r,e" filled="f" strokecolor="#231f20" strokeweight=".1pt">
                <v:path arrowok="t"/>
              </v:shape>
            </v:group>
            <v:group id="_x0000_s1209" style="position:absolute;left:8890;top:952;width:2990;height:2" coordorigin="8890,952" coordsize="2990,2">
              <v:shape id="_x0000_s1210" style="position:absolute;left:8890;top:952;width:2990;height:2" coordorigin="8890,952" coordsize="2990,0" path="m8890,952r299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203" style="position:absolute;left:0;text-align:left;margin-left:451.45pt;margin-top:62.05pt;width:143.1pt;height:1.1pt;z-index:-251638784;mso-position-horizontal-relative:page" coordorigin="9029,1241" coordsize="2862,22">
            <v:group id="_x0000_s1206" style="position:absolute;left:9040;top:1252;width:2840;height:2" coordorigin="9040,1252" coordsize="2840,2">
              <v:shape id="_x0000_s1207" style="position:absolute;left:9040;top:1252;width:2840;height:2" coordorigin="9040,1252" coordsize="2840,0" path="m9040,1252r,e" filled="f" strokecolor="#231f20" strokeweight=".1pt">
                <v:path arrowok="t"/>
              </v:shape>
            </v:group>
            <v:group id="_x0000_s1204" style="position:absolute;left:9040;top:1252;width:2840;height:2" coordorigin="9040,1252" coordsize="2840,2">
              <v:shape id="_x0000_s1205" style="position:absolute;left:9040;top:1252;width:2840;height:2" coordorigin="9040,1252" coordsize="2840,0" path="m9040,1252r284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1"/>
          <w:w w:val="95"/>
        </w:rPr>
        <w:t>Insu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spacing w:val="-2"/>
          <w:w w:val="95"/>
        </w:rPr>
        <w:t>an</w:t>
      </w:r>
      <w:r w:rsidR="00E82444">
        <w:rPr>
          <w:rFonts w:cs="Arial"/>
          <w:color w:val="231F20"/>
          <w:spacing w:val="-3"/>
          <w:w w:val="95"/>
        </w:rPr>
        <w:t>c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8"/>
          <w:w w:val="95"/>
        </w:rPr>
        <w:t xml:space="preserve"> </w:t>
      </w:r>
      <w:r w:rsidR="00E82444">
        <w:rPr>
          <w:rFonts w:cs="Arial"/>
          <w:color w:val="231F20"/>
          <w:spacing w:val="-4"/>
          <w:w w:val="95"/>
        </w:rPr>
        <w:t>C</w:t>
      </w:r>
      <w:r w:rsidR="00E82444">
        <w:rPr>
          <w:rFonts w:cs="Arial"/>
          <w:color w:val="231F20"/>
          <w:spacing w:val="-6"/>
          <w:w w:val="95"/>
        </w:rPr>
        <w:t>o</w:t>
      </w:r>
      <w:r w:rsidR="00E82444">
        <w:rPr>
          <w:rFonts w:cs="Arial"/>
          <w:color w:val="231F20"/>
          <w:w w:val="95"/>
        </w:rPr>
        <w:t>.</w:t>
      </w:r>
      <w:r w:rsidR="00E82444">
        <w:rPr>
          <w:rFonts w:cs="Arial"/>
          <w:color w:val="231F20"/>
          <w:spacing w:val="-31"/>
          <w:w w:val="95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Phon</w:t>
      </w:r>
      <w:r w:rsidR="00E82444">
        <w:rPr>
          <w:rFonts w:cs="Arial"/>
          <w:color w:val="231F20"/>
          <w:w w:val="95"/>
        </w:rPr>
        <w:t>e</w:t>
      </w:r>
      <w:r w:rsidR="00E82444">
        <w:rPr>
          <w:rFonts w:cs="Arial"/>
          <w:color w:val="231F20"/>
          <w:spacing w:val="-18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</w:t>
      </w:r>
      <w:r w:rsidR="00E82444">
        <w:rPr>
          <w:rFonts w:cs="Arial"/>
          <w:color w:val="231F20"/>
          <w:spacing w:val="24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(</w:t>
      </w:r>
      <w:r w:rsidR="00E82444">
        <w:rPr>
          <w:rFonts w:cs="Arial"/>
          <w:color w:val="231F20"/>
          <w:w w:val="95"/>
        </w:rPr>
        <w:tab/>
        <w:t>)</w:t>
      </w:r>
      <w:r w:rsidR="00E82444">
        <w:rPr>
          <w:rFonts w:cs="Arial"/>
          <w:color w:val="231F20"/>
          <w:w w:val="85"/>
        </w:rPr>
        <w:t xml:space="preserve"> </w:t>
      </w:r>
      <w:r w:rsidR="00E82444">
        <w:rPr>
          <w:rFonts w:cs="Arial"/>
          <w:color w:val="231F20"/>
          <w:w w:val="95"/>
        </w:rPr>
        <w:t>G</w:t>
      </w:r>
      <w:r w:rsidR="00E82444">
        <w:rPr>
          <w:rFonts w:cs="Arial"/>
          <w:color w:val="231F20"/>
          <w:spacing w:val="-3"/>
          <w:w w:val="95"/>
        </w:rPr>
        <w:t>r</w:t>
      </w:r>
      <w:r w:rsidR="00E82444">
        <w:rPr>
          <w:rFonts w:cs="Arial"/>
          <w:color w:val="231F20"/>
          <w:w w:val="95"/>
        </w:rPr>
        <w:t>oup</w:t>
      </w:r>
      <w:r w:rsidR="00E82444">
        <w:rPr>
          <w:rFonts w:cs="Arial"/>
          <w:color w:val="231F20"/>
          <w:spacing w:val="-30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(Plan,</w:t>
      </w:r>
      <w:r w:rsidR="00E82444">
        <w:rPr>
          <w:rFonts w:cs="Arial"/>
          <w:color w:val="231F20"/>
          <w:spacing w:val="-39"/>
          <w:w w:val="95"/>
        </w:rPr>
        <w:t xml:space="preserve"> </w:t>
      </w:r>
      <w:r w:rsidR="00E82444">
        <w:rPr>
          <w:rFonts w:cs="Arial"/>
          <w:color w:val="231F20"/>
          <w:spacing w:val="-5"/>
          <w:w w:val="95"/>
        </w:rPr>
        <w:t>L</w:t>
      </w:r>
      <w:r w:rsidR="00E82444">
        <w:rPr>
          <w:rFonts w:cs="Arial"/>
          <w:color w:val="231F20"/>
          <w:w w:val="95"/>
        </w:rPr>
        <w:t>ocal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or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29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#)</w:t>
      </w:r>
      <w:r w:rsidR="00E82444">
        <w:rPr>
          <w:rFonts w:cs="Arial"/>
          <w:color w:val="231F20"/>
          <w:w w:val="87"/>
        </w:rPr>
        <w:t xml:space="preserve"> </w: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spacing w:val="-1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36"/>
          <w:w w:val="95"/>
        </w:rPr>
        <w:t xml:space="preserve"> </w:t>
      </w:r>
      <w:r w:rsidR="00E82444">
        <w:rPr>
          <w:rFonts w:cs="Arial"/>
          <w:color w:val="231F20"/>
          <w:spacing w:val="3"/>
          <w:w w:val="95"/>
        </w:rPr>
        <w:t>O</w:t>
      </w:r>
      <w:r w:rsidR="00E82444">
        <w:rPr>
          <w:rFonts w:cs="Arial"/>
          <w:color w:val="231F20"/>
          <w:spacing w:val="-1"/>
          <w:w w:val="95"/>
        </w:rPr>
        <w:t>wne</w:t>
      </w:r>
      <w:r w:rsidR="00E82444">
        <w:rPr>
          <w:rFonts w:cs="Arial"/>
          <w:color w:val="231F20"/>
          <w:spacing w:val="5"/>
          <w:w w:val="95"/>
        </w:rPr>
        <w:t>r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6"/>
          <w:w w:val="95"/>
        </w:rPr>
        <w:t xml:space="preserve"> </w:t>
      </w:r>
      <w:r w:rsidR="00E82444">
        <w:rPr>
          <w:rFonts w:cs="Arial"/>
          <w:color w:val="231F20"/>
          <w:spacing w:val="-2"/>
          <w:w w:val="95"/>
        </w:rPr>
        <w:t>Name</w:t>
      </w:r>
      <w:r w:rsidR="00E82444">
        <w:rPr>
          <w:rFonts w:cs="Arial"/>
          <w:color w:val="231F20"/>
          <w:spacing w:val="-1"/>
          <w:w w:val="92"/>
        </w:rPr>
        <w:t xml:space="preserve"> </w:t>
      </w:r>
      <w:r w:rsidR="00E82444">
        <w:rPr>
          <w:rFonts w:cs="Arial"/>
          <w:color w:val="231F20"/>
          <w:spacing w:val="-1"/>
          <w:w w:val="95"/>
        </w:rPr>
        <w:t>Relationshi</w:t>
      </w:r>
      <w:r w:rsidR="00E82444">
        <w:rPr>
          <w:rFonts w:cs="Arial"/>
          <w:color w:val="231F20"/>
          <w:w w:val="95"/>
        </w:rPr>
        <w:t>p</w:t>
      </w:r>
      <w:r w:rsidR="00E82444">
        <w:rPr>
          <w:rFonts w:cs="Arial"/>
          <w:color w:val="231F20"/>
          <w:spacing w:val="-8"/>
          <w:w w:val="95"/>
        </w:rPr>
        <w:t xml:space="preserve"> </w:t>
      </w:r>
      <w:r w:rsidR="00E82444">
        <w:rPr>
          <w:rFonts w:cs="Arial"/>
          <w:color w:val="231F20"/>
          <w:spacing w:val="-2"/>
          <w:w w:val="95"/>
        </w:rPr>
        <w:t>t</w:t>
      </w:r>
      <w:r w:rsidR="00E82444">
        <w:rPr>
          <w:rFonts w:cs="Arial"/>
          <w:color w:val="231F20"/>
          <w:w w:val="95"/>
        </w:rPr>
        <w:t>o</w:t>
      </w:r>
      <w:r w:rsidR="00E82444">
        <w:rPr>
          <w:rFonts w:cs="Arial"/>
          <w:color w:val="231F20"/>
          <w:spacing w:val="-8"/>
          <w:w w:val="95"/>
        </w:rPr>
        <w:t xml:space="preserve"> P</w:t>
      </w:r>
      <w:r w:rsidR="00E82444">
        <w:rPr>
          <w:rFonts w:cs="Arial"/>
          <w:color w:val="231F20"/>
          <w:spacing w:val="-2"/>
          <w:w w:val="95"/>
        </w:rPr>
        <w:t>a</w:t>
      </w:r>
      <w:r w:rsidR="00E82444">
        <w:rPr>
          <w:rFonts w:cs="Arial"/>
          <w:color w:val="231F20"/>
          <w:spacing w:val="-1"/>
          <w:w w:val="95"/>
        </w:rPr>
        <w:t>tient</w:t>
      </w:r>
    </w:p>
    <w:p w:rsidR="006E46A1" w:rsidRDefault="00974E68">
      <w:pPr>
        <w:pStyle w:val="BodyText"/>
        <w:tabs>
          <w:tab w:val="left" w:pos="3233"/>
          <w:tab w:val="left" w:pos="3775"/>
        </w:tabs>
        <w:spacing w:before="2" w:line="303" w:lineRule="auto"/>
        <w:ind w:right="1888"/>
        <w:rPr>
          <w:rFonts w:cs="Arial"/>
        </w:rPr>
      </w:pPr>
      <w:r w:rsidRPr="00974E68">
        <w:pict>
          <v:group id="_x0000_s1198" style="position:absolute;left:0;text-align:left;margin-left:458.45pt;margin-top:11pt;width:136.1pt;height:1.1pt;z-index:-251637760;mso-position-horizontal-relative:page" coordorigin="9169,220" coordsize="2722,22">
            <v:group id="_x0000_s1201" style="position:absolute;left:9180;top:231;width:2700;height:2" coordorigin="9180,231" coordsize="2700,2">
              <v:shape id="_x0000_s1202" style="position:absolute;left:9180;top:231;width:2700;height:2" coordorigin="9180,231" coordsize="2700,0" path="m9180,231r,e" filled="f" strokecolor="#231f20" strokeweight=".1pt">
                <v:path arrowok="t"/>
              </v:shape>
            </v:group>
            <v:group id="_x0000_s1199" style="position:absolute;left:9180;top:231;width:2700;height:2" coordorigin="9180,231" coordsize="2700,2">
              <v:shape id="_x0000_s1200" style="position:absolute;left:9180;top:231;width:2700;height:2" coordorigin="9180,231" coordsize="2700,0" path="m9180,231r2700,e" filled="f" strokecolor="#231f20" strokeweight="1.1pt">
                <v:path arrowok="t"/>
              </v:shape>
            </v:group>
            <w10:wrap anchorx="page"/>
          </v:group>
        </w:pict>
      </w:r>
      <w:r w:rsidRPr="00974E68">
        <w:pict>
          <v:group id="_x0000_s1193" style="position:absolute;left:0;text-align:left;margin-left:421.95pt;margin-top:27.5pt;width:172.6pt;height:1.1pt;z-index:-251636736;mso-position-horizontal-relative:page" coordorigin="8439,550" coordsize="3452,22">
            <v:group id="_x0000_s1196" style="position:absolute;left:8450;top:561;width:3430;height:2" coordorigin="8450,561" coordsize="3430,2">
              <v:shape id="_x0000_s1197" style="position:absolute;left:8450;top:561;width:3430;height:2" coordorigin="8450,561" coordsize="3430,0" path="m8450,561r,e" filled="f" strokecolor="#231f20" strokeweight=".1pt">
                <v:path arrowok="t"/>
              </v:shape>
            </v:group>
            <v:group id="_x0000_s1194" style="position:absolute;left:8450;top:561;width:3430;height:2" coordorigin="8450,561" coordsize="3430,2">
              <v:shape id="_x0000_s1195" style="position:absolute;left:8450;top:561;width:3430;height:2" coordorigin="8450,561" coordsize="3430,0" path="m8450,561r3430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8"/>
        </w:rPr>
        <w:t>P</w:t>
      </w:r>
      <w:r w:rsidR="00E82444">
        <w:rPr>
          <w:rFonts w:cs="Arial"/>
          <w:color w:val="231F20"/>
          <w:spacing w:val="-2"/>
        </w:rPr>
        <w:t>oli</w:t>
      </w:r>
      <w:r w:rsidR="00E82444">
        <w:rPr>
          <w:rFonts w:cs="Arial"/>
          <w:color w:val="231F20"/>
          <w:spacing w:val="3"/>
        </w:rPr>
        <w:t>c</w:t>
      </w:r>
      <w:r w:rsidR="00E82444">
        <w:rPr>
          <w:rFonts w:cs="Arial"/>
          <w:color w:val="231F20"/>
        </w:rPr>
        <w:t>y</w:t>
      </w:r>
      <w:r w:rsidR="00E82444">
        <w:rPr>
          <w:rFonts w:cs="Arial"/>
          <w:color w:val="231F20"/>
          <w:spacing w:val="-27"/>
        </w:rPr>
        <w:t xml:space="preserve"> </w:t>
      </w:r>
      <w:r w:rsidR="00E82444">
        <w:rPr>
          <w:rFonts w:cs="Arial"/>
          <w:color w:val="231F20"/>
          <w:spacing w:val="3"/>
        </w:rPr>
        <w:t>O</w:t>
      </w:r>
      <w:r w:rsidR="00E82444">
        <w:rPr>
          <w:rFonts w:cs="Arial"/>
          <w:color w:val="231F20"/>
          <w:spacing w:val="-2"/>
        </w:rPr>
        <w:t>wne</w:t>
      </w:r>
      <w:r w:rsidR="00E82444">
        <w:rPr>
          <w:rFonts w:cs="Arial"/>
          <w:color w:val="231F20"/>
          <w:spacing w:val="6"/>
        </w:rPr>
        <w:t>r</w:t>
      </w:r>
      <w:r w:rsidR="00E82444">
        <w:rPr>
          <w:rFonts w:cs="Arial"/>
          <w:color w:val="231F20"/>
          <w:spacing w:val="-18"/>
        </w:rPr>
        <w:t>’</w:t>
      </w:r>
      <w:r w:rsidR="00E82444">
        <w:rPr>
          <w:rFonts w:cs="Arial"/>
          <w:color w:val="231F20"/>
        </w:rPr>
        <w:t>s</w:t>
      </w:r>
      <w:r w:rsidR="00E82444">
        <w:rPr>
          <w:rFonts w:cs="Arial"/>
          <w:color w:val="231F20"/>
          <w:spacing w:val="-26"/>
        </w:rPr>
        <w:t xml:space="preserve"> </w:t>
      </w:r>
      <w:proofErr w:type="spellStart"/>
      <w:r w:rsidR="00E82444">
        <w:rPr>
          <w:rFonts w:cs="Arial"/>
          <w:color w:val="231F20"/>
          <w:spacing w:val="-2"/>
        </w:rPr>
        <w:t>Bi</w:t>
      </w:r>
      <w:r w:rsidR="00E82444">
        <w:rPr>
          <w:rFonts w:cs="Arial"/>
          <w:color w:val="231F20"/>
          <w:spacing w:val="5"/>
        </w:rPr>
        <w:t>r</w:t>
      </w:r>
      <w:r w:rsidR="00E82444">
        <w:rPr>
          <w:rFonts w:cs="Arial"/>
          <w:color w:val="231F20"/>
          <w:spacing w:val="-1"/>
        </w:rPr>
        <w:t>thda</w:t>
      </w:r>
      <w:r w:rsidR="00E82444">
        <w:rPr>
          <w:rFonts w:cs="Arial"/>
          <w:color w:val="231F20"/>
          <w:spacing w:val="-2"/>
        </w:rPr>
        <w:t>t</w:t>
      </w:r>
      <w:r w:rsidR="00E82444">
        <w:rPr>
          <w:rFonts w:cs="Arial"/>
          <w:color w:val="231F20"/>
        </w:rPr>
        <w:t>e</w:t>
      </w:r>
      <w:proofErr w:type="spellEnd"/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</w:rPr>
        <w:tab/>
        <w:t>/</w:t>
      </w:r>
      <w:r w:rsidR="00E82444">
        <w:rPr>
          <w:rFonts w:cs="Arial"/>
          <w:color w:val="231F20"/>
          <w:w w:val="123"/>
        </w:rPr>
        <w:t xml:space="preserve"> </w:t>
      </w:r>
      <w:r w:rsidR="00E82444">
        <w:rPr>
          <w:rFonts w:cs="Arial"/>
          <w:color w:val="231F20"/>
          <w:w w:val="90"/>
        </w:rPr>
        <w:t>Social</w:t>
      </w:r>
      <w:r w:rsidR="00E82444">
        <w:rPr>
          <w:rFonts w:cs="Arial"/>
          <w:color w:val="231F20"/>
          <w:spacing w:val="-4"/>
          <w:w w:val="90"/>
        </w:rPr>
        <w:t xml:space="preserve"> </w:t>
      </w:r>
      <w:r w:rsidR="00E82444">
        <w:rPr>
          <w:rFonts w:cs="Arial"/>
          <w:color w:val="231F20"/>
          <w:spacing w:val="1"/>
          <w:w w:val="90"/>
        </w:rPr>
        <w:t>S</w:t>
      </w:r>
      <w:r w:rsidR="00E82444">
        <w:rPr>
          <w:rFonts w:cs="Arial"/>
          <w:color w:val="231F20"/>
          <w:w w:val="90"/>
        </w:rPr>
        <w:t>ecurity</w:t>
      </w:r>
      <w:r w:rsidR="00E82444">
        <w:rPr>
          <w:rFonts w:cs="Arial"/>
          <w:color w:val="231F20"/>
          <w:spacing w:val="-3"/>
          <w:w w:val="90"/>
        </w:rPr>
        <w:t xml:space="preserve"> </w:t>
      </w:r>
      <w:r w:rsidR="00E82444">
        <w:rPr>
          <w:rFonts w:cs="Arial"/>
          <w:color w:val="231F20"/>
          <w:w w:val="90"/>
        </w:rPr>
        <w:t>#</w:t>
      </w:r>
    </w:p>
    <w:p w:rsidR="006E46A1" w:rsidRDefault="00974E68">
      <w:pPr>
        <w:pStyle w:val="BodyText"/>
        <w:spacing w:before="2"/>
        <w:rPr>
          <w:rFonts w:cs="Arial"/>
        </w:rPr>
      </w:pPr>
      <w:r w:rsidRPr="00974E68">
        <w:pict>
          <v:group id="_x0000_s1188" style="position:absolute;left:0;text-align:left;margin-left:461.1pt;margin-top:11.5pt;width:133.45pt;height:1.1pt;z-index:-251635712;mso-position-horizontal-relative:page" coordorigin="9222,230" coordsize="2669,22">
            <v:group id="_x0000_s1191" style="position:absolute;left:9233;top:241;width:2647;height:2" coordorigin="9233,241" coordsize="2647,2">
              <v:shape id="_x0000_s1192" style="position:absolute;left:9233;top:241;width:2647;height:2" coordorigin="9233,241" coordsize="2647,0" path="m9233,241r,e" filled="f" strokecolor="#231f20" strokeweight=".1pt">
                <v:path arrowok="t"/>
              </v:shape>
            </v:group>
            <v:group id="_x0000_s1189" style="position:absolute;left:9233;top:241;width:2647;height:2" coordorigin="9233,241" coordsize="2647,2">
              <v:shape id="_x0000_s1190" style="position:absolute;left:9233;top:241;width:2647;height:2" coordorigin="9233,241" coordsize="2647,0" path="m9233,241r2647,e" filled="f" strokecolor="#231f20" strokeweight="1.1pt">
                <v:path arrowok="t"/>
              </v:shape>
            </v:group>
            <w10:wrap anchorx="page"/>
          </v:group>
        </w:pict>
      </w:r>
      <w:r w:rsidR="00E82444">
        <w:rPr>
          <w:rFonts w:cs="Arial"/>
          <w:color w:val="231F20"/>
          <w:spacing w:val="-8"/>
          <w:w w:val="95"/>
        </w:rPr>
        <w:t>P</w:t>
      </w:r>
      <w:r w:rsidR="00E82444">
        <w:rPr>
          <w:rFonts w:cs="Arial"/>
          <w:color w:val="231F20"/>
          <w:w w:val="95"/>
        </w:rPr>
        <w:t>oli</w:t>
      </w:r>
      <w:r w:rsidR="00E82444">
        <w:rPr>
          <w:rFonts w:cs="Arial"/>
          <w:color w:val="231F20"/>
          <w:spacing w:val="2"/>
          <w:w w:val="95"/>
        </w:rPr>
        <w:t>c</w:t>
      </w:r>
      <w:r w:rsidR="00E82444">
        <w:rPr>
          <w:rFonts w:cs="Arial"/>
          <w:color w:val="231F20"/>
          <w:w w:val="95"/>
        </w:rPr>
        <w:t>y</w:t>
      </w:r>
      <w:r w:rsidR="00E82444">
        <w:rPr>
          <w:rFonts w:cs="Arial"/>
          <w:color w:val="231F20"/>
          <w:spacing w:val="-35"/>
          <w:w w:val="95"/>
        </w:rPr>
        <w:t xml:space="preserve"> </w:t>
      </w:r>
      <w:r w:rsidR="00E82444">
        <w:rPr>
          <w:rFonts w:cs="Arial"/>
          <w:color w:val="231F20"/>
          <w:spacing w:val="3"/>
          <w:w w:val="95"/>
        </w:rPr>
        <w:t>O</w:t>
      </w:r>
      <w:r w:rsidR="00E82444">
        <w:rPr>
          <w:rFonts w:cs="Arial"/>
          <w:color w:val="231F20"/>
          <w:w w:val="95"/>
        </w:rPr>
        <w:t>wne</w:t>
      </w:r>
      <w:r w:rsidR="00E82444">
        <w:rPr>
          <w:rFonts w:cs="Arial"/>
          <w:color w:val="231F20"/>
          <w:spacing w:val="5"/>
          <w:w w:val="95"/>
        </w:rPr>
        <w:t>r</w:t>
      </w:r>
      <w:r w:rsidR="00E82444">
        <w:rPr>
          <w:rFonts w:cs="Arial"/>
          <w:color w:val="231F20"/>
          <w:spacing w:val="-17"/>
          <w:w w:val="95"/>
        </w:rPr>
        <w:t>’</w:t>
      </w:r>
      <w:r w:rsidR="00E82444">
        <w:rPr>
          <w:rFonts w:cs="Arial"/>
          <w:color w:val="231F20"/>
          <w:w w:val="95"/>
        </w:rPr>
        <w:t>s</w:t>
      </w:r>
      <w:r w:rsidR="00E82444">
        <w:rPr>
          <w:rFonts w:cs="Arial"/>
          <w:color w:val="231F20"/>
          <w:spacing w:val="-34"/>
          <w:w w:val="95"/>
        </w:rPr>
        <w:t xml:space="preserve"> </w:t>
      </w:r>
      <w:r w:rsidR="00E82444">
        <w:rPr>
          <w:rFonts w:cs="Arial"/>
          <w:color w:val="231F20"/>
          <w:w w:val="95"/>
        </w:rPr>
        <w:t>Empl</w:t>
      </w:r>
      <w:r w:rsidR="00E82444">
        <w:rPr>
          <w:rFonts w:cs="Arial"/>
          <w:color w:val="231F20"/>
          <w:spacing w:val="-2"/>
          <w:w w:val="95"/>
        </w:rPr>
        <w:t>o</w:t>
      </w:r>
      <w:r w:rsidR="00E82444">
        <w:rPr>
          <w:rFonts w:cs="Arial"/>
          <w:color w:val="231F20"/>
          <w:spacing w:val="-4"/>
          <w:w w:val="95"/>
        </w:rPr>
        <w:t>y</w:t>
      </w:r>
      <w:r w:rsidR="00E82444">
        <w:rPr>
          <w:rFonts w:cs="Arial"/>
          <w:color w:val="231F20"/>
          <w:w w:val="95"/>
        </w:rPr>
        <w:t>er</w:t>
      </w:r>
    </w:p>
    <w:p w:rsidR="006E46A1" w:rsidRDefault="006E46A1">
      <w:pPr>
        <w:rPr>
          <w:rFonts w:ascii="Arial" w:eastAsia="Arial" w:hAnsi="Arial" w:cs="Arial"/>
        </w:rPr>
        <w:sectPr w:rsidR="006E46A1">
          <w:type w:val="continuous"/>
          <w:pgSz w:w="12240" w:h="15840"/>
          <w:pgMar w:top="340" w:right="160" w:bottom="0" w:left="260" w:header="720" w:footer="720" w:gutter="0"/>
          <w:cols w:num="2" w:space="720" w:equalWidth="0">
            <w:col w:w="5512" w:space="569"/>
            <w:col w:w="5739"/>
          </w:cols>
        </w:sectPr>
      </w:pPr>
    </w:p>
    <w:p w:rsidR="006E46A1" w:rsidRDefault="00974E68">
      <w:pPr>
        <w:spacing w:before="14"/>
        <w:ind w:right="199"/>
        <w:jc w:val="right"/>
        <w:rPr>
          <w:rFonts w:ascii="Arial" w:eastAsia="Arial" w:hAnsi="Arial" w:cs="Arial"/>
          <w:sz w:val="18"/>
          <w:szCs w:val="18"/>
        </w:rPr>
      </w:pPr>
      <w:r w:rsidRPr="00974E68">
        <w:lastRenderedPageBreak/>
        <w:pict>
          <v:group id="_x0000_s1186" style="position:absolute;left:0;text-align:left;margin-left:306pt;margin-top:-621.7pt;width:.1pt;height:629.7pt;z-index:-251717632;mso-position-horizontal-relative:page" coordorigin="6120,-12434" coordsize="2,12594">
            <v:shape id="_x0000_s1187" style="position:absolute;left:6120;top:-12434;width:2;height:12594" coordorigin="6120,-12434" coordsize="0,12594" path="m6120,-12434r,12594e" filled="f" strokecolor="#231f20" strokeweight="2.6pt">
              <v:path arrowok="t"/>
            </v:shape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6"/>
          <w:w w:val="90"/>
          <w:sz w:val="18"/>
          <w:szCs w:val="18"/>
        </w:rPr>
        <w:t>P</w:t>
      </w:r>
      <w:r w:rsidR="00E82444">
        <w:rPr>
          <w:rFonts w:ascii="Arial" w:eastAsia="Arial" w:hAnsi="Arial" w:cs="Arial"/>
          <w:color w:val="231F20"/>
          <w:w w:val="90"/>
          <w:sz w:val="18"/>
          <w:szCs w:val="18"/>
        </w:rPr>
        <w:t>age</w:t>
      </w:r>
      <w:r w:rsidR="00E82444"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  <w:sz w:val="18"/>
          <w:szCs w:val="18"/>
        </w:rPr>
        <w:t>1</w:t>
      </w:r>
      <w:r w:rsidR="00E82444"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  <w:sz w:val="18"/>
          <w:szCs w:val="18"/>
        </w:rPr>
        <w:t>of</w:t>
      </w:r>
      <w:r w:rsidR="00E82444"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 w:rsidR="00E82444">
        <w:rPr>
          <w:rFonts w:ascii="Arial" w:eastAsia="Arial" w:hAnsi="Arial" w:cs="Arial"/>
          <w:color w:val="231F20"/>
          <w:w w:val="90"/>
          <w:sz w:val="18"/>
          <w:szCs w:val="18"/>
        </w:rPr>
        <w:t>2</w:t>
      </w:r>
    </w:p>
    <w:p w:rsidR="006E46A1" w:rsidRDefault="006E46A1">
      <w:pPr>
        <w:jc w:val="right"/>
        <w:rPr>
          <w:rFonts w:ascii="Arial" w:eastAsia="Arial" w:hAnsi="Arial" w:cs="Arial"/>
          <w:sz w:val="18"/>
          <w:szCs w:val="18"/>
        </w:rPr>
        <w:sectPr w:rsidR="006E46A1">
          <w:type w:val="continuous"/>
          <w:pgSz w:w="12240" w:h="15840"/>
          <w:pgMar w:top="340" w:right="160" w:bottom="0" w:left="260" w:header="720" w:footer="720" w:gutter="0"/>
          <w:cols w:space="720"/>
        </w:sectPr>
      </w:pPr>
    </w:p>
    <w:p w:rsidR="006E46A1" w:rsidRDefault="00974E68">
      <w:pPr>
        <w:pStyle w:val="Heading1"/>
        <w:numPr>
          <w:ilvl w:val="0"/>
          <w:numId w:val="2"/>
        </w:numPr>
        <w:tabs>
          <w:tab w:val="left" w:pos="580"/>
        </w:tabs>
        <w:spacing w:before="88"/>
        <w:rPr>
          <w:rFonts w:cs="Arial"/>
          <w:b w:val="0"/>
          <w:bCs w:val="0"/>
        </w:rPr>
      </w:pPr>
      <w:r w:rsidRPr="00974E68">
        <w:lastRenderedPageBreak/>
        <w:pict>
          <v:group id="_x0000_s1184" style="position:absolute;left:0;text-align:left;margin-left:18pt;margin-top:3.95pt;width:20.55pt;height:19pt;z-index:-251633664;mso-position-horizontal-relative:page" coordorigin="360,79" coordsize="411,380">
            <v:shape id="_x0000_s1185" style="position:absolute;left:360;top:79;width:411;height:380" coordorigin="360,79" coordsize="411,380" path="m771,459r-411,l360,79r411,l771,459xe" filled="f" strokecolor="#231f20" strokeweight="2pt">
              <v:path arrowok="t"/>
            </v:shape>
            <w10:wrap anchorx="page"/>
          </v:group>
        </w:pict>
      </w:r>
      <w:r w:rsidR="00E82444">
        <w:rPr>
          <w:rFonts w:cs="Arial"/>
          <w:color w:val="231F20"/>
          <w:w w:val="95"/>
          <w:position w:val="1"/>
          <w:u w:val="single" w:color="231F20"/>
        </w:rPr>
        <w:t>De</w:t>
      </w:r>
      <w:r w:rsidR="00E82444">
        <w:rPr>
          <w:rFonts w:cs="Arial"/>
          <w:color w:val="231F20"/>
          <w:spacing w:val="-2"/>
          <w:w w:val="95"/>
          <w:position w:val="1"/>
          <w:u w:val="single" w:color="231F20"/>
        </w:rPr>
        <w:t>n</w:t>
      </w:r>
      <w:r w:rsidR="00E82444">
        <w:rPr>
          <w:rFonts w:cs="Arial"/>
          <w:color w:val="231F20"/>
          <w:w w:val="95"/>
          <w:position w:val="1"/>
          <w:u w:val="single" w:color="231F20"/>
        </w:rPr>
        <w:t>tal</w:t>
      </w:r>
      <w:r w:rsidR="00E82444">
        <w:rPr>
          <w:rFonts w:cs="Arial"/>
          <w:color w:val="231F20"/>
          <w:spacing w:val="30"/>
          <w:w w:val="95"/>
          <w:position w:val="1"/>
          <w:u w:val="single" w:color="231F20"/>
        </w:rPr>
        <w:t xml:space="preserve"> </w:t>
      </w:r>
      <w:r w:rsidR="00E82444">
        <w:rPr>
          <w:rFonts w:cs="Arial"/>
          <w:color w:val="231F20"/>
          <w:w w:val="95"/>
          <w:position w:val="1"/>
          <w:u w:val="single" w:color="231F20"/>
        </w:rPr>
        <w:t>Histo</w:t>
      </w:r>
      <w:r w:rsidR="00E82444">
        <w:rPr>
          <w:rFonts w:cs="Arial"/>
          <w:color w:val="231F20"/>
          <w:spacing w:val="3"/>
          <w:w w:val="95"/>
          <w:position w:val="1"/>
          <w:u w:val="single" w:color="231F20"/>
        </w:rPr>
        <w:t>r</w:t>
      </w:r>
      <w:r w:rsidR="00E82444">
        <w:rPr>
          <w:rFonts w:cs="Arial"/>
          <w:color w:val="231F20"/>
          <w:w w:val="95"/>
          <w:position w:val="1"/>
          <w:u w:val="single" w:color="231F20"/>
        </w:rPr>
        <w:t>y</w:t>
      </w:r>
    </w:p>
    <w:p w:rsidR="006E46A1" w:rsidRDefault="00974E68">
      <w:pPr>
        <w:pStyle w:val="BodyText"/>
        <w:spacing w:before="64" w:line="336" w:lineRule="auto"/>
        <w:ind w:right="1299"/>
      </w:pPr>
      <w:r>
        <w:pict>
          <v:group id="_x0000_s1179" style="position:absolute;left:0;text-align:left;margin-left:231.5pt;margin-top:14pt;width:58.05pt;height:1pt;z-index:-251631616;mso-position-horizontal-relative:page" coordorigin="4630,280" coordsize="1161,20">
            <v:group id="_x0000_s1182" style="position:absolute;left:4640;top:290;width:1141;height:2" coordorigin="4640,290" coordsize="1141,2">
              <v:shape id="_x0000_s1183" style="position:absolute;left:4640;top:290;width:1141;height:2" coordorigin="4640,290" coordsize="1141,0" path="m4640,290r,e" filled="f" strokecolor="#231f20" strokeweight=".1pt">
                <v:path arrowok="t"/>
              </v:shape>
            </v:group>
            <v:group id="_x0000_s1180" style="position:absolute;left:4640;top:290;width:1141;height:2" coordorigin="4640,290" coordsize="1141,2">
              <v:shape id="_x0000_s1181" style="position:absolute;left:4640;top:290;width:1141;height:2" coordorigin="4640,290" coordsize="1141,0" path="m4640,290r1141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74" style="position:absolute;left:0;text-align:left;margin-left:199.5pt;margin-top:32pt;width:90.05pt;height:1pt;z-index:-251630592;mso-position-horizontal-relative:page" coordorigin="3990,640" coordsize="1801,20">
            <v:group id="_x0000_s1177" style="position:absolute;left:4000;top:650;width:1781;height:2" coordorigin="4000,650" coordsize="1781,2">
              <v:shape id="_x0000_s1178" style="position:absolute;left:4000;top:650;width:1781;height:2" coordorigin="4000,650" coordsize="1781,0" path="m4000,650r,e" filled="f" strokecolor="#231f20" strokeweight=".1pt">
                <v:path arrowok="t"/>
              </v:shape>
            </v:group>
            <v:group id="_x0000_s1175" style="position:absolute;left:4000;top:650;width:1781;height:2" coordorigin="4000,650" coordsize="1781,2">
              <v:shape id="_x0000_s1176" style="position:absolute;left:4000;top:650;width:1781;height:2" coordorigin="4000,650" coordsize="1781,0" path="m4000,650r1781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thi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4"/>
          <w:w w:val="95"/>
        </w:rPr>
        <w:t>y</w:t>
      </w:r>
      <w:r w:rsidR="00E82444">
        <w:rPr>
          <w:color w:val="231F20"/>
          <w:spacing w:val="-1"/>
          <w:w w:val="95"/>
        </w:rPr>
        <w:t>ou</w:t>
      </w:r>
      <w:r w:rsidR="00E82444">
        <w:rPr>
          <w:color w:val="231F20"/>
          <w:w w:val="95"/>
        </w:rPr>
        <w:t>r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7"/>
          <w:w w:val="95"/>
        </w:rPr>
        <w:t>’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firs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visi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8"/>
          <w:w w:val="95"/>
        </w:rPr>
        <w:t xml:space="preserve"> </w:t>
      </w:r>
      <w:r w:rsidR="00E82444">
        <w:rPr>
          <w:color w:val="231F20"/>
          <w:spacing w:val="-1"/>
          <w:w w:val="95"/>
        </w:rPr>
        <w:t>dentist?</w:t>
      </w:r>
      <w:r w:rsidR="00E82444">
        <w:rPr>
          <w:color w:val="231F20"/>
          <w:spacing w:val="-1"/>
          <w:w w:val="94"/>
        </w:rPr>
        <w:t xml:space="preserve"> </w:t>
      </w:r>
      <w:r w:rsidR="00E82444">
        <w:rPr>
          <w:color w:val="231F20"/>
          <w:spacing w:val="1"/>
          <w:w w:val="95"/>
        </w:rPr>
        <w:t>I</w:t>
      </w:r>
      <w:r w:rsidR="00E82444">
        <w:rPr>
          <w:color w:val="231F20"/>
          <w:w w:val="95"/>
        </w:rPr>
        <w:t>f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no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,</w:t>
      </w:r>
      <w:r w:rsidR="00E82444">
        <w:rPr>
          <w:color w:val="231F20"/>
          <w:spacing w:val="-26"/>
          <w:w w:val="95"/>
        </w:rPr>
        <w:t xml:space="preserve"> </w:t>
      </w:r>
      <w:r w:rsidR="00E82444">
        <w:rPr>
          <w:color w:val="231F20"/>
          <w:w w:val="95"/>
        </w:rPr>
        <w:t>h</w:t>
      </w:r>
      <w:r w:rsidR="00E82444">
        <w:rPr>
          <w:color w:val="231F20"/>
          <w:spacing w:val="-2"/>
          <w:w w:val="95"/>
        </w:rPr>
        <w:t>o</w:t>
      </w:r>
      <w:r w:rsidR="00E82444">
        <w:rPr>
          <w:color w:val="231F20"/>
          <w:w w:val="95"/>
        </w:rPr>
        <w:t>w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long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sin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last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visit?</w:t>
      </w:r>
    </w:p>
    <w:p w:rsidR="006E46A1" w:rsidRDefault="00974E68">
      <w:pPr>
        <w:pStyle w:val="BodyText"/>
        <w:spacing w:before="3" w:line="336" w:lineRule="auto"/>
        <w:ind w:right="386"/>
      </w:pPr>
      <w:r>
        <w:pict>
          <v:group id="_x0000_s1169" style="position:absolute;left:0;text-align:left;margin-left:254.5pt;margin-top:10.45pt;width:37pt;height:1pt;z-index:-251629568;mso-position-horizontal-relative:page" coordorigin="5090,209" coordsize="740,20">
            <v:group id="_x0000_s1172" style="position:absolute;left:5100;top:219;width:720;height:2" coordorigin="5100,219" coordsize="720,2">
              <v:shape id="_x0000_s1173" style="position:absolute;left:5100;top:219;width:720;height:2" coordorigin="5100,219" coordsize="720,0" path="m5100,219r,e" filled="f" strokecolor="#231f20" strokeweight=".1pt">
                <v:path arrowok="t"/>
              </v:shape>
            </v:group>
            <v:group id="_x0000_s1170" style="position:absolute;left:5100;top:219;width:720;height:2" coordorigin="5100,219" coordsize="720,2">
              <v:shape id="_x0000_s1171" style="position:absolute;left:5100;top:219;width:720;height:2" coordorigin="5100,219" coordsize="720,0" path="m5100,219r72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9"/>
          <w:w w:val="95"/>
        </w:rPr>
        <w:t>W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2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2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x-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spacing w:val="-1"/>
          <w:w w:val="95"/>
        </w:rPr>
        <w:t>y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2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ta</w:t>
      </w:r>
      <w:r w:rsidR="00E82444">
        <w:rPr>
          <w:color w:val="231F20"/>
          <w:spacing w:val="1"/>
          <w:w w:val="95"/>
        </w:rPr>
        <w:t>k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-2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2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p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eviou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2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denta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22"/>
          <w:w w:val="95"/>
        </w:rPr>
        <w:t xml:space="preserve"> </w:t>
      </w:r>
      <w:r w:rsidR="00E82444">
        <w:rPr>
          <w:color w:val="231F20"/>
          <w:spacing w:val="-2"/>
          <w:w w:val="95"/>
        </w:rPr>
        <w:t>visits?</w:t>
      </w:r>
      <w:r w:rsidR="00E82444">
        <w:rPr>
          <w:color w:val="231F20"/>
          <w:spacing w:val="-1"/>
          <w:w w:val="89"/>
        </w:rPr>
        <w:t xml:space="preserve"> </w:t>
      </w:r>
      <w:r w:rsidR="00E82444">
        <w:rPr>
          <w:color w:val="231F20"/>
          <w:w w:val="95"/>
        </w:rPr>
        <w:t>H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spacing w:val="-3"/>
          <w:w w:val="95"/>
        </w:rPr>
        <w:t>v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w w:val="95"/>
        </w:rPr>
        <w:t>been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injuries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eeth,</w:t>
      </w:r>
      <w:r w:rsidR="00E82444">
        <w:rPr>
          <w:color w:val="231F20"/>
          <w:spacing w:val="-25"/>
          <w:w w:val="95"/>
        </w:rPr>
        <w:t xml:space="preserve"> </w:t>
      </w:r>
      <w:r w:rsidR="00E82444">
        <w:rPr>
          <w:color w:val="231F20"/>
          <w:w w:val="95"/>
        </w:rPr>
        <w:t>fa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w w:val="95"/>
        </w:rPr>
        <w:t>or</w:t>
      </w:r>
    </w:p>
    <w:p w:rsidR="006E46A1" w:rsidRDefault="00974E68">
      <w:pPr>
        <w:pStyle w:val="BodyText"/>
        <w:spacing w:line="181" w:lineRule="exact"/>
      </w:pPr>
      <w:r>
        <w:pict>
          <v:group id="_x0000_s1164" style="position:absolute;left:0;text-align:left;margin-left:43pt;margin-top:25pt;width:248.5pt;height:1pt;z-index:-251628544;mso-position-horizontal-relative:page" coordorigin="860,500" coordsize="4970,20">
            <v:group id="_x0000_s1167" style="position:absolute;left:870;top:510;width:4950;height:2" coordorigin="870,510" coordsize="4950,2">
              <v:shape id="_x0000_s1168" style="position:absolute;left:870;top:510;width:4950;height:2" coordorigin="870,510" coordsize="4950,0" path="m870,510r,e" filled="f" strokecolor="#231f20" strokeweight=".1pt">
                <v:path arrowok="t"/>
              </v:shape>
            </v:group>
            <v:group id="_x0000_s1165" style="position:absolute;left:870;top:510;width:4950;height:2" coordorigin="870,510" coordsize="4950,2">
              <v:shape id="_x0000_s1166" style="position:absolute;left:870;top:510;width:4950;height:2" coordorigin="870,510" coordsize="4950,0" path="m870,510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59" style="position:absolute;left:0;text-align:left;margin-left:178.5pt;margin-top:7pt;width:113pt;height:1pt;z-index:-251627520;mso-position-horizontal-relative:page" coordorigin="3570,140" coordsize="2260,20">
            <v:group id="_x0000_s1162" style="position:absolute;left:3580;top:150;width:2240;height:2" coordorigin="3580,150" coordsize="2240,2">
              <v:shape id="_x0000_s1163" style="position:absolute;left:3580;top:150;width:2240;height:2" coordorigin="3580,150" coordsize="2240,0" path="m3580,150r,e" filled="f" strokecolor="#231f20" strokeweight=".1pt">
                <v:path arrowok="t"/>
              </v:shape>
            </v:group>
            <v:group id="_x0000_s1160" style="position:absolute;left:3580;top:150;width:2240;height:2" coordorigin="3580,150" coordsize="2240,2">
              <v:shape id="_x0000_s1161" style="position:absolute;left:3580;top:150;width:2240;height:2" coordorigin="3580,150" coordsize="2240,0" path="m3580,150r2240,e" filled="f" strokecolor="#231f20" strokeweight="1pt">
                <v:path arrowok="t"/>
              </v:shape>
            </v:group>
            <w10:wrap anchorx="page"/>
          </v:group>
        </w:pict>
      </w:r>
      <w:proofErr w:type="gramStart"/>
      <w:r w:rsidR="00E82444">
        <w:rPr>
          <w:color w:val="231F20"/>
          <w:spacing w:val="-1"/>
          <w:w w:val="95"/>
        </w:rPr>
        <w:t>mouth</w:t>
      </w:r>
      <w:proofErr w:type="gramEnd"/>
      <w:r w:rsidR="00E82444">
        <w:rPr>
          <w:color w:val="231F20"/>
          <w:w w:val="95"/>
        </w:rPr>
        <w:t>?</w:t>
      </w:r>
      <w:r w:rsidR="00E82444">
        <w:rPr>
          <w:color w:val="231F20"/>
          <w:spacing w:val="9"/>
          <w:w w:val="95"/>
        </w:rPr>
        <w:t xml:space="preserve"> </w:t>
      </w:r>
      <w:r w:rsidR="00E82444">
        <w:rPr>
          <w:color w:val="231F20"/>
          <w:spacing w:val="1"/>
          <w:w w:val="95"/>
        </w:rPr>
        <w:t>I</w:t>
      </w:r>
      <w:r w:rsidR="00E82444">
        <w:rPr>
          <w:color w:val="231F20"/>
          <w:w w:val="95"/>
        </w:rPr>
        <w:t>f</w:t>
      </w:r>
      <w:r w:rsidR="00E82444">
        <w:rPr>
          <w:color w:val="231F20"/>
          <w:spacing w:val="-24"/>
          <w:w w:val="95"/>
        </w:rPr>
        <w:t xml:space="preserve"> </w:t>
      </w:r>
      <w:r w:rsidR="00E82444">
        <w:rPr>
          <w:color w:val="231F20"/>
          <w:spacing w:val="-4"/>
          <w:w w:val="95"/>
        </w:rPr>
        <w:t>y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5"/>
          <w:w w:val="95"/>
        </w:rPr>
        <w:t>s</w:t>
      </w:r>
      <w:r w:rsidR="00E82444">
        <w:rPr>
          <w:color w:val="231F20"/>
          <w:w w:val="95"/>
        </w:rPr>
        <w:t>,</w:t>
      </w:r>
      <w:r w:rsidR="00E82444">
        <w:rPr>
          <w:color w:val="231F20"/>
          <w:spacing w:val="-35"/>
          <w:w w:val="95"/>
        </w:rPr>
        <w:t xml:space="preserve"> </w:t>
      </w:r>
      <w:r w:rsidR="00E82444">
        <w:rPr>
          <w:color w:val="231F20"/>
          <w:spacing w:val="-2"/>
          <w:w w:val="95"/>
        </w:rPr>
        <w:t>pleas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2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explain.</w:t>
      </w:r>
    </w:p>
    <w:p w:rsidR="006E46A1" w:rsidRDefault="006E46A1">
      <w:pPr>
        <w:spacing w:before="6" w:line="160" w:lineRule="exact"/>
        <w:rPr>
          <w:sz w:val="16"/>
          <w:szCs w:val="16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974E68">
      <w:pPr>
        <w:pStyle w:val="BodyText"/>
      </w:pPr>
      <w:r>
        <w:pict>
          <v:group id="_x0000_s1154" style="position:absolute;left:0;text-align:left;margin-left:43pt;margin-top:-24.35pt;width:248.5pt;height:1pt;z-index:-251626496;mso-position-horizontal-relative:page" coordorigin="860,-487" coordsize="4970,20">
            <v:group id="_x0000_s1157" style="position:absolute;left:870;top:-477;width:4950;height:2" coordorigin="870,-477" coordsize="4950,2">
              <v:shape id="_x0000_s1158" style="position:absolute;left:870;top:-477;width:4950;height:2" coordorigin="870,-477" coordsize="4950,0" path="m870,-477r,e" filled="f" strokecolor="#231f20" strokeweight=".1pt">
                <v:path arrowok="t"/>
              </v:shape>
            </v:group>
            <v:group id="_x0000_s1155" style="position:absolute;left:870;top:-477;width:4950;height:2" coordorigin="870,-477" coordsize="4950,2">
              <v:shape id="_x0000_s1156" style="position:absolute;left:870;top:-477;width:4950;height:2" coordorigin="870,-477" coordsize="4950,0" path="m870,-477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49" style="position:absolute;left:0;text-align:left;margin-left:43pt;margin-top:-7.35pt;width:248.5pt;height:1pt;z-index:-251625472;mso-position-horizontal-relative:page" coordorigin="860,-147" coordsize="4970,20">
            <v:group id="_x0000_s1152" style="position:absolute;left:870;top:-137;width:4950;height:2" coordorigin="870,-137" coordsize="4950,2">
              <v:shape id="_x0000_s1153" style="position:absolute;left:870;top:-137;width:4950;height:2" coordorigin="870,-137" coordsize="4950,0" path="m870,-137r,e" filled="f" strokecolor="#231f20" strokeweight=".1pt">
                <v:path arrowok="t"/>
              </v:shape>
            </v:group>
            <v:group id="_x0000_s1150" style="position:absolute;left:870;top:-137;width:4950;height:2" coordorigin="870,-137" coordsize="4950,2">
              <v:shape id="_x0000_s1151" style="position:absolute;left:870;top:-137;width:4950;height:2" coordorigin="870,-137" coordsize="4950,0" path="m870,-137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43pt;margin-top:28.65pt;width:248.5pt;height:1pt;z-index:-251624448;mso-position-horizontal-relative:page" coordorigin="860,573" coordsize="4970,20">
            <v:group id="_x0000_s1147" style="position:absolute;left:870;top:583;width:4950;height:2" coordorigin="870,583" coordsize="4950,2">
              <v:shape id="_x0000_s1148" style="position:absolute;left:870;top:583;width:4950;height:2" coordorigin="870,583" coordsize="4950,0" path="m870,583r,e" filled="f" strokecolor="#231f20" strokeweight=".1pt">
                <v:path arrowok="t"/>
              </v:shape>
            </v:group>
            <v:group id="_x0000_s1145" style="position:absolute;left:870;top:583;width:4950;height:2" coordorigin="870,583" coordsize="4950,2">
              <v:shape id="_x0000_s1146" style="position:absolute;left:870;top:583;width:4950;height:2" coordorigin="870,583" coordsize="4950,0" path="m870,583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39" style="position:absolute;left:0;text-align:left;margin-left:265.5pt;margin-top:10.65pt;width:26pt;height:1pt;z-index:-251623424;mso-position-horizontal-relative:page" coordorigin="5310,213" coordsize="520,20">
            <v:group id="_x0000_s1142" style="position:absolute;left:5320;top:223;width:500;height:2" coordorigin="5320,223" coordsize="500,2">
              <v:shape id="_x0000_s1143" style="position:absolute;left:5320;top:223;width:500;height:2" coordorigin="5320,223" coordsize="500,0" path="m5320,223r,e" filled="f" strokecolor="#231f20" strokeweight=".1pt">
                <v:path arrowok="t"/>
              </v:shape>
            </v:group>
            <v:group id="_x0000_s1140" style="position:absolute;left:5320;top:223;width:500;height:2" coordorigin="5320,223" coordsize="500,2">
              <v:shape id="_x0000_s1141" style="position:absolute;left:5320;top:223;width:500;height:2" coordorigin="5320,223" coordsize="500,0" path="m5320,223r50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</w:rPr>
        <w:t>W</w:t>
      </w:r>
      <w:r w:rsidR="00E82444">
        <w:rPr>
          <w:color w:val="231F20"/>
          <w:spacing w:val="-4"/>
        </w:rPr>
        <w:t>h</w:t>
      </w:r>
      <w:r w:rsidR="00E82444">
        <w:rPr>
          <w:color w:val="231F20"/>
        </w:rPr>
        <w:t>y</w:t>
      </w:r>
      <w:r w:rsidR="00E82444">
        <w:rPr>
          <w:color w:val="231F20"/>
          <w:spacing w:val="-26"/>
        </w:rPr>
        <w:t xml:space="preserve"> </w:t>
      </w:r>
      <w:r w:rsidR="00E82444">
        <w:rPr>
          <w:color w:val="231F20"/>
          <w:spacing w:val="-1"/>
        </w:rPr>
        <w:t>di</w:t>
      </w:r>
      <w:r w:rsidR="00E82444">
        <w:rPr>
          <w:color w:val="231F20"/>
        </w:rPr>
        <w:t>d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4"/>
        </w:rPr>
        <w:t>y</w:t>
      </w:r>
      <w:r w:rsidR="00E82444">
        <w:rPr>
          <w:color w:val="231F20"/>
          <w:spacing w:val="-1"/>
        </w:rPr>
        <w:t>o</w:t>
      </w:r>
      <w:r w:rsidR="00E82444">
        <w:rPr>
          <w:color w:val="231F20"/>
        </w:rPr>
        <w:t>u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1"/>
        </w:rPr>
        <w:t>brin</w:t>
      </w:r>
      <w:r w:rsidR="00E82444">
        <w:rPr>
          <w:color w:val="231F20"/>
        </w:rPr>
        <w:t>g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1"/>
        </w:rPr>
        <w:t>th</w:t>
      </w:r>
      <w:r w:rsidR="00E82444">
        <w:rPr>
          <w:color w:val="231F20"/>
        </w:rPr>
        <w:t>e</w:t>
      </w:r>
      <w:r w:rsidR="00E82444">
        <w:rPr>
          <w:color w:val="231F20"/>
          <w:spacing w:val="-26"/>
        </w:rPr>
        <w:t xml:space="preserve"> </w:t>
      </w:r>
      <w:r w:rsidR="00E82444">
        <w:rPr>
          <w:color w:val="231F20"/>
          <w:spacing w:val="-1"/>
        </w:rPr>
        <w:t>chil</w:t>
      </w:r>
      <w:r w:rsidR="00E82444">
        <w:rPr>
          <w:color w:val="231F20"/>
        </w:rPr>
        <w:t>d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2"/>
        </w:rPr>
        <w:t>t</w:t>
      </w:r>
      <w:r w:rsidR="00E82444">
        <w:rPr>
          <w:color w:val="231F20"/>
        </w:rPr>
        <w:t>o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1"/>
        </w:rPr>
        <w:t>th</w:t>
      </w:r>
      <w:r w:rsidR="00E82444">
        <w:rPr>
          <w:color w:val="231F20"/>
        </w:rPr>
        <w:t>e</w:t>
      </w:r>
      <w:r w:rsidR="00E82444">
        <w:rPr>
          <w:color w:val="231F20"/>
          <w:spacing w:val="-26"/>
        </w:rPr>
        <w:t xml:space="preserve"> </w:t>
      </w:r>
      <w:r w:rsidR="00E82444">
        <w:rPr>
          <w:color w:val="231F20"/>
          <w:spacing w:val="-1"/>
        </w:rPr>
        <w:t>dentis</w:t>
      </w:r>
      <w:r w:rsidR="00E82444">
        <w:rPr>
          <w:color w:val="231F20"/>
        </w:rPr>
        <w:t>t</w:t>
      </w:r>
      <w:r w:rsidR="00E82444">
        <w:rPr>
          <w:color w:val="231F20"/>
          <w:spacing w:val="-25"/>
        </w:rPr>
        <w:t xml:space="preserve"> </w:t>
      </w:r>
      <w:r w:rsidR="00E82444">
        <w:rPr>
          <w:color w:val="231F20"/>
          <w:spacing w:val="-2"/>
        </w:rPr>
        <w:t>t</w:t>
      </w:r>
      <w:r w:rsidR="00E82444">
        <w:rPr>
          <w:color w:val="231F20"/>
        </w:rPr>
        <w:t>o</w:t>
      </w:r>
      <w:r w:rsidR="00E82444">
        <w:rPr>
          <w:color w:val="231F20"/>
          <w:spacing w:val="-2"/>
        </w:rPr>
        <w:t>d</w:t>
      </w:r>
      <w:r w:rsidR="00E82444">
        <w:rPr>
          <w:color w:val="231F20"/>
          <w:spacing w:val="-4"/>
        </w:rPr>
        <w:t>a</w:t>
      </w:r>
      <w:r w:rsidR="00E82444">
        <w:rPr>
          <w:color w:val="231F20"/>
          <w:spacing w:val="-2"/>
        </w:rPr>
        <w:t>y?</w:t>
      </w:r>
    </w:p>
    <w:p w:rsidR="006E46A1" w:rsidRDefault="006E46A1">
      <w:pPr>
        <w:spacing w:before="6" w:line="160" w:lineRule="exact"/>
        <w:rPr>
          <w:sz w:val="16"/>
          <w:szCs w:val="16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974E68">
      <w:pPr>
        <w:pStyle w:val="BodyText"/>
      </w:pPr>
      <w:r>
        <w:pict>
          <v:group id="_x0000_s1134" style="position:absolute;left:0;text-align:left;margin-left:43pt;margin-top:-24.25pt;width:248.5pt;height:1pt;z-index:-251622400;mso-position-horizontal-relative:page" coordorigin="860,-485" coordsize="4970,20">
            <v:group id="_x0000_s1137" style="position:absolute;left:870;top:-475;width:4950;height:2" coordorigin="870,-475" coordsize="4950,2">
              <v:shape id="_x0000_s1138" style="position:absolute;left:870;top:-475;width:4950;height:2" coordorigin="870,-475" coordsize="4950,0" path="m870,-475r,e" filled="f" strokecolor="#231f20" strokeweight=".1pt">
                <v:path arrowok="t"/>
              </v:shape>
            </v:group>
            <v:group id="_x0000_s1135" style="position:absolute;left:870;top:-475;width:4950;height:2" coordorigin="870,-475" coordsize="4950,2">
              <v:shape id="_x0000_s1136" style="position:absolute;left:870;top:-475;width:4950;height:2" coordorigin="870,-475" coordsize="4950,0" path="m870,-475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43pt;margin-top:-7.25pt;width:248.5pt;height:1pt;z-index:-251621376;mso-position-horizontal-relative:page" coordorigin="860,-145" coordsize="4970,20">
            <v:group id="_x0000_s1132" style="position:absolute;left:870;top:-135;width:4950;height:2" coordorigin="870,-135" coordsize="4950,2">
              <v:shape id="_x0000_s1133" style="position:absolute;left:870;top:-135;width:4950;height:2" coordorigin="870,-135" coordsize="4950,0" path="m870,-135r,e" filled="f" strokecolor="#231f20" strokeweight=".1pt">
                <v:path arrowok="t"/>
              </v:shape>
            </v:group>
            <v:group id="_x0000_s1130" style="position:absolute;left:870;top:-135;width:4950;height:2" coordorigin="870,-135" coordsize="4950,2">
              <v:shape id="_x0000_s1131" style="position:absolute;left:870;top:-135;width:4950;height:2" coordorigin="870,-135" coordsize="4950,0" path="m870,-135r495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1"/>
        </w:rPr>
        <w:t>D</w:t>
      </w:r>
      <w:r w:rsidR="00E82444">
        <w:rPr>
          <w:color w:val="231F20"/>
        </w:rPr>
        <w:t>oes</w:t>
      </w:r>
      <w:r w:rsidR="00E82444">
        <w:rPr>
          <w:color w:val="231F20"/>
          <w:spacing w:val="-37"/>
        </w:rPr>
        <w:t xml:space="preserve"> </w:t>
      </w:r>
      <w:r w:rsidR="00E82444">
        <w:rPr>
          <w:color w:val="231F20"/>
        </w:rPr>
        <w:t>the</w:t>
      </w:r>
      <w:r w:rsidR="00E82444">
        <w:rPr>
          <w:color w:val="231F20"/>
          <w:spacing w:val="-36"/>
        </w:rPr>
        <w:t xml:space="preserve"> </w:t>
      </w:r>
      <w:r w:rsidR="00E82444">
        <w:rPr>
          <w:color w:val="231F20"/>
        </w:rPr>
        <w:t>child</w:t>
      </w:r>
      <w:r w:rsidR="00E82444">
        <w:rPr>
          <w:color w:val="231F20"/>
          <w:spacing w:val="-37"/>
        </w:rPr>
        <w:t xml:space="preserve"> </w:t>
      </w:r>
      <w:r w:rsidR="00E82444">
        <w:rPr>
          <w:color w:val="231F20"/>
        </w:rPr>
        <w:t>h</w:t>
      </w:r>
      <w:r w:rsidR="00E82444">
        <w:rPr>
          <w:color w:val="231F20"/>
          <w:spacing w:val="-4"/>
        </w:rPr>
        <w:t>av</w:t>
      </w:r>
      <w:r w:rsidR="00E82444">
        <w:rPr>
          <w:color w:val="231F20"/>
        </w:rPr>
        <w:t>e</w:t>
      </w:r>
      <w:r w:rsidR="00E82444">
        <w:rPr>
          <w:color w:val="231F20"/>
          <w:spacing w:val="-36"/>
        </w:rPr>
        <w:t xml:space="preserve"> </w:t>
      </w:r>
      <w:r w:rsidR="00E82444">
        <w:rPr>
          <w:color w:val="231F20"/>
        </w:rPr>
        <w:t>a</w:t>
      </w:r>
      <w:r w:rsidR="00E82444">
        <w:rPr>
          <w:color w:val="231F20"/>
          <w:spacing w:val="-4"/>
        </w:rPr>
        <w:t>n</w:t>
      </w:r>
      <w:r w:rsidR="00E82444">
        <w:rPr>
          <w:color w:val="231F20"/>
        </w:rPr>
        <w:t>y</w:t>
      </w:r>
      <w:r w:rsidR="00E82444">
        <w:rPr>
          <w:color w:val="231F20"/>
          <w:spacing w:val="-36"/>
        </w:rPr>
        <w:t xml:space="preserve"> </w:t>
      </w:r>
      <w:r w:rsidR="00E82444">
        <w:rPr>
          <w:color w:val="231F20"/>
        </w:rPr>
        <w:t>of</w:t>
      </w:r>
      <w:r w:rsidR="00E82444">
        <w:rPr>
          <w:color w:val="231F20"/>
          <w:spacing w:val="-37"/>
        </w:rPr>
        <w:t xml:space="preserve"> </w:t>
      </w:r>
      <w:r w:rsidR="00E82444">
        <w:rPr>
          <w:color w:val="231F20"/>
        </w:rPr>
        <w:t>the</w:t>
      </w:r>
      <w:r w:rsidR="00E82444">
        <w:rPr>
          <w:color w:val="231F20"/>
          <w:spacing w:val="-36"/>
        </w:rPr>
        <w:t xml:space="preserve"> </w:t>
      </w:r>
      <w:r w:rsidR="00E82444">
        <w:rPr>
          <w:color w:val="231F20"/>
          <w:spacing w:val="-3"/>
        </w:rPr>
        <w:t>f</w:t>
      </w:r>
      <w:r w:rsidR="00E82444">
        <w:rPr>
          <w:color w:val="231F20"/>
        </w:rPr>
        <w:t>oll</w:t>
      </w:r>
      <w:r w:rsidR="00E82444">
        <w:rPr>
          <w:color w:val="231F20"/>
          <w:spacing w:val="-2"/>
        </w:rPr>
        <w:t>o</w:t>
      </w:r>
      <w:r w:rsidR="00E82444">
        <w:rPr>
          <w:color w:val="231F20"/>
        </w:rPr>
        <w:t>wing</w:t>
      </w:r>
      <w:r w:rsidR="00E82444">
        <w:rPr>
          <w:color w:val="231F20"/>
          <w:spacing w:val="-37"/>
        </w:rPr>
        <w:t xml:space="preserve"> </w:t>
      </w:r>
      <w:r w:rsidR="00E82444">
        <w:rPr>
          <w:color w:val="231F20"/>
        </w:rPr>
        <w:t>habits?</w:t>
      </w:r>
    </w:p>
    <w:p w:rsidR="006E46A1" w:rsidRDefault="006E46A1">
      <w:pPr>
        <w:spacing w:line="120" w:lineRule="exact"/>
        <w:rPr>
          <w:sz w:val="12"/>
          <w:szCs w:val="12"/>
        </w:rPr>
      </w:pPr>
    </w:p>
    <w:p w:rsidR="006E46A1" w:rsidRDefault="00E82444">
      <w:pPr>
        <w:tabs>
          <w:tab w:val="left" w:pos="3324"/>
        </w:tabs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Lip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ing/Biting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Nail</w:t>
      </w:r>
      <w:r>
        <w:rPr>
          <w:rFonts w:ascii="Arial" w:eastAsia="Arial" w:hAnsi="Arial" w:cs="Arial"/>
          <w:color w:val="231F20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Biting</w:t>
      </w:r>
    </w:p>
    <w:p w:rsidR="006E46A1" w:rsidRDefault="006E46A1">
      <w:pPr>
        <w:spacing w:before="5" w:line="120" w:lineRule="exact"/>
        <w:rPr>
          <w:sz w:val="12"/>
          <w:szCs w:val="12"/>
        </w:rPr>
      </w:pPr>
    </w:p>
    <w:p w:rsidR="006E46A1" w:rsidRDefault="00E82444">
      <w:pPr>
        <w:tabs>
          <w:tab w:val="left" w:pos="3345"/>
        </w:tabs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Nursing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Bottle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Habits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humb/</w:t>
      </w:r>
      <w:r>
        <w:rPr>
          <w:rFonts w:ascii="Arial" w:eastAsia="Arial" w:hAnsi="Arial" w:cs="Arial"/>
          <w:color w:val="231F20"/>
          <w:spacing w:val="-6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inger</w:t>
      </w:r>
      <w:r>
        <w:rPr>
          <w:rFonts w:ascii="Arial" w:eastAsia="Arial" w:hAnsi="Arial" w:cs="Arial"/>
          <w:color w:val="231F20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Suc</w:t>
      </w:r>
      <w:r>
        <w:rPr>
          <w:rFonts w:ascii="Arial" w:eastAsia="Arial" w:hAnsi="Arial" w:cs="Arial"/>
          <w:color w:val="231F20"/>
          <w:spacing w:val="3"/>
          <w:w w:val="95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ing</w:t>
      </w:r>
    </w:p>
    <w:p w:rsidR="006E46A1" w:rsidRDefault="006E46A1">
      <w:pPr>
        <w:spacing w:before="6" w:line="100" w:lineRule="exact"/>
        <w:rPr>
          <w:sz w:val="10"/>
          <w:szCs w:val="10"/>
        </w:rPr>
      </w:pPr>
    </w:p>
    <w:p w:rsidR="006E46A1" w:rsidRDefault="00974E68">
      <w:pPr>
        <w:pStyle w:val="BodyText"/>
        <w:spacing w:line="265" w:lineRule="auto"/>
        <w:ind w:right="295"/>
      </w:pPr>
      <w:r>
        <w:pict>
          <v:group id="_x0000_s1124" style="position:absolute;left:0;text-align:left;margin-left:43pt;margin-top:57.55pt;width:248.5pt;height:1pt;z-index:-251620352;mso-position-horizontal-relative:page" coordorigin="860,1151" coordsize="4970,20">
            <v:group id="_x0000_s1127" style="position:absolute;left:870;top:1161;width:4950;height:2" coordorigin="870,1161" coordsize="4950,2">
              <v:shape id="_x0000_s1128" style="position:absolute;left:870;top:1161;width:4950;height:2" coordorigin="870,1161" coordsize="4950,0" path="m870,1161r,e" filled="f" strokecolor="#231f20" strokeweight=".1pt">
                <v:path arrowok="t"/>
              </v:shape>
            </v:group>
            <v:group id="_x0000_s1125" style="position:absolute;left:870;top:1161;width:4950;height:2" coordorigin="870,1161" coordsize="4950,2">
              <v:shape id="_x0000_s1126" style="position:absolute;left:870;top:1161;width:4950;height:2" coordorigin="870,1161" coordsize="4950,0" path="m870,1161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19" style="position:absolute;left:0;text-align:left;margin-left:137.85pt;margin-top:39.55pt;width:153.65pt;height:1pt;z-index:-251619328;mso-position-horizontal-relative:page" coordorigin="2757,791" coordsize="3073,20">
            <v:group id="_x0000_s1122" style="position:absolute;left:2767;top:801;width:3053;height:2" coordorigin="2767,801" coordsize="3053,2">
              <v:shape id="_x0000_s1123" style="position:absolute;left:2767;top:801;width:3053;height:2" coordorigin="2767,801" coordsize="3053,0" path="m2767,801r,e" filled="f" strokecolor="#231f20" strokeweight=".1pt">
                <v:path arrowok="t"/>
              </v:shape>
            </v:group>
            <v:group id="_x0000_s1120" style="position:absolute;left:2767;top:801;width:3053;height:2" coordorigin="2767,801" coordsize="3053,2">
              <v:shape id="_x0000_s1121" style="position:absolute;left:2767;top:801;width:3053;height:2" coordorigin="2767,801" coordsize="3053,0" path="m2767,801r3053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w w:val="95"/>
        </w:rPr>
        <w:t>Has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w w:val="95"/>
        </w:rPr>
        <w:t>child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4"/>
          <w:w w:val="95"/>
        </w:rPr>
        <w:t>v</w:t>
      </w:r>
      <w:r w:rsidR="00E82444">
        <w:rPr>
          <w:color w:val="231F20"/>
          <w:w w:val="95"/>
        </w:rPr>
        <w:t>er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w w:val="95"/>
        </w:rPr>
        <w:t>had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w w:val="95"/>
        </w:rPr>
        <w:t>a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w w:val="95"/>
        </w:rPr>
        <w:t>serious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w w:val="95"/>
        </w:rPr>
        <w:t>or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w w:val="95"/>
        </w:rPr>
        <w:t>difficult</w:t>
      </w:r>
      <w:r w:rsidR="00E82444">
        <w:rPr>
          <w:color w:val="231F20"/>
          <w:w w:val="102"/>
        </w:rPr>
        <w:t xml:space="preserve"> </w:t>
      </w:r>
      <w:r w:rsidR="00E82444">
        <w:rPr>
          <w:color w:val="231F20"/>
          <w:spacing w:val="-1"/>
          <w:w w:val="95"/>
        </w:rPr>
        <w:t>ci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cumstan</w:t>
      </w:r>
      <w:r w:rsidR="00E82444">
        <w:rPr>
          <w:color w:val="231F20"/>
          <w:spacing w:val="-2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5"/>
          <w:w w:val="95"/>
        </w:rPr>
        <w:t xml:space="preserve"> </w:t>
      </w:r>
      <w:r w:rsidR="00E82444">
        <w:rPr>
          <w:color w:val="231F20"/>
          <w:spacing w:val="-2"/>
          <w:w w:val="95"/>
        </w:rPr>
        <w:t>associa</w:t>
      </w:r>
      <w:r w:rsidR="00E82444">
        <w:rPr>
          <w:color w:val="231F20"/>
          <w:spacing w:val="-3"/>
          <w:w w:val="95"/>
        </w:rPr>
        <w:t>t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5"/>
          <w:w w:val="95"/>
        </w:rPr>
        <w:t xml:space="preserve"> </w:t>
      </w:r>
      <w:r w:rsidR="00E82444">
        <w:rPr>
          <w:color w:val="231F20"/>
          <w:spacing w:val="-1"/>
          <w:w w:val="95"/>
        </w:rPr>
        <w:t>wit</w:t>
      </w:r>
      <w:r w:rsidR="00E82444">
        <w:rPr>
          <w:color w:val="231F20"/>
          <w:w w:val="95"/>
        </w:rPr>
        <w:t>h</w:t>
      </w:r>
      <w:r w:rsidR="00E82444">
        <w:rPr>
          <w:color w:val="231F20"/>
          <w:spacing w:val="-15"/>
          <w:w w:val="95"/>
        </w:rPr>
        <w:t xml:space="preserve"> </w:t>
      </w:r>
      <w:r w:rsidR="00E82444">
        <w:rPr>
          <w:color w:val="231F20"/>
          <w:spacing w:val="-1"/>
          <w:w w:val="95"/>
        </w:rPr>
        <w:t>p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eviou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5"/>
          <w:w w:val="95"/>
        </w:rPr>
        <w:t xml:space="preserve"> </w:t>
      </w:r>
      <w:r w:rsidR="00E82444">
        <w:rPr>
          <w:color w:val="231F20"/>
          <w:spacing w:val="-1"/>
          <w:w w:val="95"/>
        </w:rPr>
        <w:t>denta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15"/>
          <w:w w:val="95"/>
        </w:rPr>
        <w:t xml:space="preserve"> </w:t>
      </w:r>
      <w:r w:rsidR="00E82444">
        <w:rPr>
          <w:color w:val="231F20"/>
          <w:spacing w:val="-2"/>
          <w:w w:val="95"/>
        </w:rPr>
        <w:t>w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2"/>
          <w:w w:val="95"/>
        </w:rPr>
        <w:t>rk?</w:t>
      </w:r>
      <w:r w:rsidR="00E82444">
        <w:rPr>
          <w:color w:val="231F20"/>
          <w:spacing w:val="-1"/>
          <w:w w:val="86"/>
        </w:rPr>
        <w:t xml:space="preserve"> </w:t>
      </w:r>
      <w:r w:rsidR="00E82444">
        <w:rPr>
          <w:color w:val="231F20"/>
          <w:spacing w:val="1"/>
          <w:w w:val="95"/>
        </w:rPr>
        <w:t>I</w:t>
      </w:r>
      <w:r w:rsidR="00E82444">
        <w:rPr>
          <w:color w:val="231F20"/>
          <w:w w:val="95"/>
        </w:rPr>
        <w:t>f</w:t>
      </w:r>
      <w:r w:rsidR="00E82444">
        <w:rPr>
          <w:color w:val="231F20"/>
          <w:spacing w:val="-36"/>
          <w:w w:val="95"/>
        </w:rPr>
        <w:t xml:space="preserve"> </w:t>
      </w:r>
      <w:r w:rsidR="00E82444">
        <w:rPr>
          <w:color w:val="231F20"/>
          <w:spacing w:val="-4"/>
          <w:w w:val="95"/>
        </w:rPr>
        <w:t>y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5"/>
          <w:w w:val="95"/>
        </w:rPr>
        <w:t>s</w:t>
      </w:r>
      <w:r w:rsidR="00E82444">
        <w:rPr>
          <w:color w:val="231F20"/>
          <w:w w:val="95"/>
        </w:rPr>
        <w:t>,</w:t>
      </w:r>
      <w:r w:rsidR="00E82444">
        <w:rPr>
          <w:color w:val="231F20"/>
          <w:spacing w:val="-44"/>
          <w:w w:val="95"/>
        </w:rPr>
        <w:t xml:space="preserve"> </w:t>
      </w:r>
      <w:r w:rsidR="00E82444">
        <w:rPr>
          <w:color w:val="231F20"/>
          <w:spacing w:val="-2"/>
          <w:w w:val="95"/>
        </w:rPr>
        <w:t>pleas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35"/>
          <w:w w:val="95"/>
        </w:rPr>
        <w:t xml:space="preserve"> </w:t>
      </w:r>
      <w:r w:rsidR="00E82444">
        <w:rPr>
          <w:color w:val="231F20"/>
          <w:spacing w:val="-1"/>
          <w:w w:val="95"/>
        </w:rPr>
        <w:t>explain.</w:t>
      </w:r>
    </w:p>
    <w:p w:rsidR="006E46A1" w:rsidRDefault="006E46A1">
      <w:pPr>
        <w:spacing w:before="9" w:line="130" w:lineRule="exact"/>
        <w:rPr>
          <w:sz w:val="13"/>
          <w:szCs w:val="13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974E68">
      <w:pPr>
        <w:pStyle w:val="BodyText"/>
        <w:spacing w:line="336" w:lineRule="auto"/>
        <w:ind w:right="339"/>
        <w:jc w:val="both"/>
      </w:pPr>
      <w:r>
        <w:pict>
          <v:group id="_x0000_s1114" style="position:absolute;left:0;text-align:left;margin-left:43pt;margin-top:-23.4pt;width:248.5pt;height:1pt;z-index:-251618304;mso-position-horizontal-relative:page" coordorigin="860,-468" coordsize="4970,20">
            <v:group id="_x0000_s1117" style="position:absolute;left:870;top:-458;width:4950;height:2" coordorigin="870,-458" coordsize="4950,2">
              <v:shape id="_x0000_s1118" style="position:absolute;left:870;top:-458;width:4950;height:2" coordorigin="870,-458" coordsize="4950,0" path="m870,-458r,e" filled="f" strokecolor="#231f20" strokeweight=".1pt">
                <v:path arrowok="t"/>
              </v:shape>
            </v:group>
            <v:group id="_x0000_s1115" style="position:absolute;left:870;top:-458;width:4950;height:2" coordorigin="870,-458" coordsize="4950,2">
              <v:shape id="_x0000_s1116" style="position:absolute;left:870;top:-458;width:4950;height:2" coordorigin="870,-458" coordsize="4950,0" path="m870,-458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43pt;margin-top:-6.4pt;width:248.5pt;height:1pt;z-index:-251617280;mso-position-horizontal-relative:page" coordorigin="860,-128" coordsize="4970,20">
            <v:group id="_x0000_s1112" style="position:absolute;left:870;top:-118;width:4950;height:2" coordorigin="870,-118" coordsize="4950,2">
              <v:shape id="_x0000_s1113" style="position:absolute;left:870;top:-118;width:4950;height:2" coordorigin="870,-118" coordsize="4950,0" path="m870,-118r,e" filled="f" strokecolor="#231f20" strokeweight=".1pt">
                <v:path arrowok="t"/>
              </v:shape>
            </v:group>
            <v:group id="_x0000_s1110" style="position:absolute;left:870;top:-118;width:4950;height:2" coordorigin="870,-118" coordsize="4950,2">
              <v:shape id="_x0000_s1111" style="position:absolute;left:870;top:-118;width:4950;height:2" coordorigin="870,-118" coordsize="4950,0" path="m870,-118r495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7"/>
          <w:w w:val="95"/>
        </w:rPr>
        <w:t>’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wa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r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fluorida</w:t>
      </w:r>
      <w:r w:rsidR="00E82444">
        <w:rPr>
          <w:color w:val="231F20"/>
          <w:spacing w:val="-2"/>
          <w:w w:val="95"/>
        </w:rPr>
        <w:t>ted</w:t>
      </w:r>
      <w:r w:rsidR="00E82444">
        <w:rPr>
          <w:color w:val="231F20"/>
          <w:w w:val="95"/>
        </w:rPr>
        <w:t xml:space="preserve">?                </w:t>
      </w:r>
      <w:r w:rsidR="00E82444">
        <w:rPr>
          <w:color w:val="231F20"/>
          <w:spacing w:val="24"/>
          <w:w w:val="95"/>
        </w:rPr>
        <w:t xml:space="preserve"> </w:t>
      </w:r>
      <w:r w:rsidR="00E82444">
        <w:rPr>
          <w:color w:val="231F20"/>
          <w:spacing w:val="-19"/>
          <w:w w:val="95"/>
        </w:rPr>
        <w:t>Y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w w:val="95"/>
        </w:rPr>
        <w:t xml:space="preserve">s  </w:t>
      </w:r>
      <w:r w:rsidR="00E82444">
        <w:rPr>
          <w:color w:val="231F20"/>
          <w:spacing w:val="5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No</w:t>
      </w:r>
      <w:r w:rsidR="00E82444">
        <w:rPr>
          <w:color w:val="231F20"/>
          <w:spacing w:val="-1"/>
          <w:w w:val="94"/>
        </w:rPr>
        <w:t xml:space="preserve"> </w:t>
      </w:r>
      <w:proofErr w:type="gramStart"/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>s</w:t>
      </w:r>
      <w:proofErr w:type="gramEnd"/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ta</w:t>
      </w:r>
      <w:r w:rsidR="00E82444">
        <w:rPr>
          <w:color w:val="231F20"/>
          <w:spacing w:val="2"/>
          <w:w w:val="95"/>
        </w:rPr>
        <w:t>k</w:t>
      </w:r>
      <w:r w:rsidR="00E82444">
        <w:rPr>
          <w:color w:val="231F20"/>
          <w:spacing w:val="-1"/>
          <w:w w:val="95"/>
        </w:rPr>
        <w:t>in</w:t>
      </w:r>
      <w:r w:rsidR="00E82444">
        <w:rPr>
          <w:color w:val="231F20"/>
          <w:w w:val="95"/>
        </w:rPr>
        <w:t>g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fluorid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supplements</w:t>
      </w:r>
      <w:r w:rsidR="00E82444">
        <w:rPr>
          <w:color w:val="231F20"/>
          <w:w w:val="95"/>
        </w:rPr>
        <w:t>?</w:t>
      </w:r>
      <w:r w:rsidR="00E82444">
        <w:rPr>
          <w:color w:val="231F20"/>
          <w:spacing w:val="43"/>
          <w:w w:val="95"/>
        </w:rPr>
        <w:t xml:space="preserve"> </w:t>
      </w:r>
      <w:r w:rsidR="00E82444">
        <w:rPr>
          <w:color w:val="231F20"/>
          <w:spacing w:val="-19"/>
          <w:w w:val="95"/>
        </w:rPr>
        <w:t>Y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5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No</w:t>
      </w:r>
      <w:r w:rsidR="00E82444">
        <w:rPr>
          <w:color w:val="231F20"/>
          <w:spacing w:val="-1"/>
          <w:w w:val="94"/>
        </w:rPr>
        <w:t xml:space="preserve"> </w:t>
      </w:r>
      <w:r w:rsidR="00E82444">
        <w:rPr>
          <w:color w:val="231F20"/>
          <w:spacing w:val="-2"/>
          <w:w w:val="95"/>
        </w:rPr>
        <w:t>Ha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spacing w:val="-4"/>
          <w:w w:val="95"/>
        </w:rPr>
        <w:t>v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r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ha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pai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-13"/>
          <w:w w:val="95"/>
        </w:rPr>
        <w:t xml:space="preserve"> </w:t>
      </w:r>
      <w:r w:rsidR="00E82444">
        <w:rPr>
          <w:color w:val="231F20"/>
          <w:spacing w:val="-1"/>
          <w:w w:val="95"/>
        </w:rPr>
        <w:t>or</w:t>
      </w:r>
    </w:p>
    <w:p w:rsidR="006E46A1" w:rsidRDefault="00E82444">
      <w:pPr>
        <w:tabs>
          <w:tab w:val="left" w:pos="4555"/>
          <w:tab w:val="left" w:pos="5089"/>
        </w:tabs>
        <w:spacing w:line="181" w:lineRule="exact"/>
        <w:ind w:left="58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231F20"/>
          <w:spacing w:val="-2"/>
          <w:w w:val="95"/>
        </w:rPr>
        <w:t>t</w:t>
      </w:r>
      <w:r>
        <w:rPr>
          <w:rFonts w:ascii="Arial" w:eastAsia="Arial" w:hAnsi="Arial" w:cs="Arial"/>
          <w:color w:val="231F20"/>
          <w:w w:val="95"/>
        </w:rPr>
        <w:t>enderness</w:t>
      </w:r>
      <w:proofErr w:type="gramEnd"/>
      <w:r>
        <w:rPr>
          <w:rFonts w:ascii="Arial" w:eastAsia="Arial" w:hAnsi="Arial" w:cs="Arial"/>
          <w:color w:val="231F20"/>
          <w:spacing w:val="-13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his/her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j</w:t>
      </w:r>
      <w:r>
        <w:rPr>
          <w:rFonts w:ascii="Arial" w:eastAsia="Arial" w:hAnsi="Arial" w:cs="Arial"/>
          <w:color w:val="231F20"/>
          <w:spacing w:val="-3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w/joint?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13"/>
          <w:w w:val="95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8"/>
          <w:szCs w:val="18"/>
        </w:rPr>
        <w:t>TMJ/TMD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)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9"/>
          <w:w w:val="95"/>
        </w:rPr>
        <w:t>Y</w:t>
      </w:r>
      <w:r>
        <w:rPr>
          <w:rFonts w:ascii="Arial" w:eastAsia="Arial" w:hAnsi="Arial" w:cs="Arial"/>
          <w:color w:val="231F20"/>
          <w:spacing w:val="-2"/>
          <w:w w:val="95"/>
        </w:rPr>
        <w:t>e</w:t>
      </w:r>
      <w:r>
        <w:rPr>
          <w:rFonts w:ascii="Arial" w:eastAsia="Arial" w:hAnsi="Arial" w:cs="Arial"/>
          <w:color w:val="231F20"/>
          <w:w w:val="95"/>
        </w:rPr>
        <w:t>s</w:t>
      </w:r>
      <w:r>
        <w:rPr>
          <w:rFonts w:ascii="Arial" w:eastAsia="Arial" w:hAnsi="Arial" w:cs="Arial"/>
          <w:color w:val="231F20"/>
          <w:w w:val="95"/>
        </w:rPr>
        <w:tab/>
      </w:r>
      <w:r>
        <w:rPr>
          <w:rFonts w:ascii="Arial" w:eastAsia="Arial" w:hAnsi="Arial" w:cs="Arial"/>
          <w:color w:val="231F20"/>
          <w:spacing w:val="-1"/>
          <w:w w:val="95"/>
        </w:rPr>
        <w:t>No</w:t>
      </w:r>
    </w:p>
    <w:p w:rsidR="006E46A1" w:rsidRDefault="006E46A1">
      <w:pPr>
        <w:spacing w:before="2" w:line="100" w:lineRule="exact"/>
        <w:rPr>
          <w:sz w:val="10"/>
          <w:szCs w:val="10"/>
        </w:rPr>
      </w:pPr>
    </w:p>
    <w:p w:rsidR="006E46A1" w:rsidRDefault="00E82444">
      <w:pPr>
        <w:pStyle w:val="BodyText"/>
        <w:tabs>
          <w:tab w:val="left" w:pos="4575"/>
          <w:tab w:val="left" w:pos="5109"/>
        </w:tabs>
        <w:spacing w:line="336" w:lineRule="auto"/>
        <w:ind w:right="261"/>
      </w:pP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chil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brus</w:t>
      </w:r>
      <w:r>
        <w:rPr>
          <w:color w:val="231F20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his/he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eet</w:t>
      </w:r>
      <w:r>
        <w:rPr>
          <w:color w:val="231F20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daily</w:t>
      </w:r>
      <w:r>
        <w:rPr>
          <w:color w:val="231F20"/>
          <w:w w:val="95"/>
        </w:rPr>
        <w:t>?</w:t>
      </w:r>
      <w:r>
        <w:rPr>
          <w:color w:val="231F20"/>
          <w:w w:val="95"/>
        </w:rPr>
        <w:tab/>
      </w:r>
      <w:r>
        <w:rPr>
          <w:color w:val="231F20"/>
          <w:spacing w:val="-19"/>
          <w:w w:val="95"/>
        </w:rPr>
        <w:t>Y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ab/>
      </w:r>
      <w:r>
        <w:rPr>
          <w:color w:val="231F20"/>
          <w:spacing w:val="-1"/>
          <w:w w:val="95"/>
        </w:rPr>
        <w:t>No</w:t>
      </w:r>
      <w:r>
        <w:rPr>
          <w:color w:val="231F20"/>
          <w:spacing w:val="-1"/>
          <w:w w:val="94"/>
        </w:rPr>
        <w:t xml:space="preserve"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95"/>
        </w:rPr>
        <w:t>oes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floss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his/her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eeth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daily?</w:t>
      </w:r>
      <w:r>
        <w:rPr>
          <w:color w:val="231F20"/>
          <w:w w:val="95"/>
        </w:rPr>
        <w:tab/>
      </w:r>
      <w:r>
        <w:rPr>
          <w:color w:val="231F20"/>
          <w:spacing w:val="-19"/>
          <w:w w:val="95"/>
        </w:rPr>
        <w:t>Y</w:t>
      </w:r>
      <w:r>
        <w:rPr>
          <w:color w:val="231F20"/>
          <w:w w:val="95"/>
        </w:rPr>
        <w:t>es</w:t>
      </w:r>
      <w:r>
        <w:rPr>
          <w:color w:val="231F20"/>
          <w:w w:val="95"/>
        </w:rPr>
        <w:tab/>
      </w:r>
      <w:r>
        <w:rPr>
          <w:color w:val="231F20"/>
          <w:w w:val="90"/>
        </w:rPr>
        <w:t>No</w:t>
      </w:r>
    </w:p>
    <w:p w:rsidR="006E46A1" w:rsidRDefault="00E82444">
      <w:pPr>
        <w:pStyle w:val="Heading1"/>
        <w:numPr>
          <w:ilvl w:val="0"/>
          <w:numId w:val="2"/>
        </w:numPr>
        <w:tabs>
          <w:tab w:val="left" w:pos="580"/>
        </w:tabs>
        <w:spacing w:before="88"/>
        <w:rPr>
          <w:rFonts w:cs="Arial"/>
          <w:b w:val="0"/>
          <w:bCs w:val="0"/>
        </w:rPr>
      </w:pPr>
      <w:r>
        <w:rPr>
          <w:rFonts w:cs="Arial"/>
          <w:color w:val="231F20"/>
          <w:w w:val="95"/>
          <w:position w:val="1"/>
          <w:u w:val="single" w:color="231F20"/>
        </w:rPr>
        <w:br w:type="column"/>
      </w:r>
      <w:r>
        <w:rPr>
          <w:rFonts w:cs="Arial"/>
          <w:color w:val="231F20"/>
          <w:spacing w:val="-1"/>
          <w:w w:val="95"/>
          <w:position w:val="1"/>
          <w:u w:val="single" w:color="231F20"/>
        </w:rPr>
        <w:lastRenderedPageBreak/>
        <w:t>Health</w:t>
      </w:r>
      <w:r>
        <w:rPr>
          <w:rFonts w:cs="Arial"/>
          <w:color w:val="231F20"/>
          <w:spacing w:val="26"/>
          <w:w w:val="95"/>
          <w:position w:val="1"/>
          <w:u w:val="single" w:color="231F20"/>
        </w:rPr>
        <w:t xml:space="preserve"> </w:t>
      </w:r>
      <w:r>
        <w:rPr>
          <w:rFonts w:cs="Arial"/>
          <w:color w:val="231F20"/>
          <w:spacing w:val="-1"/>
          <w:w w:val="95"/>
          <w:position w:val="1"/>
          <w:u w:val="single" w:color="231F20"/>
        </w:rPr>
        <w:t>Histo</w:t>
      </w:r>
      <w:r>
        <w:rPr>
          <w:rFonts w:cs="Arial"/>
          <w:color w:val="231F20"/>
          <w:spacing w:val="3"/>
          <w:w w:val="95"/>
          <w:position w:val="1"/>
          <w:u w:val="single" w:color="231F20"/>
        </w:rPr>
        <w:t>r</w:t>
      </w:r>
      <w:r>
        <w:rPr>
          <w:rFonts w:cs="Arial"/>
          <w:color w:val="231F20"/>
          <w:w w:val="95"/>
          <w:position w:val="1"/>
          <w:u w:val="single" w:color="231F20"/>
        </w:rPr>
        <w:t>y</w:t>
      </w:r>
    </w:p>
    <w:p w:rsidR="006E46A1" w:rsidRDefault="00974E68">
      <w:pPr>
        <w:pStyle w:val="BodyText"/>
        <w:spacing w:before="64"/>
      </w:pPr>
      <w:r>
        <w:pict>
          <v:group id="_x0000_s1107" style="position:absolute;left:0;text-align:left;margin-left:322pt;margin-top:-19.15pt;width:20.55pt;height:19pt;z-index:-251632640;mso-position-horizontal-relative:page" coordorigin="6440,-383" coordsize="411,380">
            <v:shape id="_x0000_s1108" style="position:absolute;left:6440;top:-383;width:411;height:380" coordorigin="6440,-383" coordsize="411,380" path="m6851,-3r-411,l6440,-383r411,l6851,-3xe" filled="f" strokecolor="#231f20" strokeweight="2pt">
              <v:path arrowok="t"/>
            </v:shape>
            <w10:wrap anchorx="page"/>
          </v:group>
        </w:pict>
      </w:r>
      <w:r w:rsidR="00E82444">
        <w:rPr>
          <w:color w:val="231F20"/>
          <w:spacing w:val="-2"/>
          <w:w w:val="95"/>
        </w:rPr>
        <w:t>Ha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spacing w:val="-4"/>
          <w:w w:val="95"/>
        </w:rPr>
        <w:t>v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r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1"/>
          <w:w w:val="95"/>
        </w:rPr>
        <w:t>ha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1"/>
          <w:w w:val="95"/>
        </w:rPr>
        <w:t>o</w:t>
      </w:r>
      <w:r w:rsidR="00E82444">
        <w:rPr>
          <w:color w:val="231F20"/>
          <w:w w:val="95"/>
        </w:rPr>
        <w:t>f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9"/>
          <w:w w:val="95"/>
        </w:rPr>
        <w:t xml:space="preserve"> 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spacing w:val="-1"/>
          <w:w w:val="95"/>
        </w:rPr>
        <w:t>oll</w:t>
      </w:r>
      <w:r w:rsidR="00E82444">
        <w:rPr>
          <w:color w:val="231F20"/>
          <w:spacing w:val="-2"/>
          <w:w w:val="95"/>
        </w:rPr>
        <w:t>o</w:t>
      </w:r>
      <w:r w:rsidR="00E82444">
        <w:rPr>
          <w:color w:val="231F20"/>
          <w:spacing w:val="-1"/>
          <w:w w:val="95"/>
        </w:rPr>
        <w:t>wing?</w:t>
      </w:r>
    </w:p>
    <w:p w:rsidR="006E46A1" w:rsidRDefault="00E82444">
      <w:pPr>
        <w:tabs>
          <w:tab w:val="left" w:pos="3324"/>
        </w:tabs>
        <w:spacing w:before="85" w:line="312" w:lineRule="auto"/>
        <w:ind w:left="580" w:right="2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Abnormal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bleeding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Handicaps/disabilities Y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Alle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gies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drugs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3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Hearing</w:t>
      </w:r>
      <w:r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impairment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hospital</w:t>
      </w:r>
      <w:r>
        <w:rPr>
          <w:rFonts w:ascii="Arial" w:eastAsia="Arial" w:hAnsi="Arial" w:cs="Arial"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st</w:t>
      </w:r>
      <w:r>
        <w:rPr>
          <w:rFonts w:ascii="Arial" w:eastAsia="Arial" w:hAnsi="Arial" w:cs="Arial"/>
          <w:color w:val="231F20"/>
          <w:spacing w:val="-4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murmur</w:t>
      </w:r>
    </w:p>
    <w:p w:rsidR="006E46A1" w:rsidRDefault="00E82444">
      <w:pPr>
        <w:tabs>
          <w:tab w:val="left" w:pos="3325"/>
        </w:tabs>
        <w:spacing w:before="2"/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ope</w:t>
      </w:r>
      <w:r>
        <w:rPr>
          <w:rFonts w:ascii="Arial" w:eastAsia="Arial" w:hAnsi="Arial" w:cs="Arial"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0"/>
          <w:szCs w:val="20"/>
        </w:rPr>
        <w:t>Hemophilia</w:t>
      </w:r>
    </w:p>
    <w:p w:rsidR="006E46A1" w:rsidRDefault="00E82444">
      <w:pPr>
        <w:tabs>
          <w:tab w:val="left" w:pos="3324"/>
        </w:tabs>
        <w:spacing w:before="70"/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sthma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4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Hepatitis</w:t>
      </w:r>
    </w:p>
    <w:p w:rsidR="006E46A1" w:rsidRDefault="00E82444">
      <w:pPr>
        <w:tabs>
          <w:tab w:val="left" w:pos="3324"/>
        </w:tabs>
        <w:spacing w:before="70"/>
        <w:ind w:lef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er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HIV+</w:t>
      </w:r>
      <w:r>
        <w:rPr>
          <w:rFonts w:ascii="Arial" w:eastAsia="Arial" w:hAnsi="Arial" w:cs="Arial"/>
          <w:color w:val="231F20"/>
          <w:spacing w:val="-2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2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>AIDS</w:t>
      </w:r>
    </w:p>
    <w:p w:rsidR="006E46A1" w:rsidRDefault="00E82444">
      <w:pPr>
        <w:tabs>
          <w:tab w:val="left" w:pos="3331"/>
        </w:tabs>
        <w:spacing w:before="70" w:line="312" w:lineRule="auto"/>
        <w:ind w:left="580" w:right="1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ongenital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Disease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proofErr w:type="gramEnd"/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K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idney/li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oblems</w:t>
      </w:r>
      <w:r>
        <w:rPr>
          <w:rFonts w:ascii="Arial" w:eastAsia="Arial" w:hAnsi="Arial" w:cs="Arial"/>
          <w:color w:val="231F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vulsions/Epilepsy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ab/>
        <w:t xml:space="preserve">Y </w:t>
      </w:r>
      <w:r>
        <w:rPr>
          <w:rFonts w:ascii="Arial" w:eastAsia="Arial" w:hAnsi="Arial" w:cs="Arial"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heumatism/scarlet</w:t>
      </w:r>
      <w:r>
        <w:rPr>
          <w:rFonts w:ascii="Arial" w:eastAsia="Arial" w:hAnsi="Arial" w:cs="Arial"/>
          <w:color w:val="231F20"/>
          <w:spacing w:val="4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"/>
          <w:w w:val="9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er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egnan</w:t>
      </w:r>
      <w:r>
        <w:rPr>
          <w:rFonts w:ascii="Arial" w:eastAsia="Arial" w:hAnsi="Arial" w:cs="Arial"/>
          <w:color w:val="231F20"/>
          <w:spacing w:val="2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ab/>
        <w:t xml:space="preserve">Y </w:t>
      </w:r>
      <w:r>
        <w:rPr>
          <w:rFonts w:ascii="Arial" w:eastAsia="Arial" w:hAnsi="Arial" w:cs="Arial"/>
          <w:color w:val="231F20"/>
          <w:spacing w:val="2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2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Alle</w:t>
      </w:r>
      <w:r>
        <w:rPr>
          <w:rFonts w:ascii="Arial" w:eastAsia="Arial" w:hAnsi="Arial" w:cs="Arial"/>
          <w:color w:val="231F20"/>
          <w:spacing w:val="-2"/>
          <w:w w:val="9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g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la</w:t>
      </w:r>
      <w:r>
        <w:rPr>
          <w:rFonts w:ascii="Arial" w:eastAsia="Arial" w:hAnsi="Arial" w:cs="Arial"/>
          <w:color w:val="231F20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e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x</w:t>
      </w:r>
      <w:r>
        <w:rPr>
          <w:rFonts w:ascii="Arial" w:eastAsia="Arial" w:hAnsi="Arial" w:cs="Arial"/>
          <w:color w:val="231F20"/>
          <w:spacing w:val="10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p</w:t>
      </w:r>
      <w:r>
        <w:rPr>
          <w:rFonts w:ascii="Arial" w:eastAsia="Arial" w:hAnsi="Arial" w:cs="Arial"/>
          <w:color w:val="231F20"/>
          <w:spacing w:val="-2"/>
          <w:w w:val="90"/>
          <w:sz w:val="19"/>
          <w:szCs w:val="19"/>
        </w:rPr>
        <w:t>r</w:t>
      </w:r>
      <w:r>
        <w:rPr>
          <w:rFonts w:ascii="Arial" w:eastAsia="Arial" w:hAnsi="Arial" w:cs="Arial"/>
          <w:color w:val="231F20"/>
          <w:spacing w:val="-1"/>
          <w:w w:val="90"/>
          <w:sz w:val="19"/>
          <w:szCs w:val="19"/>
        </w:rPr>
        <w:t>odu</w:t>
      </w:r>
      <w:r>
        <w:rPr>
          <w:rFonts w:ascii="Arial" w:eastAsia="Arial" w:hAnsi="Arial" w:cs="Arial"/>
          <w:color w:val="231F20"/>
          <w:spacing w:val="1"/>
          <w:w w:val="90"/>
          <w:sz w:val="19"/>
          <w:szCs w:val="19"/>
        </w:rPr>
        <w:t>c</w:t>
      </w:r>
      <w:r>
        <w:rPr>
          <w:rFonts w:ascii="Arial" w:eastAsia="Arial" w:hAnsi="Arial" w:cs="Arial"/>
          <w:color w:val="231F20"/>
          <w:w w:val="90"/>
          <w:sz w:val="19"/>
          <w:szCs w:val="19"/>
        </w:rPr>
        <w:t>t</w:t>
      </w:r>
    </w:p>
    <w:p w:rsidR="006E46A1" w:rsidRDefault="00E82444">
      <w:pPr>
        <w:tabs>
          <w:tab w:val="left" w:pos="3366"/>
        </w:tabs>
        <w:spacing w:before="2" w:line="312" w:lineRule="auto"/>
        <w:ind w:left="580" w:right="1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utism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ab/>
        <w:t>Y</w:t>
      </w:r>
      <w:r>
        <w:rPr>
          <w:rFonts w:ascii="Arial" w:eastAsia="Arial" w:hAnsi="Arial" w:cs="Arial"/>
          <w:color w:val="231F20"/>
          <w:spacing w:val="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ADHD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Slee</w:t>
      </w:r>
      <w:r>
        <w:rPr>
          <w:rFonts w:ascii="Arial" w:eastAsia="Arial" w:hAnsi="Arial" w:cs="Arial"/>
          <w:color w:val="231F20"/>
          <w:w w:val="9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0"/>
          <w:sz w:val="20"/>
          <w:szCs w:val="20"/>
        </w:rPr>
        <w:t>Apnea</w:t>
      </w:r>
    </w:p>
    <w:p w:rsidR="006E46A1" w:rsidRDefault="006E46A1">
      <w:pPr>
        <w:spacing w:before="18" w:line="260" w:lineRule="exact"/>
        <w:rPr>
          <w:sz w:val="26"/>
          <w:szCs w:val="26"/>
        </w:rPr>
      </w:pPr>
    </w:p>
    <w:p w:rsidR="006E46A1" w:rsidRDefault="00974E68">
      <w:pPr>
        <w:pStyle w:val="BodyText"/>
        <w:spacing w:line="265" w:lineRule="auto"/>
        <w:ind w:right="216"/>
      </w:pPr>
      <w:r>
        <w:pict>
          <v:group id="_x0000_s1102" style="position:absolute;left:0;text-align:left;margin-left:346pt;margin-top:41.7pt;width:248.5pt;height:1pt;z-index:-251616256;mso-position-horizontal-relative:page" coordorigin="6920,834" coordsize="4970,20">
            <v:group id="_x0000_s1105" style="position:absolute;left:6930;top:844;width:4950;height:2" coordorigin="6930,844" coordsize="4950,2">
              <v:shape id="_x0000_s1106" style="position:absolute;left:6930;top:844;width:4950;height:2" coordorigin="6930,844" coordsize="4950,0" path="m6930,844r,e" filled="f" strokecolor="#231f20" strokeweight=".1pt">
                <v:path arrowok="t"/>
              </v:shape>
            </v:group>
            <v:group id="_x0000_s1103" style="position:absolute;left:6930;top:844;width:4950;height:2" coordorigin="6930,844" coordsize="4950,2">
              <v:shape id="_x0000_s1104" style="position:absolute;left:6930;top:844;width:4950;height:2" coordorigin="6930,844" coordsize="4950,0" path="m6930,844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97" style="position:absolute;left:0;text-align:left;margin-left:383.85pt;margin-top:24.7pt;width:210.65pt;height:1pt;z-index:-251615232;mso-position-horizontal-relative:page" coordorigin="7677,494" coordsize="4213,20">
            <v:group id="_x0000_s1100" style="position:absolute;left:7687;top:504;width:4193;height:2" coordorigin="7687,504" coordsize="4193,2">
              <v:shape id="_x0000_s1101" style="position:absolute;left:7687;top:504;width:4193;height:2" coordorigin="7687,504" coordsize="4193,0" path="m7687,504r,e" filled="f" strokecolor="#231f20" strokeweight=".1pt">
                <v:path arrowok="t"/>
              </v:shape>
            </v:group>
            <v:group id="_x0000_s1098" style="position:absolute;left:7687;top:504;width:4193;height:2" coordorigin="7687,504" coordsize="4193,2">
              <v:shape id="_x0000_s1099" style="position:absolute;left:7687;top:504;width:4193;height:2" coordorigin="7687,504" coordsize="4193,0" path="m7687,504r4193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  <w:w w:val="95"/>
        </w:rPr>
        <w:t>Pleas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1"/>
          <w:w w:val="95"/>
        </w:rPr>
        <w:t>explai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2"/>
          <w:w w:val="95"/>
        </w:rPr>
        <w:t>seriou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1"/>
          <w:w w:val="95"/>
        </w:rPr>
        <w:t>medica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spacing w:val="-1"/>
          <w:w w:val="95"/>
        </w:rPr>
        <w:t>ondition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6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child</w:t>
      </w:r>
      <w:r w:rsidR="00E82444">
        <w:rPr>
          <w:color w:val="231F20"/>
          <w:spacing w:val="-1"/>
          <w:w w:val="98"/>
        </w:rPr>
        <w:t xml:space="preserve"> </w:t>
      </w:r>
      <w:r w:rsidR="00E82444">
        <w:rPr>
          <w:color w:val="231F20"/>
          <w:w w:val="95"/>
        </w:rPr>
        <w:t>has</w:t>
      </w:r>
      <w:r w:rsidR="00E82444">
        <w:rPr>
          <w:color w:val="231F20"/>
          <w:spacing w:val="-37"/>
          <w:w w:val="95"/>
        </w:rPr>
        <w:t xml:space="preserve"> </w:t>
      </w:r>
      <w:r w:rsidR="00E82444">
        <w:rPr>
          <w:color w:val="231F20"/>
          <w:w w:val="95"/>
        </w:rPr>
        <w:t>had</w:t>
      </w:r>
    </w:p>
    <w:p w:rsidR="006E46A1" w:rsidRDefault="006E46A1">
      <w:pPr>
        <w:spacing w:before="5" w:line="100" w:lineRule="exact"/>
        <w:rPr>
          <w:sz w:val="10"/>
          <w:szCs w:val="1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974E68">
      <w:pPr>
        <w:pStyle w:val="BodyText"/>
      </w:pPr>
      <w:r>
        <w:pict>
          <v:group id="_x0000_s1092" style="position:absolute;left:0;text-align:left;margin-left:346pt;margin-top:-24.5pt;width:248.5pt;height:1pt;z-index:-251614208;mso-position-horizontal-relative:page" coordorigin="6920,-490" coordsize="4970,20">
            <v:group id="_x0000_s1095" style="position:absolute;left:6930;top:-480;width:4950;height:2" coordorigin="6930,-480" coordsize="4950,2">
              <v:shape id="_x0000_s1096" style="position:absolute;left:6930;top:-480;width:4950;height:2" coordorigin="6930,-480" coordsize="4950,0" path="m6930,-480r,e" filled="f" strokecolor="#231f20" strokeweight=".1pt">
                <v:path arrowok="t"/>
              </v:shape>
            </v:group>
            <v:group id="_x0000_s1093" style="position:absolute;left:6930;top:-480;width:4950;height:2" coordorigin="6930,-480" coordsize="4950,2">
              <v:shape id="_x0000_s1094" style="position:absolute;left:6930;top:-480;width:4950;height:2" coordorigin="6930,-480" coordsize="4950,0" path="m6930,-480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346pt;margin-top:-8.5pt;width:248.5pt;height:1pt;z-index:-251613184;mso-position-horizontal-relative:page" coordorigin="6920,-170" coordsize="4970,20">
            <v:group id="_x0000_s1090" style="position:absolute;left:6930;top:-160;width:4950;height:2" coordorigin="6930,-160" coordsize="4950,2">
              <v:shape id="_x0000_s1091" style="position:absolute;left:6930;top:-160;width:4950;height:2" coordorigin="6930,-160" coordsize="4950,0" path="m6930,-160r,e" filled="f" strokecolor="#231f20" strokeweight=".1pt">
                <v:path arrowok="t"/>
              </v:shape>
            </v:group>
            <v:group id="_x0000_s1088" style="position:absolute;left:6930;top:-160;width:4950;height:2" coordorigin="6930,-160" coordsize="4950,2">
              <v:shape id="_x0000_s1089" style="position:absolute;left:6930;top:-160;width:4950;height:2" coordorigin="6930,-160" coordsize="4950,0" path="m6930,-160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346pt;margin-top:27.2pt;width:248.5pt;height:1pt;z-index:-251612160;mso-position-horizontal-relative:page" coordorigin="6920,544" coordsize="4970,20">
            <v:group id="_x0000_s1085" style="position:absolute;left:6930;top:554;width:4950;height:2" coordorigin="6930,554" coordsize="4950,2">
              <v:shape id="_x0000_s1086" style="position:absolute;left:6930;top:554;width:4950;height:2" coordorigin="6930,554" coordsize="4950,0" path="m6930,554r,e" filled="f" strokecolor="#231f20" strokeweight=".1pt">
                <v:path arrowok="t"/>
              </v:shape>
            </v:group>
            <v:group id="_x0000_s1083" style="position:absolute;left:6930;top:554;width:4950;height:2" coordorigin="6930,554" coordsize="4950,2">
              <v:shape id="_x0000_s1084" style="position:absolute;left:6930;top:554;width:4950;height:2" coordorigin="6930,554" coordsize="4950,0" path="m6930,554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77" style="position:absolute;left:0;text-align:left;margin-left:558.5pt;margin-top:10.2pt;width:36pt;height:1pt;z-index:-251611136;mso-position-horizontal-relative:page" coordorigin="11170,204" coordsize="720,20">
            <v:group id="_x0000_s1080" style="position:absolute;left:11180;top:214;width:700;height:2" coordorigin="11180,214" coordsize="700,2">
              <v:shape id="_x0000_s1081" style="position:absolute;left:11180;top:214;width:700;height:2" coordorigin="11180,214" coordsize="700,0" path="m11180,214r,e" filled="f" strokecolor="#231f20" strokeweight=".1pt">
                <v:path arrowok="t"/>
              </v:shape>
            </v:group>
            <v:group id="_x0000_s1078" style="position:absolute;left:11180;top:214;width:700;height:2" coordorigin="11180,214" coordsize="700,2">
              <v:shape id="_x0000_s1079" style="position:absolute;left:11180;top:214;width:700;height:2" coordorigin="11180,214" coordsize="700,0" path="m11180,214r70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  <w:w w:val="95"/>
        </w:rPr>
        <w:t>Pleas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lis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al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1"/>
          <w:w w:val="95"/>
        </w:rPr>
        <w:t>drug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cur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"/>
          <w:w w:val="95"/>
        </w:rPr>
        <w:t>ntl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1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ta</w:t>
      </w:r>
      <w:r w:rsidR="00E82444">
        <w:rPr>
          <w:color w:val="231F20"/>
          <w:spacing w:val="2"/>
          <w:w w:val="95"/>
        </w:rPr>
        <w:t>k</w:t>
      </w:r>
      <w:r w:rsidR="00E82444">
        <w:rPr>
          <w:color w:val="231F20"/>
          <w:spacing w:val="-1"/>
          <w:w w:val="95"/>
        </w:rPr>
        <w:t>ing</w:t>
      </w:r>
    </w:p>
    <w:p w:rsidR="006E46A1" w:rsidRDefault="006E46A1">
      <w:pPr>
        <w:spacing w:before="6" w:line="170" w:lineRule="exact"/>
        <w:rPr>
          <w:sz w:val="17"/>
          <w:szCs w:val="17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974E68">
      <w:pPr>
        <w:pStyle w:val="BodyText"/>
      </w:pPr>
      <w:r>
        <w:pict>
          <v:group id="_x0000_s1072" style="position:absolute;left:0;text-align:left;margin-left:346pt;margin-top:-7.3pt;width:248.5pt;height:1pt;z-index:-251610112;mso-position-horizontal-relative:page" coordorigin="6920,-146" coordsize="4970,20">
            <v:group id="_x0000_s1075" style="position:absolute;left:6930;top:-136;width:4950;height:2" coordorigin="6930,-136" coordsize="4950,2">
              <v:shape id="_x0000_s1076" style="position:absolute;left:6930;top:-136;width:4950;height:2" coordorigin="6930,-136" coordsize="4950,0" path="m6930,-136r,e" filled="f" strokecolor="#231f20" strokeweight=".1pt">
                <v:path arrowok="t"/>
              </v:shape>
            </v:group>
            <v:group id="_x0000_s1073" style="position:absolute;left:6930;top:-136;width:4950;height:2" coordorigin="6930,-136" coordsize="4950,2">
              <v:shape id="_x0000_s1074" style="position:absolute;left:6930;top:-136;width:4950;height:2" coordorigin="6930,-136" coordsize="4950,0" path="m6930,-136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346pt;margin-top:27.4pt;width:248.5pt;height:1pt;z-index:-251609088;mso-position-horizontal-relative:page" coordorigin="6920,548" coordsize="4970,20">
            <v:group id="_x0000_s1070" style="position:absolute;left:6930;top:558;width:4950;height:2" coordorigin="6930,558" coordsize="4950,2">
              <v:shape id="_x0000_s1071" style="position:absolute;left:6930;top:558;width:4950;height:2" coordorigin="6930,558" coordsize="4950,0" path="m6930,558r,e" filled="f" strokecolor="#231f20" strokeweight=".1pt">
                <v:path arrowok="t"/>
              </v:shape>
            </v:group>
            <v:group id="_x0000_s1068" style="position:absolute;left:6930;top:558;width:4950;height:2" coordorigin="6930,558" coordsize="4950,2">
              <v:shape id="_x0000_s1069" style="position:absolute;left:6930;top:558;width:4950;height:2" coordorigin="6930,558" coordsize="4950,0" path="m6930,558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31.85pt;margin-top:10.4pt;width:62.65pt;height:1pt;z-index:-251608064;mso-position-horizontal-relative:page" coordorigin="10637,208" coordsize="1253,20">
            <v:group id="_x0000_s1065" style="position:absolute;left:10647;top:218;width:1233;height:2" coordorigin="10647,218" coordsize="1233,2">
              <v:shape id="_x0000_s1066" style="position:absolute;left:10647;top:218;width:1233;height:2" coordorigin="10647,218" coordsize="1233,0" path="m10647,218r,e" filled="f" strokecolor="#231f20" strokeweight=".1pt">
                <v:path arrowok="t"/>
              </v:shape>
            </v:group>
            <v:group id="_x0000_s1063" style="position:absolute;left:10647;top:218;width:1233;height:2" coordorigin="10647,218" coordsize="1233,2">
              <v:shape id="_x0000_s1064" style="position:absolute;left:10647;top:218;width:1233;height:2" coordorigin="10647,218" coordsize="1233,0" path="m10647,218r1233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2"/>
          <w:w w:val="95"/>
        </w:rPr>
        <w:t>Pleas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lis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al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drug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chil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alle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gi</w:t>
      </w:r>
      <w:r w:rsidR="00E82444">
        <w:rPr>
          <w:color w:val="231F20"/>
          <w:w w:val="95"/>
        </w:rPr>
        <w:t>c</w:t>
      </w:r>
      <w:r w:rsidR="00E82444">
        <w:rPr>
          <w:color w:val="231F20"/>
          <w:spacing w:val="-14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before="11" w:line="200" w:lineRule="exact"/>
        <w:rPr>
          <w:sz w:val="20"/>
          <w:szCs w:val="20"/>
        </w:rPr>
      </w:pPr>
    </w:p>
    <w:p w:rsidR="006E46A1" w:rsidRDefault="00974E68">
      <w:pPr>
        <w:pStyle w:val="BodyText"/>
        <w:tabs>
          <w:tab w:val="left" w:pos="1903"/>
        </w:tabs>
        <w:spacing w:line="336" w:lineRule="auto"/>
        <w:ind w:right="3724"/>
      </w:pPr>
      <w:r>
        <w:pict>
          <v:group id="_x0000_s1057" style="position:absolute;left:0;text-align:left;margin-left:346pt;margin-top:-8.8pt;width:248.5pt;height:1pt;z-index:-251607040;mso-position-horizontal-relative:page" coordorigin="6920,-176" coordsize="4970,20">
            <v:group id="_x0000_s1060" style="position:absolute;left:6930;top:-166;width:4950;height:2" coordorigin="6930,-166" coordsize="4950,2">
              <v:shape id="_x0000_s1061" style="position:absolute;left:6930;top:-166;width:4950;height:2" coordorigin="6930,-166" coordsize="4950,0" path="m6930,-166r,e" filled="f" strokecolor="#231f20" strokeweight=".1pt">
                <v:path arrowok="t"/>
              </v:shape>
            </v:group>
            <v:group id="_x0000_s1058" style="position:absolute;left:6930;top:-166;width:4950;height:2" coordorigin="6930,-166" coordsize="4950,2">
              <v:shape id="_x0000_s1059" style="position:absolute;left:6930;top:-166;width:4950;height:2" coordorigin="6930,-166" coordsize="4950,0" path="m6930,-166r4950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421.85pt;margin-top:9.2pt;width:172.65pt;height:1pt;z-index:-251606016;mso-position-horizontal-relative:page" coordorigin="8437,184" coordsize="3453,20">
            <v:group id="_x0000_s1055" style="position:absolute;left:8447;top:194;width:3433;height:2" coordorigin="8447,194" coordsize="3433,2">
              <v:shape id="_x0000_s1056" style="position:absolute;left:8447;top:194;width:3433;height:2" coordorigin="8447,194" coordsize="3433,0" path="m8447,194r,e" filled="f" strokecolor="#231f20" strokeweight=".1pt">
                <v:path arrowok="t"/>
              </v:shape>
            </v:group>
            <v:group id="_x0000_s1053" style="position:absolute;left:8447;top:194;width:3433;height:2" coordorigin="8447,194" coordsize="3433,2">
              <v:shape id="_x0000_s1054" style="position:absolute;left:8447;top:194;width:3433;height:2" coordorigin="8447,194" coordsize="3433,0" path="m8447,194r3433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047" style="position:absolute;left:0;text-align:left;margin-left:383.85pt;margin-top:28.55pt;width:210.65pt;height:1pt;z-index:-251604992;mso-position-horizontal-relative:page" coordorigin="7677,571" coordsize="4213,20">
            <v:group id="_x0000_s1050" style="position:absolute;left:7687;top:581;width:4193;height:2" coordorigin="7687,581" coordsize="4193,2">
              <v:shape id="_x0000_s1051" style="position:absolute;left:7687;top:581;width:4193;height:2" coordorigin="7687,581" coordsize="4193,0" path="m7687,581r,e" filled="f" strokecolor="#231f20" strokeweight=".1pt">
                <v:path arrowok="t"/>
              </v:shape>
            </v:group>
            <v:group id="_x0000_s1048" style="position:absolute;left:7687;top:581;width:4193;height:2" coordorigin="7687,581" coordsize="4193,2">
              <v:shape id="_x0000_s1049" style="position:absolute;left:7687;top:581;width:4193;height:2" coordorigin="7687,581" coordsize="4193,0" path="m7687,581r4193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spacing w:val="-1"/>
          <w:w w:val="90"/>
        </w:rPr>
        <w:t>Chil</w:t>
      </w:r>
      <w:r w:rsidR="00E82444">
        <w:rPr>
          <w:color w:val="231F20"/>
          <w:w w:val="90"/>
        </w:rPr>
        <w:t>d</w:t>
      </w:r>
      <w:r w:rsidR="00E82444">
        <w:rPr>
          <w:color w:val="231F20"/>
          <w:spacing w:val="-16"/>
          <w:w w:val="90"/>
        </w:rPr>
        <w:t>’</w:t>
      </w:r>
      <w:r w:rsidR="00E82444">
        <w:rPr>
          <w:color w:val="231F20"/>
          <w:w w:val="90"/>
        </w:rPr>
        <w:t>s</w:t>
      </w:r>
      <w:r w:rsidR="00E82444">
        <w:rPr>
          <w:color w:val="231F20"/>
          <w:spacing w:val="15"/>
          <w:w w:val="90"/>
        </w:rPr>
        <w:t xml:space="preserve"> </w:t>
      </w:r>
      <w:r w:rsidR="00E82444">
        <w:rPr>
          <w:color w:val="231F20"/>
          <w:spacing w:val="-1"/>
          <w:w w:val="90"/>
        </w:rPr>
        <w:t>P</w:t>
      </w:r>
      <w:r w:rsidR="00E82444">
        <w:rPr>
          <w:color w:val="231F20"/>
          <w:spacing w:val="-4"/>
          <w:w w:val="90"/>
        </w:rPr>
        <w:t>h</w:t>
      </w:r>
      <w:r w:rsidR="00E82444">
        <w:rPr>
          <w:color w:val="231F20"/>
          <w:spacing w:val="-1"/>
          <w:w w:val="90"/>
        </w:rPr>
        <w:t>ysician</w:t>
      </w:r>
      <w:r w:rsidR="00E82444">
        <w:rPr>
          <w:color w:val="231F20"/>
          <w:spacing w:val="-1"/>
          <w:w w:val="92"/>
        </w:rPr>
        <w:t xml:space="preserve"> </w:t>
      </w:r>
      <w:r w:rsidR="00E82444">
        <w:rPr>
          <w:color w:val="231F20"/>
          <w:spacing w:val="-1"/>
          <w:w w:val="90"/>
        </w:rPr>
        <w:t>Phon</w:t>
      </w:r>
      <w:r w:rsidR="00E82444">
        <w:rPr>
          <w:color w:val="231F20"/>
          <w:w w:val="90"/>
        </w:rPr>
        <w:t>e</w:t>
      </w:r>
      <w:r w:rsidR="00E82444">
        <w:rPr>
          <w:color w:val="231F20"/>
          <w:spacing w:val="-8"/>
          <w:w w:val="90"/>
        </w:rPr>
        <w:t xml:space="preserve"> </w:t>
      </w:r>
      <w:r w:rsidR="00E82444">
        <w:rPr>
          <w:color w:val="231F20"/>
          <w:w w:val="90"/>
        </w:rPr>
        <w:t>#</w:t>
      </w:r>
      <w:r w:rsidR="00E82444">
        <w:rPr>
          <w:color w:val="231F20"/>
          <w:spacing w:val="-8"/>
          <w:w w:val="90"/>
        </w:rPr>
        <w:t xml:space="preserve"> </w:t>
      </w:r>
      <w:r w:rsidR="00E82444">
        <w:rPr>
          <w:color w:val="231F20"/>
          <w:w w:val="90"/>
        </w:rPr>
        <w:t>(</w:t>
      </w:r>
      <w:r w:rsidR="00E82444">
        <w:rPr>
          <w:color w:val="231F20"/>
          <w:w w:val="90"/>
        </w:rPr>
        <w:tab/>
        <w:t>)</w:t>
      </w:r>
    </w:p>
    <w:p w:rsidR="006E46A1" w:rsidRDefault="00E82444">
      <w:pPr>
        <w:spacing w:before="12"/>
        <w:ind w:left="5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31F20"/>
          <w:spacing w:val="-2"/>
          <w:w w:val="95"/>
          <w:sz w:val="21"/>
          <w:szCs w:val="21"/>
        </w:rPr>
        <w:t>I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th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chil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cur</w:t>
      </w:r>
      <w:r>
        <w:rPr>
          <w:rFonts w:ascii="Arial" w:eastAsia="Arial" w:hAnsi="Arial" w:cs="Arial"/>
          <w:color w:val="231F20"/>
          <w:spacing w:val="-2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ntl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unde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th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21"/>
          <w:szCs w:val="21"/>
        </w:rPr>
        <w:t>ca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o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21"/>
          <w:szCs w:val="21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21"/>
          <w:szCs w:val="21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21"/>
          <w:szCs w:val="21"/>
        </w:rPr>
        <w:t>ysician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?</w:t>
      </w:r>
      <w:r>
        <w:rPr>
          <w:rFonts w:ascii="Arial" w:eastAsia="Arial" w:hAnsi="Arial" w:cs="Arial"/>
          <w:color w:val="231F20"/>
          <w:spacing w:val="36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Y</w:t>
      </w:r>
      <w:r>
        <w:rPr>
          <w:rFonts w:ascii="Arial" w:eastAsia="Arial" w:hAnsi="Arial" w:cs="Arial"/>
          <w:color w:val="231F20"/>
          <w:spacing w:val="49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1F20"/>
          <w:w w:val="95"/>
          <w:sz w:val="21"/>
          <w:szCs w:val="21"/>
        </w:rPr>
        <w:t>N</w:t>
      </w:r>
    </w:p>
    <w:p w:rsidR="006E46A1" w:rsidRDefault="00E82444">
      <w:pPr>
        <w:pStyle w:val="BodyText"/>
        <w:spacing w:before="69"/>
        <w:ind w:left="469"/>
        <w:jc w:val="center"/>
      </w:pPr>
      <w:r>
        <w:rPr>
          <w:color w:val="231F20"/>
          <w:spacing w:val="-2"/>
          <w:w w:val="95"/>
        </w:rPr>
        <w:t>Pleas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describ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chil</w:t>
      </w:r>
      <w:r>
        <w:rPr>
          <w:color w:val="231F20"/>
          <w:w w:val="95"/>
        </w:rPr>
        <w:t>d</w:t>
      </w:r>
      <w:r>
        <w:rPr>
          <w:color w:val="231F20"/>
          <w:spacing w:val="-17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cur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ysica</w:t>
      </w:r>
      <w:r>
        <w:rPr>
          <w:color w:val="231F20"/>
          <w:w w:val="95"/>
        </w:rPr>
        <w:t>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health...</w:t>
      </w:r>
    </w:p>
    <w:p w:rsidR="006E46A1" w:rsidRDefault="00E82444">
      <w:pPr>
        <w:pStyle w:val="BodyText"/>
        <w:tabs>
          <w:tab w:val="left" w:pos="1428"/>
          <w:tab w:val="left" w:pos="2221"/>
        </w:tabs>
        <w:spacing w:before="27"/>
        <w:ind w:left="453"/>
        <w:jc w:val="center"/>
      </w:pPr>
      <w:r>
        <w:rPr>
          <w:color w:val="231F20"/>
          <w:spacing w:val="1"/>
          <w:w w:val="90"/>
        </w:rPr>
        <w:t>G</w:t>
      </w:r>
      <w:r>
        <w:rPr>
          <w:color w:val="231F20"/>
          <w:w w:val="90"/>
        </w:rPr>
        <w:t>ood</w:t>
      </w:r>
      <w:r>
        <w:rPr>
          <w:color w:val="231F20"/>
          <w:w w:val="90"/>
        </w:rPr>
        <w:tab/>
      </w:r>
      <w:r>
        <w:rPr>
          <w:color w:val="231F20"/>
          <w:spacing w:val="-13"/>
          <w:w w:val="90"/>
        </w:rPr>
        <w:t>F</w:t>
      </w:r>
      <w:r>
        <w:rPr>
          <w:color w:val="231F20"/>
          <w:w w:val="90"/>
        </w:rPr>
        <w:t>air</w:t>
      </w:r>
      <w:r>
        <w:rPr>
          <w:color w:val="231F20"/>
          <w:w w:val="90"/>
        </w:rPr>
        <w:tab/>
      </w:r>
      <w:r>
        <w:rPr>
          <w:color w:val="231F20"/>
          <w:spacing w:val="-7"/>
          <w:w w:val="90"/>
        </w:rPr>
        <w:t>P</w:t>
      </w:r>
      <w:r>
        <w:rPr>
          <w:color w:val="231F20"/>
          <w:w w:val="90"/>
        </w:rPr>
        <w:t>oor</w:t>
      </w:r>
    </w:p>
    <w:p w:rsidR="006E46A1" w:rsidRDefault="006E46A1">
      <w:pPr>
        <w:jc w:val="center"/>
        <w:sectPr w:rsidR="006E46A1">
          <w:pgSz w:w="12240" w:h="15840"/>
          <w:pgMar w:top="440" w:right="100" w:bottom="0" w:left="260" w:header="720" w:footer="720" w:gutter="0"/>
          <w:cols w:num="2" w:space="720" w:equalWidth="0">
            <w:col w:w="5651" w:space="430"/>
            <w:col w:w="5799"/>
          </w:cols>
        </w:sectPr>
      </w:pPr>
    </w:p>
    <w:p w:rsidR="006E46A1" w:rsidRDefault="006E46A1">
      <w:pPr>
        <w:spacing w:before="3" w:line="180" w:lineRule="exact"/>
        <w:rPr>
          <w:sz w:val="18"/>
          <w:szCs w:val="18"/>
        </w:rPr>
      </w:pPr>
    </w:p>
    <w:p w:rsidR="006E46A1" w:rsidRDefault="00974E68">
      <w:pPr>
        <w:pStyle w:val="BodyText"/>
        <w:spacing w:before="62" w:line="265" w:lineRule="auto"/>
        <w:ind w:left="3641" w:right="3801"/>
        <w:jc w:val="center"/>
      </w:pPr>
      <w:r>
        <w:pict>
          <v:group id="_x0000_s1045" style="position:absolute;left:0;text-align:left;margin-left:306pt;margin-top:-497.15pt;width:.1pt;height:493.75pt;z-index:-251634688;mso-position-horizontal-relative:page" coordorigin="6120,-9943" coordsize="2,9875">
            <v:shape id="_x0000_s1046" style="position:absolute;left:6120;top:-9943;width:2;height:9875" coordorigin="6120,-9943" coordsize="0,9875" path="m6120,-69r,-9874e" filled="f" strokecolor="#231f20" strokeweight="2.5pt">
              <v:path arrowok="t"/>
            </v:shape>
            <w10:wrap anchorx="page"/>
          </v:group>
        </w:pict>
      </w:r>
      <w:r w:rsidR="00E82444">
        <w:rPr>
          <w:color w:val="231F20"/>
          <w:spacing w:val="-1"/>
          <w:w w:val="95"/>
        </w:rPr>
        <w:t>Ou</w:t>
      </w:r>
      <w:r w:rsidR="00E82444">
        <w:rPr>
          <w:color w:val="231F20"/>
          <w:w w:val="95"/>
        </w:rPr>
        <w:t xml:space="preserve">r </w:t>
      </w:r>
      <w:r w:rsidR="00E82444">
        <w:rPr>
          <w:color w:val="231F20"/>
          <w:spacing w:val="-1"/>
          <w:w w:val="95"/>
        </w:rPr>
        <w:t>offi</w:t>
      </w:r>
      <w:r w:rsidR="00E82444">
        <w:rPr>
          <w:color w:val="231F20"/>
          <w:spacing w:val="-2"/>
          <w:w w:val="95"/>
        </w:rPr>
        <w:t>c</w:t>
      </w:r>
      <w:r w:rsidR="00E82444">
        <w:rPr>
          <w:color w:val="231F20"/>
          <w:w w:val="95"/>
        </w:rPr>
        <w:t xml:space="preserve">e </w:t>
      </w:r>
      <w:r w:rsidR="00E82444">
        <w:rPr>
          <w:color w:val="231F20"/>
          <w:spacing w:val="-2"/>
          <w:w w:val="95"/>
        </w:rPr>
        <w:t>i</w:t>
      </w:r>
      <w:r w:rsidR="00E82444">
        <w:rPr>
          <w:color w:val="231F20"/>
          <w:w w:val="95"/>
        </w:rPr>
        <w:t xml:space="preserve">s 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spacing w:val="-1"/>
          <w:w w:val="95"/>
        </w:rPr>
        <w:t>ommit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 xml:space="preserve">o </w:t>
      </w:r>
      <w:r w:rsidR="00E82444">
        <w:rPr>
          <w:color w:val="231F20"/>
          <w:spacing w:val="-1"/>
          <w:w w:val="95"/>
        </w:rPr>
        <w:t>meetin</w:t>
      </w:r>
      <w:r w:rsidR="00E82444">
        <w:rPr>
          <w:color w:val="231F20"/>
          <w:w w:val="95"/>
        </w:rPr>
        <w:t xml:space="preserve">g </w:t>
      </w:r>
      <w:r w:rsidR="00E82444">
        <w:rPr>
          <w:color w:val="231F20"/>
          <w:spacing w:val="-1"/>
          <w:w w:val="95"/>
        </w:rPr>
        <w:t>o</w:t>
      </w:r>
      <w:r w:rsidR="00E82444">
        <w:rPr>
          <w:color w:val="231F20"/>
          <w:w w:val="95"/>
        </w:rPr>
        <w:t>r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spacing w:val="-5"/>
          <w:w w:val="95"/>
        </w:rPr>
        <w:t>x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spacing w:val="-1"/>
          <w:w w:val="95"/>
        </w:rPr>
        <w:t>eeding</w:t>
      </w:r>
      <w:r w:rsidR="00E82444">
        <w:rPr>
          <w:color w:val="231F20"/>
          <w:spacing w:val="-1"/>
          <w:w w:val="97"/>
        </w:rPr>
        <w:t xml:space="preserve"> </w:t>
      </w:r>
      <w:r w:rsidR="00E82444">
        <w:rPr>
          <w:color w:val="231F20"/>
          <w:spacing w:val="-1"/>
          <w:w w:val="95"/>
        </w:rPr>
        <w:t>th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standa</w:t>
      </w:r>
      <w:r w:rsidR="00E82444">
        <w:rPr>
          <w:color w:val="231F20"/>
          <w:spacing w:val="-2"/>
          <w:w w:val="95"/>
        </w:rPr>
        <w:t>rd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o</w:t>
      </w:r>
      <w:r w:rsidR="00E82444">
        <w:rPr>
          <w:color w:val="231F20"/>
          <w:w w:val="95"/>
        </w:rPr>
        <w:t>f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in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spacing w:val="-2"/>
          <w:w w:val="95"/>
        </w:rPr>
        <w:t>e</w:t>
      </w:r>
      <w:r w:rsidR="00E82444">
        <w:rPr>
          <w:color w:val="231F20"/>
          <w:spacing w:val="2"/>
          <w:w w:val="95"/>
        </w:rPr>
        <w:t>c</w:t>
      </w:r>
      <w:r w:rsidR="00E82444">
        <w:rPr>
          <w:color w:val="231F20"/>
          <w:spacing w:val="-1"/>
          <w:w w:val="95"/>
        </w:rPr>
        <w:t>tio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1"/>
          <w:w w:val="95"/>
        </w:rPr>
        <w:t>nt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o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1"/>
          <w:w w:val="95"/>
        </w:rPr>
        <w:t>manda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spacing w:val="-1"/>
          <w:w w:val="95"/>
        </w:rPr>
        <w:t>e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2"/>
          <w:w w:val="95"/>
        </w:rPr>
        <w:t>b</w:t>
      </w:r>
      <w:r w:rsidR="00E82444">
        <w:rPr>
          <w:color w:val="231F20"/>
          <w:w w:val="95"/>
        </w:rPr>
        <w:t>y</w:t>
      </w:r>
      <w:r w:rsidR="00E82444">
        <w:rPr>
          <w:color w:val="231F20"/>
          <w:w w:val="94"/>
        </w:rPr>
        <w:t xml:space="preserve"> </w:t>
      </w:r>
      <w:r w:rsidR="00E82444">
        <w:rPr>
          <w:color w:val="231F20"/>
          <w:w w:val="95"/>
        </w:rPr>
        <w:t>OSHA,</w:t>
      </w:r>
      <w:r w:rsidR="00E82444">
        <w:rPr>
          <w:color w:val="231F20"/>
          <w:spacing w:val="-46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39"/>
          <w:w w:val="95"/>
        </w:rPr>
        <w:t xml:space="preserve"> </w:t>
      </w:r>
      <w:r w:rsidR="00E82444">
        <w:rPr>
          <w:color w:val="231F20"/>
          <w:w w:val="95"/>
        </w:rPr>
        <w:t>CDC</w:t>
      </w:r>
      <w:r w:rsidR="00E82444">
        <w:rPr>
          <w:color w:val="231F20"/>
          <w:spacing w:val="-39"/>
          <w:w w:val="95"/>
        </w:rPr>
        <w:t xml:space="preserve"> </w:t>
      </w:r>
      <w:r w:rsidR="00E82444">
        <w:rPr>
          <w:color w:val="231F20"/>
          <w:w w:val="95"/>
        </w:rPr>
        <w:t>and</w:t>
      </w:r>
      <w:r w:rsidR="00E82444">
        <w:rPr>
          <w:color w:val="231F20"/>
          <w:spacing w:val="-39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-39"/>
          <w:w w:val="95"/>
        </w:rPr>
        <w:t xml:space="preserve"> </w:t>
      </w:r>
      <w:r w:rsidR="00E82444">
        <w:rPr>
          <w:color w:val="231F20"/>
          <w:w w:val="95"/>
        </w:rPr>
        <w:t>ADA.</w:t>
      </w:r>
    </w:p>
    <w:p w:rsidR="006E46A1" w:rsidRDefault="006E46A1">
      <w:pPr>
        <w:spacing w:before="5" w:line="110" w:lineRule="exact"/>
        <w:rPr>
          <w:sz w:val="11"/>
          <w:szCs w:val="11"/>
        </w:rPr>
      </w:pPr>
    </w:p>
    <w:p w:rsidR="006E46A1" w:rsidRDefault="00974E68">
      <w:pPr>
        <w:pStyle w:val="BodyText"/>
      </w:pPr>
      <w:r>
        <w:pict>
          <v:group id="_x0000_s1040" style="position:absolute;left:0;text-align:left;margin-left:269.85pt;margin-top:11.75pt;width:324.65pt;height:1pt;z-index:-251603968;mso-position-horizontal-relative:page" coordorigin="5397,235" coordsize="6493,20">
            <v:group id="_x0000_s1043" style="position:absolute;left:5407;top:245;width:6473;height:2" coordorigin="5407,245" coordsize="6473,2">
              <v:shape id="_x0000_s1044" style="position:absolute;left:5407;top:245;width:6473;height:2" coordorigin="5407,245" coordsize="6473,0" path="m5407,245r,e" filled="f" strokecolor="#231f20" strokeweight=".1pt">
                <v:path arrowok="t"/>
              </v:shape>
            </v:group>
            <v:group id="_x0000_s1041" style="position:absolute;left:5407;top:245;width:6473;height:2" coordorigin="5407,245" coordsize="6473,2">
              <v:shape id="_x0000_s1042" style="position:absolute;left:5407;top:245;width:6473;height:2" coordorigin="5407,245" coordsize="6473,0" path="m5407,245r6473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color w:val="231F20"/>
          <w:w w:val="95"/>
        </w:rPr>
        <w:t>Who</w:t>
      </w:r>
      <w:r w:rsidR="00E82444">
        <w:rPr>
          <w:color w:val="231F20"/>
          <w:spacing w:val="-7"/>
          <w:w w:val="95"/>
        </w:rPr>
        <w:t xml:space="preserve"> </w:t>
      </w:r>
      <w:r w:rsidR="00E82444">
        <w:rPr>
          <w:color w:val="231F20"/>
          <w:w w:val="95"/>
        </w:rPr>
        <w:t>m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6"/>
          <w:w w:val="95"/>
        </w:rPr>
        <w:t xml:space="preserve"> </w:t>
      </w:r>
      <w:r w:rsidR="00E82444">
        <w:rPr>
          <w:color w:val="231F20"/>
          <w:spacing w:val="-2"/>
          <w:w w:val="95"/>
        </w:rPr>
        <w:t>w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7"/>
          <w:w w:val="95"/>
        </w:rPr>
        <w:t xml:space="preserve"> </w:t>
      </w:r>
      <w:r w:rsidR="00E82444">
        <w:rPr>
          <w:color w:val="231F20"/>
          <w:w w:val="95"/>
        </w:rPr>
        <w:t>thank</w:t>
      </w:r>
      <w:r w:rsidR="00E82444">
        <w:rPr>
          <w:color w:val="231F20"/>
          <w:spacing w:val="-6"/>
          <w:w w:val="95"/>
        </w:rPr>
        <w:t xml:space="preserve"> 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w w:val="95"/>
        </w:rPr>
        <w:t>or</w:t>
      </w:r>
      <w:r w:rsidR="00E82444">
        <w:rPr>
          <w:color w:val="231F20"/>
          <w:spacing w:val="-7"/>
          <w:w w:val="95"/>
        </w:rPr>
        <w:t xml:space="preserve"> 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w w:val="95"/>
        </w:rPr>
        <w:t>erring</w:t>
      </w:r>
      <w:r w:rsidR="00E82444">
        <w:rPr>
          <w:color w:val="231F20"/>
          <w:spacing w:val="-6"/>
          <w:w w:val="95"/>
        </w:rPr>
        <w:t xml:space="preserve"> </w:t>
      </w:r>
      <w:r w:rsidR="00E82444">
        <w:rPr>
          <w:color w:val="231F20"/>
          <w:spacing w:val="-4"/>
          <w:w w:val="95"/>
        </w:rPr>
        <w:t>y</w:t>
      </w:r>
      <w:r w:rsidR="00E82444">
        <w:rPr>
          <w:color w:val="231F20"/>
          <w:w w:val="95"/>
        </w:rPr>
        <w:t>ou</w:t>
      </w:r>
      <w:r w:rsidR="00E82444">
        <w:rPr>
          <w:color w:val="231F20"/>
          <w:spacing w:val="-7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6"/>
          <w:w w:val="95"/>
        </w:rPr>
        <w:t xml:space="preserve"> </w:t>
      </w:r>
      <w:r w:rsidR="00E82444">
        <w:rPr>
          <w:color w:val="231F20"/>
          <w:w w:val="95"/>
        </w:rPr>
        <w:t>our</w:t>
      </w:r>
      <w:r w:rsidR="00E82444">
        <w:rPr>
          <w:color w:val="231F20"/>
          <w:spacing w:val="-6"/>
          <w:w w:val="95"/>
        </w:rPr>
        <w:t xml:space="preserve"> </w:t>
      </w:r>
      <w:r w:rsidR="00E82444">
        <w:rPr>
          <w:color w:val="231F20"/>
          <w:w w:val="95"/>
        </w:rPr>
        <w:t>offi</w:t>
      </w:r>
      <w:r w:rsidR="00E82444">
        <w:rPr>
          <w:color w:val="231F20"/>
          <w:spacing w:val="-2"/>
          <w:w w:val="95"/>
        </w:rPr>
        <w:t>c</w:t>
      </w:r>
      <w:r w:rsidR="00E82444">
        <w:rPr>
          <w:color w:val="231F20"/>
          <w:w w:val="95"/>
        </w:rPr>
        <w:t>e?</w:t>
      </w:r>
    </w:p>
    <w:p w:rsidR="006E46A1" w:rsidRDefault="006E46A1">
      <w:pPr>
        <w:spacing w:before="8" w:line="260" w:lineRule="exact"/>
        <w:rPr>
          <w:sz w:val="26"/>
          <w:szCs w:val="26"/>
        </w:rPr>
      </w:pPr>
    </w:p>
    <w:p w:rsidR="006E46A1" w:rsidRDefault="006E46A1">
      <w:pPr>
        <w:spacing w:line="100" w:lineRule="exact"/>
        <w:rPr>
          <w:sz w:val="10"/>
          <w:szCs w:val="10"/>
        </w:rPr>
      </w:pPr>
    </w:p>
    <w:p w:rsidR="006E46A1" w:rsidRDefault="00974E68">
      <w:pPr>
        <w:pStyle w:val="BodyText"/>
        <w:numPr>
          <w:ilvl w:val="0"/>
          <w:numId w:val="1"/>
        </w:numPr>
        <w:tabs>
          <w:tab w:val="left" w:pos="580"/>
        </w:tabs>
        <w:spacing w:line="215" w:lineRule="auto"/>
        <w:ind w:right="170"/>
      </w:pPr>
      <w:r>
        <w:pict>
          <v:group id="_x0000_s1038" style="position:absolute;left:0;text-align:left;margin-left:18pt;margin-top:-1.95pt;width:20.55pt;height:19pt;z-index:-251602944;mso-position-horizontal-relative:page" coordorigin="360,-39" coordsize="411,380">
            <v:shape id="_x0000_s1039" style="position:absolute;left:360;top:-39;width:411;height:380" coordorigin="360,-39" coordsize="411,380" path="m771,340r-411,l360,-39r411,l771,340xe" filled="f" strokecolor="#231f20" strokeweight="2pt">
              <v:path arrowok="t"/>
            </v:shape>
            <w10:wrap anchorx="page"/>
          </v:group>
        </w:pict>
      </w:r>
      <w:r w:rsidR="00E82444">
        <w:rPr>
          <w:color w:val="231F20"/>
          <w:w w:val="95"/>
        </w:rPr>
        <w:t>I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understand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that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in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w w:val="95"/>
        </w:rPr>
        <w:t>ormation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I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h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spacing w:val="-3"/>
          <w:w w:val="95"/>
        </w:rPr>
        <w:t>v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gi</w:t>
      </w:r>
      <w:r w:rsidR="00E82444">
        <w:rPr>
          <w:color w:val="231F20"/>
          <w:spacing w:val="-3"/>
          <w:w w:val="95"/>
        </w:rPr>
        <w:t>v</w:t>
      </w:r>
      <w:r w:rsidR="00E82444">
        <w:rPr>
          <w:color w:val="231F20"/>
          <w:w w:val="95"/>
        </w:rPr>
        <w:t>en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is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or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2"/>
          <w:w w:val="95"/>
        </w:rPr>
        <w:t>c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best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of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spacing w:val="-3"/>
          <w:w w:val="95"/>
        </w:rPr>
        <w:t>m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spacing w:val="4"/>
          <w:w w:val="95"/>
        </w:rPr>
        <w:t>k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-2"/>
          <w:w w:val="95"/>
        </w:rPr>
        <w:t>o</w:t>
      </w:r>
      <w:r w:rsidR="00E82444">
        <w:rPr>
          <w:color w:val="231F20"/>
          <w:w w:val="95"/>
        </w:rPr>
        <w:t>wledg</w:t>
      </w:r>
      <w:r w:rsidR="00E82444">
        <w:rPr>
          <w:color w:val="231F20"/>
          <w:spacing w:val="-5"/>
          <w:w w:val="95"/>
        </w:rPr>
        <w:t>e</w:t>
      </w:r>
      <w:r w:rsidR="00E82444">
        <w:rPr>
          <w:color w:val="231F20"/>
          <w:w w:val="95"/>
        </w:rPr>
        <w:t>,</w:t>
      </w:r>
      <w:r w:rsidR="00E82444">
        <w:rPr>
          <w:color w:val="231F20"/>
          <w:spacing w:val="-17"/>
          <w:w w:val="95"/>
        </w:rPr>
        <w:t xml:space="preserve"> </w:t>
      </w:r>
      <w:r w:rsidR="00E82444">
        <w:rPr>
          <w:color w:val="231F20"/>
          <w:w w:val="95"/>
        </w:rPr>
        <w:t>that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it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will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be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held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in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the</w:t>
      </w:r>
      <w:r w:rsidR="00E82444">
        <w:rPr>
          <w:color w:val="231F20"/>
          <w:spacing w:val="2"/>
          <w:w w:val="95"/>
        </w:rPr>
        <w:t xml:space="preserve"> </w:t>
      </w:r>
      <w:r w:rsidR="00E82444">
        <w:rPr>
          <w:color w:val="231F20"/>
          <w:w w:val="95"/>
        </w:rPr>
        <w:t>stri</w:t>
      </w:r>
      <w:r w:rsidR="00E82444">
        <w:rPr>
          <w:color w:val="231F20"/>
          <w:spacing w:val="2"/>
          <w:w w:val="95"/>
        </w:rPr>
        <w:t>c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est</w:t>
      </w:r>
      <w:r w:rsidR="00E82444">
        <w:rPr>
          <w:color w:val="231F20"/>
          <w:spacing w:val="1"/>
          <w:w w:val="95"/>
        </w:rPr>
        <w:t xml:space="preserve"> </w:t>
      </w:r>
      <w:r w:rsidR="00E82444">
        <w:rPr>
          <w:color w:val="231F20"/>
          <w:w w:val="95"/>
        </w:rPr>
        <w:t>of</w:t>
      </w:r>
      <w:r w:rsidR="00E82444">
        <w:rPr>
          <w:color w:val="231F20"/>
          <w:w w:val="101"/>
        </w:rPr>
        <w:t xml:space="preserve"> 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onfiden</w:t>
      </w:r>
      <w:r w:rsidR="00E82444">
        <w:rPr>
          <w:color w:val="231F20"/>
          <w:spacing w:val="-2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and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it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is</w:t>
      </w:r>
      <w:r w:rsidR="00E82444">
        <w:rPr>
          <w:color w:val="231F20"/>
          <w:spacing w:val="-4"/>
          <w:w w:val="95"/>
        </w:rPr>
        <w:t xml:space="preserve"> </w:t>
      </w:r>
      <w:r w:rsidR="00E82444">
        <w:rPr>
          <w:color w:val="231F20"/>
          <w:spacing w:val="-3"/>
          <w:w w:val="95"/>
        </w:rPr>
        <w:t>m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w w:val="95"/>
        </w:rPr>
        <w:t>esponsibili</w:t>
      </w:r>
      <w:r w:rsidR="00E82444">
        <w:rPr>
          <w:color w:val="231F20"/>
          <w:spacing w:val="1"/>
          <w:w w:val="95"/>
        </w:rPr>
        <w:t>t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spacing w:val="-2"/>
          <w:w w:val="95"/>
        </w:rPr>
        <w:t>t</w:t>
      </w:r>
      <w:r w:rsidR="00E82444">
        <w:rPr>
          <w:color w:val="231F20"/>
          <w:w w:val="95"/>
        </w:rPr>
        <w:t>o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in</w:t>
      </w:r>
      <w:r w:rsidR="00E82444">
        <w:rPr>
          <w:color w:val="231F20"/>
          <w:spacing w:val="-3"/>
          <w:w w:val="95"/>
        </w:rPr>
        <w:t>f</w:t>
      </w:r>
      <w:r w:rsidR="00E82444">
        <w:rPr>
          <w:color w:val="231F20"/>
          <w:w w:val="95"/>
        </w:rPr>
        <w:t>orm</w:t>
      </w:r>
      <w:r w:rsidR="00E82444">
        <w:rPr>
          <w:color w:val="231F20"/>
          <w:spacing w:val="-4"/>
          <w:w w:val="95"/>
        </w:rPr>
        <w:t xml:space="preserve"> </w:t>
      </w:r>
      <w:r w:rsidR="00E82444">
        <w:rPr>
          <w:color w:val="231F20"/>
          <w:w w:val="95"/>
        </w:rPr>
        <w:t>this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offi</w:t>
      </w:r>
      <w:r w:rsidR="00E82444">
        <w:rPr>
          <w:color w:val="231F20"/>
          <w:spacing w:val="-2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of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a</w:t>
      </w:r>
      <w:r w:rsidR="00E82444">
        <w:rPr>
          <w:color w:val="231F20"/>
          <w:spacing w:val="-4"/>
          <w:w w:val="95"/>
        </w:rPr>
        <w:t>n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4"/>
          <w:w w:val="95"/>
        </w:rPr>
        <w:t xml:space="preserve"> </w:t>
      </w:r>
      <w:r w:rsidR="00E82444">
        <w:rPr>
          <w:color w:val="231F20"/>
          <w:w w:val="95"/>
        </w:rPr>
        <w:t>changes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in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spacing w:val="-3"/>
          <w:w w:val="95"/>
        </w:rPr>
        <w:t>m</w:t>
      </w:r>
      <w:r w:rsidR="00E82444">
        <w:rPr>
          <w:color w:val="231F20"/>
          <w:w w:val="95"/>
        </w:rPr>
        <w:t>y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child</w:t>
      </w:r>
      <w:r w:rsidR="00E82444">
        <w:rPr>
          <w:color w:val="231F20"/>
          <w:spacing w:val="-17"/>
          <w:w w:val="95"/>
        </w:rPr>
        <w:t>’</w:t>
      </w:r>
      <w:r w:rsidR="00E82444">
        <w:rPr>
          <w:color w:val="231F20"/>
          <w:w w:val="95"/>
        </w:rPr>
        <w:t>s</w:t>
      </w:r>
      <w:r w:rsidR="00E82444">
        <w:rPr>
          <w:color w:val="231F20"/>
          <w:spacing w:val="-4"/>
          <w:w w:val="95"/>
        </w:rPr>
        <w:t xml:space="preserve"> </w:t>
      </w:r>
      <w:r w:rsidR="00E82444">
        <w:rPr>
          <w:color w:val="231F20"/>
          <w:w w:val="95"/>
        </w:rPr>
        <w:t>medical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statu</w:t>
      </w:r>
      <w:r w:rsidR="00E82444">
        <w:rPr>
          <w:color w:val="231F20"/>
          <w:spacing w:val="-3"/>
          <w:w w:val="95"/>
        </w:rPr>
        <w:t>s</w:t>
      </w:r>
      <w:r w:rsidR="00E82444">
        <w:rPr>
          <w:color w:val="231F20"/>
          <w:w w:val="95"/>
        </w:rPr>
        <w:t>.</w:t>
      </w:r>
      <w:r w:rsidR="00E82444">
        <w:rPr>
          <w:color w:val="231F20"/>
          <w:spacing w:val="31"/>
          <w:w w:val="95"/>
        </w:rPr>
        <w:t xml:space="preserve"> </w:t>
      </w:r>
      <w:r w:rsidR="00E82444">
        <w:rPr>
          <w:color w:val="231F20"/>
          <w:w w:val="95"/>
        </w:rPr>
        <w:t>I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authori</w:t>
      </w:r>
      <w:r w:rsidR="00E82444">
        <w:rPr>
          <w:color w:val="231F20"/>
          <w:spacing w:val="-2"/>
          <w:w w:val="95"/>
        </w:rPr>
        <w:t>z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5"/>
          <w:w w:val="95"/>
        </w:rPr>
        <w:t xml:space="preserve"> </w:t>
      </w:r>
      <w:r w:rsidR="00E82444">
        <w:rPr>
          <w:color w:val="231F20"/>
          <w:w w:val="95"/>
        </w:rPr>
        <w:t>the</w:t>
      </w:r>
    </w:p>
    <w:p w:rsidR="006E46A1" w:rsidRDefault="00E82444">
      <w:pPr>
        <w:pStyle w:val="BodyText"/>
        <w:spacing w:before="32"/>
      </w:pPr>
      <w:proofErr w:type="gramStart"/>
      <w:r>
        <w:rPr>
          <w:color w:val="231F20"/>
          <w:w w:val="95"/>
        </w:rPr>
        <w:t>dental</w:t>
      </w:r>
      <w:proofErr w:type="gram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eam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orm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3"/>
          <w:w w:val="95"/>
        </w:rPr>
        <w:t>c</w:t>
      </w:r>
      <w:r>
        <w:rPr>
          <w:color w:val="231F20"/>
          <w:w w:val="95"/>
        </w:rPr>
        <w:t>essa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dental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vi</w:t>
      </w:r>
      <w:r>
        <w:rPr>
          <w:color w:val="231F20"/>
          <w:spacing w:val="-2"/>
          <w:w w:val="95"/>
        </w:rPr>
        <w:t>c</w:t>
      </w:r>
      <w:r>
        <w:rPr>
          <w:color w:val="231F20"/>
          <w:w w:val="95"/>
        </w:rPr>
        <w:t>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nee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.</w:t>
      </w: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before="17" w:line="280" w:lineRule="exact"/>
        <w:rPr>
          <w:sz w:val="28"/>
          <w:szCs w:val="28"/>
        </w:rPr>
      </w:pPr>
    </w:p>
    <w:p w:rsidR="006E46A1" w:rsidRDefault="00974E68">
      <w:pPr>
        <w:tabs>
          <w:tab w:val="left" w:pos="4899"/>
          <w:tab w:val="left" w:pos="7780"/>
        </w:tabs>
        <w:ind w:left="580"/>
        <w:rPr>
          <w:rFonts w:ascii="Arial" w:eastAsia="Arial" w:hAnsi="Arial" w:cs="Arial"/>
          <w:sz w:val="14"/>
          <w:szCs w:val="14"/>
        </w:rPr>
      </w:pPr>
      <w:r w:rsidRPr="00974E68">
        <w:pict>
          <v:group id="_x0000_s1033" style="position:absolute;left:0;text-align:left;margin-left:43pt;margin-top:-1.75pt;width:551.5pt;height:1pt;z-index:-251601920;mso-position-horizontal-relative:page" coordorigin="860,-35" coordsize="11030,20">
            <v:group id="_x0000_s1036" style="position:absolute;left:870;top:-25;width:11010;height:2" coordorigin="870,-25" coordsize="11010,2">
              <v:shape id="_x0000_s1037" style="position:absolute;left:870;top:-25;width:11010;height:2" coordorigin="870,-25" coordsize="11010,0" path="m870,-25r,e" filled="f" strokecolor="#231f20" strokeweight=".1pt">
                <v:path arrowok="t"/>
              </v:shape>
            </v:group>
            <v:group id="_x0000_s1034" style="position:absolute;left:870;top:-25;width:11010;height:2" coordorigin="870,-25" coordsize="11010,2">
              <v:shape id="_x0000_s1035" style="position:absolute;left:870;top:-25;width:11010;height:2" coordorigin="870,-25" coordsize="11010,0" path="m870,-25r1101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Signatur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P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Guar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dia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Dat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Relationshi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 w:rsidR="00E82444"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 w:rsidR="00E82444"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P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tient</w:t>
      </w:r>
    </w:p>
    <w:p w:rsidR="006E46A1" w:rsidRDefault="006E46A1">
      <w:pPr>
        <w:spacing w:before="3" w:line="260" w:lineRule="exact"/>
        <w:rPr>
          <w:sz w:val="26"/>
          <w:szCs w:val="26"/>
        </w:rPr>
      </w:pPr>
    </w:p>
    <w:p w:rsidR="006E46A1" w:rsidRDefault="00974E68">
      <w:pPr>
        <w:pStyle w:val="BodyText"/>
        <w:numPr>
          <w:ilvl w:val="0"/>
          <w:numId w:val="1"/>
        </w:numPr>
        <w:tabs>
          <w:tab w:val="left" w:pos="580"/>
        </w:tabs>
      </w:pPr>
      <w:r>
        <w:pict>
          <v:group id="_x0000_s1031" style="position:absolute;left:0;text-align:left;margin-left:18pt;margin-top:-.65pt;width:20.55pt;height:19pt;z-index:-251600896;mso-position-horizontal-relative:page" coordorigin="360,-13" coordsize="411,380">
            <v:shape id="_x0000_s1032" style="position:absolute;left:360;top:-13;width:411;height:380" coordorigin="360,-13" coordsize="411,380" path="m771,366r-411,l360,-13r411,l771,366xe" filled="f" strokecolor="#231f20" strokeweight="2pt">
              <v:path arrowok="t"/>
            </v:shape>
            <w10:wrap anchorx="page"/>
          </v:group>
        </w:pict>
      </w:r>
      <w:r w:rsidR="00E82444">
        <w:rPr>
          <w:color w:val="231F20"/>
          <w:spacing w:val="-1"/>
          <w:w w:val="95"/>
        </w:rPr>
        <w:t>Insu</w:t>
      </w:r>
      <w:r w:rsidR="00E82444">
        <w:rPr>
          <w:color w:val="231F20"/>
          <w:spacing w:val="-3"/>
          <w:w w:val="95"/>
        </w:rPr>
        <w:t>r</w:t>
      </w:r>
      <w:r w:rsidR="00E82444">
        <w:rPr>
          <w:color w:val="231F20"/>
          <w:spacing w:val="-2"/>
          <w:w w:val="95"/>
        </w:rPr>
        <w:t>an</w:t>
      </w:r>
      <w:r w:rsidR="00E82444">
        <w:rPr>
          <w:color w:val="231F20"/>
          <w:spacing w:val="-3"/>
          <w:w w:val="95"/>
        </w:rPr>
        <w:t>c</w:t>
      </w:r>
      <w:r w:rsidR="00E82444">
        <w:rPr>
          <w:color w:val="231F20"/>
          <w:w w:val="95"/>
        </w:rPr>
        <w:t>e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8"/>
          <w:w w:val="95"/>
        </w:rPr>
        <w:t>P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spacing w:val="-1"/>
          <w:w w:val="95"/>
        </w:rPr>
        <w:t>ymen</w:t>
      </w:r>
      <w:r w:rsidR="00E82444">
        <w:rPr>
          <w:color w:val="231F20"/>
          <w:w w:val="95"/>
        </w:rPr>
        <w:t>t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spacing w:val="-1"/>
          <w:w w:val="95"/>
        </w:rPr>
        <w:t>uthorizatio</w:t>
      </w:r>
      <w:r w:rsidR="00E82444">
        <w:rPr>
          <w:color w:val="231F20"/>
          <w:w w:val="95"/>
        </w:rPr>
        <w:t>n</w:t>
      </w:r>
      <w:r w:rsidR="00E82444">
        <w:rPr>
          <w:color w:val="231F20"/>
          <w:spacing w:val="-10"/>
          <w:w w:val="95"/>
        </w:rPr>
        <w:t xml:space="preserve"> </w:t>
      </w:r>
      <w:r w:rsidR="00E82444">
        <w:rPr>
          <w:color w:val="231F20"/>
          <w:spacing w:val="-1"/>
          <w:w w:val="95"/>
        </w:rPr>
        <w:t>an</w:t>
      </w:r>
      <w:r w:rsidR="00E82444">
        <w:rPr>
          <w:color w:val="231F20"/>
          <w:w w:val="95"/>
        </w:rPr>
        <w:t>d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8"/>
          <w:w w:val="95"/>
        </w:rPr>
        <w:t>F</w:t>
      </w:r>
      <w:r w:rsidR="00E82444">
        <w:rPr>
          <w:color w:val="231F20"/>
          <w:spacing w:val="-1"/>
          <w:w w:val="95"/>
        </w:rPr>
        <w:t>inancia</w:t>
      </w:r>
      <w:r w:rsidR="00E82444">
        <w:rPr>
          <w:color w:val="231F20"/>
          <w:w w:val="95"/>
        </w:rPr>
        <w:t>l</w:t>
      </w:r>
      <w:r w:rsidR="00E82444">
        <w:rPr>
          <w:color w:val="231F20"/>
          <w:spacing w:val="-11"/>
          <w:w w:val="95"/>
        </w:rPr>
        <w:t xml:space="preserve"> </w:t>
      </w:r>
      <w:r w:rsidR="00E82444">
        <w:rPr>
          <w:color w:val="231F20"/>
          <w:spacing w:val="-4"/>
          <w:w w:val="95"/>
        </w:rPr>
        <w:t>A</w:t>
      </w:r>
      <w:r w:rsidR="00E82444">
        <w:rPr>
          <w:color w:val="231F20"/>
          <w:w w:val="95"/>
        </w:rPr>
        <w:t>g</w:t>
      </w:r>
      <w:r w:rsidR="00E82444">
        <w:rPr>
          <w:color w:val="231F20"/>
          <w:spacing w:val="-2"/>
          <w:w w:val="95"/>
        </w:rPr>
        <w:t>r</w:t>
      </w:r>
      <w:r w:rsidR="00E82444">
        <w:rPr>
          <w:color w:val="231F20"/>
          <w:spacing w:val="-1"/>
          <w:w w:val="95"/>
        </w:rPr>
        <w:t>eement:</w:t>
      </w:r>
    </w:p>
    <w:p w:rsidR="00B31578" w:rsidRDefault="00E82444" w:rsidP="00E82444">
      <w:pPr>
        <w:spacing w:line="209" w:lineRule="exact"/>
        <w:ind w:left="580"/>
        <w:rPr>
          <w:rFonts w:ascii="Arial" w:eastAsia="Arial" w:hAnsi="Arial" w:cs="Arial"/>
          <w:color w:val="231F20"/>
          <w:w w:val="95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>I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he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b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authori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z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9"/>
          <w:szCs w:val="19"/>
        </w:rPr>
        <w:t>m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insu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r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an</w:t>
      </w:r>
      <w:r>
        <w:rPr>
          <w:rFonts w:ascii="Arial" w:eastAsia="Arial" w:hAnsi="Arial" w:cs="Arial"/>
          <w:color w:val="231F20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benefits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be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paid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9"/>
          <w:szCs w:val="19"/>
        </w:rPr>
        <w:t>t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undersigned</w:t>
      </w:r>
      <w:r>
        <w:rPr>
          <w:rFonts w:ascii="Arial" w:eastAsia="Arial" w:hAnsi="Arial" w:cs="Arial"/>
          <w:color w:val="231F20"/>
          <w:spacing w:val="-4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>dentist.</w:t>
      </w:r>
      <w:r>
        <w:rPr>
          <w:rFonts w:ascii="Arial" w:eastAsia="Arial" w:hAnsi="Arial" w:cs="Arial"/>
          <w:color w:val="231F20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I understand that </w:t>
      </w:r>
      <w:r w:rsidR="00020211">
        <w:rPr>
          <w:rFonts w:ascii="Arial" w:eastAsia="Arial" w:hAnsi="Arial" w:cs="Arial"/>
          <w:color w:val="231F20"/>
          <w:w w:val="95"/>
          <w:sz w:val="19"/>
          <w:szCs w:val="19"/>
        </w:rPr>
        <w:t>I am financially responsible</w:t>
      </w: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for</w:t>
      </w:r>
      <w:r w:rsidR="00020211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any unpaid balance</w:t>
      </w:r>
      <w:r w:rsidR="0085526D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on my account for 90 days. If</w:t>
      </w:r>
      <w:r w:rsidR="00020211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any balance is overdue and legal assistance becomes necessary, the r</w:t>
      </w:r>
      <w:r w:rsidR="00B31578">
        <w:rPr>
          <w:rFonts w:ascii="Arial" w:eastAsia="Arial" w:hAnsi="Arial" w:cs="Arial"/>
          <w:color w:val="231F20"/>
          <w:w w:val="95"/>
          <w:sz w:val="19"/>
          <w:szCs w:val="19"/>
        </w:rPr>
        <w:t>esponsible party will be liable</w:t>
      </w:r>
    </w:p>
    <w:p w:rsidR="006E46A1" w:rsidRDefault="00020211" w:rsidP="00E82444">
      <w:pPr>
        <w:spacing w:line="209" w:lineRule="exact"/>
        <w:ind w:left="5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>for all charges incurred</w:t>
      </w:r>
      <w:r w:rsidR="00E82444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. </w:t>
      </w: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6E46A1">
      <w:pPr>
        <w:spacing w:before="7" w:line="220" w:lineRule="exact"/>
      </w:pPr>
    </w:p>
    <w:p w:rsidR="006E46A1" w:rsidRDefault="006E46A1">
      <w:pPr>
        <w:spacing w:line="220" w:lineRule="exact"/>
        <w:sectPr w:rsidR="006E46A1">
          <w:type w:val="continuous"/>
          <w:pgSz w:w="12240" w:h="15840"/>
          <w:pgMar w:top="340" w:right="100" w:bottom="0" w:left="260" w:header="720" w:footer="720" w:gutter="0"/>
          <w:cols w:space="720"/>
        </w:sectPr>
      </w:pPr>
    </w:p>
    <w:p w:rsidR="006E46A1" w:rsidRDefault="00974E68">
      <w:pPr>
        <w:tabs>
          <w:tab w:val="left" w:pos="4899"/>
        </w:tabs>
        <w:spacing w:before="76"/>
        <w:ind w:left="580"/>
        <w:rPr>
          <w:rFonts w:ascii="Arial" w:eastAsia="Arial" w:hAnsi="Arial" w:cs="Arial"/>
          <w:sz w:val="14"/>
          <w:szCs w:val="14"/>
        </w:rPr>
      </w:pPr>
      <w:r w:rsidRPr="00974E68">
        <w:lastRenderedPageBreak/>
        <w:pict>
          <v:group id="_x0000_s1026" style="position:absolute;left:0;text-align:left;margin-left:43pt;margin-top:2.05pt;width:551.5pt;height:1pt;z-index:-251599872;mso-position-horizontal-relative:page" coordorigin="860,41" coordsize="11030,20">
            <v:group id="_x0000_s1029" style="position:absolute;left:870;top:51;width:11010;height:2" coordorigin="870,51" coordsize="11010,2">
              <v:shape id="_x0000_s1030" style="position:absolute;left:870;top:51;width:11010;height:2" coordorigin="870,51" coordsize="11010,0" path="m870,51r,e" filled="f" strokecolor="#231f20" strokeweight=".1pt">
                <v:path arrowok="t"/>
              </v:shape>
            </v:group>
            <v:group id="_x0000_s1027" style="position:absolute;left:870;top:51;width:11010;height:2" coordorigin="870,51" coordsize="11010,2">
              <v:shape id="_x0000_s1028" style="position:absolute;left:870;top:51;width:11010;height:2" coordorigin="870,51" coordsize="11010,0" path="m870,51r11010,e" filled="f" strokecolor="#231f20" strokeweight="1pt">
                <v:path arrowok="t"/>
              </v:shape>
            </v:group>
            <w10:wrap anchorx="page"/>
          </v:group>
        </w:pic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Signatur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P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 w:rsidR="00E82444"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 w:rsidR="00E82444"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Guar</w:t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dia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ab/>
      </w:r>
      <w:r w:rsidR="00E82444"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Dat</w:t>
      </w:r>
      <w:r w:rsidR="00E82444"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</w:p>
    <w:p w:rsidR="006E46A1" w:rsidRDefault="00E82444">
      <w:pPr>
        <w:spacing w:before="3" w:line="140" w:lineRule="exact"/>
        <w:rPr>
          <w:sz w:val="14"/>
          <w:szCs w:val="14"/>
        </w:rPr>
      </w:pPr>
      <w:r>
        <w:br w:type="column"/>
      </w:r>
    </w:p>
    <w:p w:rsidR="006E46A1" w:rsidRDefault="006E46A1">
      <w:pPr>
        <w:spacing w:line="200" w:lineRule="exact"/>
        <w:rPr>
          <w:sz w:val="20"/>
          <w:szCs w:val="20"/>
        </w:rPr>
      </w:pPr>
    </w:p>
    <w:p w:rsidR="006E46A1" w:rsidRDefault="00E82444">
      <w:pPr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6"/>
          <w:w w:val="90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age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3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2</w:t>
      </w:r>
    </w:p>
    <w:sectPr w:rsidR="006E46A1" w:rsidSect="006E46A1">
      <w:type w:val="continuous"/>
      <w:pgSz w:w="12240" w:h="15840"/>
      <w:pgMar w:top="340" w:right="100" w:bottom="0" w:left="260" w:header="720" w:footer="720" w:gutter="0"/>
      <w:cols w:num="2" w:space="720" w:equalWidth="0">
        <w:col w:w="5177" w:space="5044"/>
        <w:col w:w="1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D1327"/>
    <w:multiLevelType w:val="hybridMultilevel"/>
    <w:tmpl w:val="D874738C"/>
    <w:lvl w:ilvl="0" w:tplc="486E3450">
      <w:start w:val="10"/>
      <w:numFmt w:val="decimal"/>
      <w:lvlText w:val="%1."/>
      <w:lvlJc w:val="left"/>
      <w:pPr>
        <w:ind w:hanging="463"/>
        <w:jc w:val="left"/>
      </w:pPr>
      <w:rPr>
        <w:rFonts w:ascii="Modern No. 20" w:eastAsia="Modern No. 20" w:hAnsi="Modern No. 20" w:hint="default"/>
        <w:color w:val="231F20"/>
        <w:position w:val="-3"/>
        <w:sz w:val="34"/>
        <w:szCs w:val="34"/>
      </w:rPr>
    </w:lvl>
    <w:lvl w:ilvl="1" w:tplc="56E64084">
      <w:start w:val="1"/>
      <w:numFmt w:val="bullet"/>
      <w:lvlText w:val="•"/>
      <w:lvlJc w:val="left"/>
      <w:rPr>
        <w:rFonts w:hint="default"/>
      </w:rPr>
    </w:lvl>
    <w:lvl w:ilvl="2" w:tplc="7A349602">
      <w:start w:val="1"/>
      <w:numFmt w:val="bullet"/>
      <w:lvlText w:val="•"/>
      <w:lvlJc w:val="left"/>
      <w:rPr>
        <w:rFonts w:hint="default"/>
      </w:rPr>
    </w:lvl>
    <w:lvl w:ilvl="3" w:tplc="5A60A216">
      <w:start w:val="1"/>
      <w:numFmt w:val="bullet"/>
      <w:lvlText w:val="•"/>
      <w:lvlJc w:val="left"/>
      <w:rPr>
        <w:rFonts w:hint="default"/>
      </w:rPr>
    </w:lvl>
    <w:lvl w:ilvl="4" w:tplc="D29C2B7E">
      <w:start w:val="1"/>
      <w:numFmt w:val="bullet"/>
      <w:lvlText w:val="•"/>
      <w:lvlJc w:val="left"/>
      <w:rPr>
        <w:rFonts w:hint="default"/>
      </w:rPr>
    </w:lvl>
    <w:lvl w:ilvl="5" w:tplc="E398FF5E">
      <w:start w:val="1"/>
      <w:numFmt w:val="bullet"/>
      <w:lvlText w:val="•"/>
      <w:lvlJc w:val="left"/>
      <w:rPr>
        <w:rFonts w:hint="default"/>
      </w:rPr>
    </w:lvl>
    <w:lvl w:ilvl="6" w:tplc="6CE29504">
      <w:start w:val="1"/>
      <w:numFmt w:val="bullet"/>
      <w:lvlText w:val="•"/>
      <w:lvlJc w:val="left"/>
      <w:rPr>
        <w:rFonts w:hint="default"/>
      </w:rPr>
    </w:lvl>
    <w:lvl w:ilvl="7" w:tplc="3092B5A0">
      <w:start w:val="1"/>
      <w:numFmt w:val="bullet"/>
      <w:lvlText w:val="•"/>
      <w:lvlJc w:val="left"/>
      <w:rPr>
        <w:rFonts w:hint="default"/>
      </w:rPr>
    </w:lvl>
    <w:lvl w:ilvl="8" w:tplc="5B9623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AB873BE"/>
    <w:multiLevelType w:val="hybridMultilevel"/>
    <w:tmpl w:val="4208A850"/>
    <w:lvl w:ilvl="0" w:tplc="868C0DF4">
      <w:start w:val="1"/>
      <w:numFmt w:val="decimal"/>
      <w:lvlText w:val="%1."/>
      <w:lvlJc w:val="left"/>
      <w:pPr>
        <w:ind w:hanging="369"/>
        <w:jc w:val="left"/>
      </w:pPr>
      <w:rPr>
        <w:rFonts w:ascii="Modern No. 20" w:eastAsia="Modern No. 20" w:hAnsi="Modern No. 20" w:hint="default"/>
        <w:color w:val="231F20"/>
        <w:sz w:val="35"/>
        <w:szCs w:val="35"/>
      </w:rPr>
    </w:lvl>
    <w:lvl w:ilvl="1" w:tplc="D06EC364">
      <w:start w:val="1"/>
      <w:numFmt w:val="bullet"/>
      <w:lvlText w:val="•"/>
      <w:lvlJc w:val="left"/>
      <w:rPr>
        <w:rFonts w:hint="default"/>
      </w:rPr>
    </w:lvl>
    <w:lvl w:ilvl="2" w:tplc="560EEE0C">
      <w:start w:val="1"/>
      <w:numFmt w:val="bullet"/>
      <w:lvlText w:val="•"/>
      <w:lvlJc w:val="left"/>
      <w:rPr>
        <w:rFonts w:hint="default"/>
      </w:rPr>
    </w:lvl>
    <w:lvl w:ilvl="3" w:tplc="C4EE74A8">
      <w:start w:val="1"/>
      <w:numFmt w:val="bullet"/>
      <w:lvlText w:val="•"/>
      <w:lvlJc w:val="left"/>
      <w:rPr>
        <w:rFonts w:hint="default"/>
      </w:rPr>
    </w:lvl>
    <w:lvl w:ilvl="4" w:tplc="E9A0542C">
      <w:start w:val="1"/>
      <w:numFmt w:val="bullet"/>
      <w:lvlText w:val="•"/>
      <w:lvlJc w:val="left"/>
      <w:rPr>
        <w:rFonts w:hint="default"/>
      </w:rPr>
    </w:lvl>
    <w:lvl w:ilvl="5" w:tplc="8C52C3DA">
      <w:start w:val="1"/>
      <w:numFmt w:val="bullet"/>
      <w:lvlText w:val="•"/>
      <w:lvlJc w:val="left"/>
      <w:rPr>
        <w:rFonts w:hint="default"/>
      </w:rPr>
    </w:lvl>
    <w:lvl w:ilvl="6" w:tplc="019275AA">
      <w:start w:val="1"/>
      <w:numFmt w:val="bullet"/>
      <w:lvlText w:val="•"/>
      <w:lvlJc w:val="left"/>
      <w:rPr>
        <w:rFonts w:hint="default"/>
      </w:rPr>
    </w:lvl>
    <w:lvl w:ilvl="7" w:tplc="54CC8E34">
      <w:start w:val="1"/>
      <w:numFmt w:val="bullet"/>
      <w:lvlText w:val="•"/>
      <w:lvlJc w:val="left"/>
      <w:rPr>
        <w:rFonts w:hint="default"/>
      </w:rPr>
    </w:lvl>
    <w:lvl w:ilvl="8" w:tplc="FE2432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</w:compat>
  <w:rsids>
    <w:rsidRoot w:val="00F3304C"/>
    <w:rsid w:val="00020211"/>
    <w:rsid w:val="00070A2A"/>
    <w:rsid w:val="006E46A1"/>
    <w:rsid w:val="0085526D"/>
    <w:rsid w:val="00974E68"/>
    <w:rsid w:val="00B31578"/>
    <w:rsid w:val="00E82444"/>
    <w:rsid w:val="00ED5B1B"/>
    <w:rsid w:val="00F3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6A1"/>
  </w:style>
  <w:style w:type="paragraph" w:styleId="Heading1">
    <w:name w:val="heading 1"/>
    <w:basedOn w:val="Normal"/>
    <w:uiPriority w:val="1"/>
    <w:qFormat/>
    <w:rsid w:val="006E46A1"/>
    <w:pPr>
      <w:ind w:left="580" w:hanging="369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46A1"/>
    <w:pPr>
      <w:ind w:left="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E46A1"/>
  </w:style>
  <w:style w:type="paragraph" w:customStyle="1" w:styleId="TableParagraph">
    <w:name w:val="Table Paragraph"/>
    <w:basedOn w:val="Normal"/>
    <w:uiPriority w:val="1"/>
    <w:qFormat/>
    <w:rsid w:val="006E46A1"/>
  </w:style>
  <w:style w:type="paragraph" w:styleId="BalloonText">
    <w:name w:val="Balloon Text"/>
    <w:basedOn w:val="Normal"/>
    <w:link w:val="BalloonTextChar"/>
    <w:uiPriority w:val="99"/>
    <w:semiHidden/>
    <w:unhideWhenUsed/>
    <w:rsid w:val="0085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Welcome_Form_update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Welcome_Form_updated 2019.dotx</Template>
  <TotalTime>5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Form 11-8-10 p1.eps</vt:lpstr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Form 11-8-10 p1.eps</dc:title>
  <dc:creator>DCKIDS</dc:creator>
  <cp:lastModifiedBy>DCKIDS</cp:lastModifiedBy>
  <cp:revision>1</cp:revision>
  <cp:lastPrinted>2019-06-25T17:42:00Z</cp:lastPrinted>
  <dcterms:created xsi:type="dcterms:W3CDTF">2022-11-10T20:48:00Z</dcterms:created>
  <dcterms:modified xsi:type="dcterms:W3CDTF">2022-11-10T20:53:00Z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LastSaved">
    <vt:filetime>2013-05-30T00:00:00Z</vt:filetime>
  </property>
</Properties>
</file>